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D3" w:rsidRPr="00836BD3" w:rsidRDefault="00E25982" w:rsidP="00836BD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bookmarkStart w:id="0" w:name="_GoBack"/>
      <w:bookmarkEnd w:id="0"/>
      <w:r w:rsidR="007314AB" w:rsidRPr="00836BD3">
        <w:rPr>
          <w:b/>
          <w:sz w:val="32"/>
          <w:szCs w:val="32"/>
          <w:u w:val="single"/>
        </w:rPr>
        <w:t>Sponsorship Information:</w:t>
      </w:r>
    </w:p>
    <w:p w:rsidR="00836BD3" w:rsidRPr="00836BD3" w:rsidRDefault="00836BD3" w:rsidP="00836B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return this form to:                   </w:t>
      </w:r>
      <w:r w:rsidRPr="00836BD3">
        <w:rPr>
          <w:sz w:val="28"/>
          <w:szCs w:val="28"/>
        </w:rPr>
        <w:t>Neighborhood Center, Inc.</w:t>
      </w:r>
    </w:p>
    <w:p w:rsidR="00836BD3" w:rsidRPr="00836BD3" w:rsidRDefault="00836BD3" w:rsidP="00836BD3">
      <w:pPr>
        <w:pStyle w:val="ReturnAddress"/>
        <w:rPr>
          <w:rFonts w:ascii="Garamond" w:hAnsi="Garamond"/>
          <w:sz w:val="28"/>
          <w:szCs w:val="28"/>
        </w:rPr>
      </w:pPr>
      <w:r w:rsidRPr="00836BD3">
        <w:rPr>
          <w:rFonts w:ascii="Garamond" w:hAnsi="Garamond"/>
          <w:sz w:val="28"/>
          <w:szCs w:val="28"/>
        </w:rPr>
        <w:t xml:space="preserve">278 </w:t>
      </w:r>
      <w:proofErr w:type="spellStart"/>
      <w:r w:rsidRPr="00836BD3">
        <w:rPr>
          <w:rFonts w:ascii="Garamond" w:hAnsi="Garamond"/>
          <w:sz w:val="28"/>
          <w:szCs w:val="28"/>
        </w:rPr>
        <w:t>Kaighns</w:t>
      </w:r>
      <w:proofErr w:type="spellEnd"/>
      <w:r w:rsidRPr="00836BD3">
        <w:rPr>
          <w:rFonts w:ascii="Garamond" w:hAnsi="Garamond"/>
          <w:sz w:val="28"/>
          <w:szCs w:val="28"/>
        </w:rPr>
        <w:t xml:space="preserve"> Avenue</w:t>
      </w:r>
    </w:p>
    <w:p w:rsidR="00836BD3" w:rsidRPr="00836BD3" w:rsidRDefault="00836BD3" w:rsidP="00836BD3">
      <w:pPr>
        <w:pStyle w:val="ReturnAddress"/>
        <w:rPr>
          <w:rFonts w:ascii="Garamond" w:hAnsi="Garamond"/>
          <w:sz w:val="28"/>
          <w:szCs w:val="28"/>
        </w:rPr>
      </w:pPr>
      <w:r w:rsidRPr="00836BD3">
        <w:rPr>
          <w:rFonts w:ascii="Garamond" w:hAnsi="Garamond"/>
          <w:sz w:val="28"/>
          <w:szCs w:val="28"/>
        </w:rPr>
        <w:t>Camden, NJ 08103</w:t>
      </w:r>
    </w:p>
    <w:p w:rsidR="00836BD3" w:rsidRDefault="00836BD3" w:rsidP="007314AB">
      <w:pPr>
        <w:spacing w:after="120"/>
      </w:pPr>
    </w:p>
    <w:p w:rsidR="007314AB" w:rsidRDefault="007314AB" w:rsidP="007314AB">
      <w:pPr>
        <w:spacing w:after="120"/>
      </w:pPr>
      <w:r>
        <w:t>____ Sponsorship Amount: $ ________</w:t>
      </w:r>
    </w:p>
    <w:p w:rsidR="007314AB" w:rsidRDefault="007314AB" w:rsidP="007314AB">
      <w:pPr>
        <w:spacing w:after="120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    </w:t>
      </w:r>
      <w:r w:rsidRPr="007314AB">
        <w:rPr>
          <w:rFonts w:ascii="Arial Narrow" w:hAnsi="Arial Narrow"/>
          <w:i/>
          <w:sz w:val="20"/>
        </w:rPr>
        <w:t xml:space="preserve">Please </w:t>
      </w:r>
      <w:r>
        <w:rPr>
          <w:rFonts w:ascii="Arial Narrow" w:hAnsi="Arial Narrow"/>
          <w:i/>
          <w:sz w:val="20"/>
        </w:rPr>
        <w:t>c</w:t>
      </w:r>
      <w:r w:rsidRPr="007314AB">
        <w:rPr>
          <w:rFonts w:ascii="Arial Narrow" w:hAnsi="Arial Narrow"/>
          <w:i/>
          <w:sz w:val="20"/>
        </w:rPr>
        <w:t xml:space="preserve">heck the sponsorship opportunity you </w:t>
      </w:r>
    </w:p>
    <w:p w:rsidR="007314AB" w:rsidRPr="007314AB" w:rsidRDefault="007314AB" w:rsidP="007314AB">
      <w:pPr>
        <w:spacing w:after="120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    </w:t>
      </w:r>
      <w:proofErr w:type="gramStart"/>
      <w:r w:rsidRPr="007314AB">
        <w:rPr>
          <w:rFonts w:ascii="Arial Narrow" w:hAnsi="Arial Narrow"/>
          <w:i/>
          <w:sz w:val="20"/>
        </w:rPr>
        <w:t>have</w:t>
      </w:r>
      <w:proofErr w:type="gramEnd"/>
      <w:r w:rsidRPr="007314AB">
        <w:rPr>
          <w:rFonts w:ascii="Arial Narrow" w:hAnsi="Arial Narrow"/>
          <w:i/>
          <w:sz w:val="20"/>
        </w:rPr>
        <w:t xml:space="preserve"> selected on the back of this form</w:t>
      </w:r>
      <w:r>
        <w:rPr>
          <w:rFonts w:ascii="Arial Narrow" w:hAnsi="Arial Narrow"/>
          <w:i/>
          <w:sz w:val="20"/>
        </w:rPr>
        <w:t>.</w:t>
      </w:r>
    </w:p>
    <w:p w:rsidR="007314AB" w:rsidRDefault="007314AB" w:rsidP="007314AB">
      <w:pPr>
        <w:spacing w:after="120"/>
      </w:pPr>
      <w:r>
        <w:t>____ I am enclosing a check</w:t>
      </w:r>
    </w:p>
    <w:p w:rsidR="007314AB" w:rsidRDefault="007314AB" w:rsidP="007314AB">
      <w:pPr>
        <w:spacing w:after="120"/>
      </w:pPr>
      <w:r>
        <w:t xml:space="preserve">____ I have included my credit card information and would like to be billed:  </w:t>
      </w:r>
    </w:p>
    <w:p w:rsidR="007314AB" w:rsidRDefault="007314AB" w:rsidP="007314AB">
      <w:pPr>
        <w:spacing w:after="120"/>
      </w:pPr>
      <w:r>
        <w:t xml:space="preserve">     ____ </w:t>
      </w:r>
      <w:proofErr w:type="gramStart"/>
      <w:r>
        <w:t>one</w:t>
      </w:r>
      <w:proofErr w:type="gramEnd"/>
      <w:r>
        <w:t xml:space="preserve"> time</w:t>
      </w:r>
    </w:p>
    <w:p w:rsidR="007314AB" w:rsidRDefault="007314AB" w:rsidP="007314AB">
      <w:pPr>
        <w:spacing w:after="120"/>
      </w:pPr>
      <w:r>
        <w:t xml:space="preserve">     ____ </w:t>
      </w:r>
      <w:proofErr w:type="gramStart"/>
      <w:r>
        <w:t>in</w:t>
      </w:r>
      <w:proofErr w:type="gramEnd"/>
      <w:r>
        <w:t xml:space="preserve"> 3 equal monthly installments</w:t>
      </w:r>
    </w:p>
    <w:p w:rsidR="007314AB" w:rsidRDefault="007314AB" w:rsidP="007314AB">
      <w:pPr>
        <w:spacing w:after="120"/>
      </w:pPr>
    </w:p>
    <w:p w:rsidR="007314AB" w:rsidRDefault="007314AB" w:rsidP="004E7E4D">
      <w:r>
        <w:t>First Name:  ____________________</w:t>
      </w:r>
      <w:r w:rsidR="004E7E4D">
        <w:t xml:space="preserve">____ </w:t>
      </w:r>
    </w:p>
    <w:p w:rsidR="007314AB" w:rsidRDefault="007314AB" w:rsidP="004E7E4D">
      <w:r>
        <w:t xml:space="preserve">Last Name: _________________________ </w:t>
      </w:r>
    </w:p>
    <w:p w:rsidR="004E7E4D" w:rsidRDefault="004E7E4D" w:rsidP="004E7E4D">
      <w:pPr>
        <w:rPr>
          <w:b/>
        </w:rPr>
      </w:pPr>
      <w:r w:rsidRPr="00A64F18">
        <w:t>Home Address:</w:t>
      </w:r>
      <w:r>
        <w:rPr>
          <w:b/>
        </w:rPr>
        <w:t xml:space="preserve"> </w:t>
      </w:r>
    </w:p>
    <w:p w:rsidR="004E7E4D" w:rsidRDefault="004E7E4D" w:rsidP="004E7E4D">
      <w:pPr>
        <w:rPr>
          <w:b/>
        </w:rPr>
      </w:pPr>
      <w:r>
        <w:rPr>
          <w:b/>
        </w:rPr>
        <w:t>__________________________________</w:t>
      </w:r>
    </w:p>
    <w:p w:rsidR="004E7E4D" w:rsidRDefault="004E7E4D" w:rsidP="004E7E4D">
      <w:r>
        <w:rPr>
          <w:b/>
        </w:rPr>
        <w:t>__________________________________</w:t>
      </w:r>
    </w:p>
    <w:p w:rsidR="004E7E4D" w:rsidRDefault="004E7E4D" w:rsidP="004E7E4D">
      <w:pPr>
        <w:rPr>
          <w:szCs w:val="22"/>
        </w:rPr>
      </w:pPr>
      <w:r w:rsidRPr="002E4AB3">
        <w:rPr>
          <w:szCs w:val="22"/>
        </w:rPr>
        <w:t>Phone #</w:t>
      </w:r>
      <w:r>
        <w:rPr>
          <w:szCs w:val="22"/>
        </w:rPr>
        <w:t>:___________________________</w:t>
      </w:r>
      <w:r w:rsidRPr="002E4AB3">
        <w:rPr>
          <w:szCs w:val="22"/>
        </w:rPr>
        <w:t xml:space="preserve">       </w:t>
      </w:r>
    </w:p>
    <w:p w:rsidR="004E7E4D" w:rsidRDefault="004E7E4D" w:rsidP="004E7E4D">
      <w:pPr>
        <w:rPr>
          <w:szCs w:val="22"/>
        </w:rPr>
      </w:pPr>
      <w:r w:rsidRPr="002E4AB3">
        <w:rPr>
          <w:szCs w:val="22"/>
        </w:rPr>
        <w:t>Email Address</w:t>
      </w:r>
      <w:r>
        <w:rPr>
          <w:szCs w:val="22"/>
        </w:rPr>
        <w:t xml:space="preserve">: </w:t>
      </w:r>
    </w:p>
    <w:p w:rsidR="004E7E4D" w:rsidRPr="002E4AB3" w:rsidRDefault="004E7E4D" w:rsidP="004E7E4D">
      <w:pPr>
        <w:rPr>
          <w:szCs w:val="22"/>
        </w:rPr>
      </w:pPr>
      <w:r>
        <w:rPr>
          <w:szCs w:val="22"/>
        </w:rPr>
        <w:t>__________________________________</w:t>
      </w:r>
    </w:p>
    <w:p w:rsidR="004E7E4D" w:rsidRDefault="004E7E4D" w:rsidP="004E7E4D">
      <w:pPr>
        <w:rPr>
          <w:szCs w:val="22"/>
        </w:rPr>
      </w:pPr>
      <w:r>
        <w:rPr>
          <w:szCs w:val="22"/>
        </w:rPr>
        <w:t xml:space="preserve">Credit Card:  Visa  </w:t>
      </w:r>
      <w:r w:rsidR="00215703">
        <w:rPr>
          <w:szCs w:val="22"/>
        </w:rPr>
        <w:t xml:space="preserve"> </w:t>
      </w:r>
      <w:proofErr w:type="spellStart"/>
      <w:r>
        <w:rPr>
          <w:szCs w:val="22"/>
        </w:rPr>
        <w:t>Mastercard</w:t>
      </w:r>
      <w:proofErr w:type="spellEnd"/>
      <w:r>
        <w:rPr>
          <w:szCs w:val="22"/>
        </w:rPr>
        <w:t xml:space="preserve">  </w:t>
      </w:r>
      <w:r w:rsidR="00215703">
        <w:rPr>
          <w:szCs w:val="22"/>
        </w:rPr>
        <w:t xml:space="preserve">  </w:t>
      </w:r>
      <w:r>
        <w:rPr>
          <w:szCs w:val="22"/>
        </w:rPr>
        <w:t xml:space="preserve">Discover  </w:t>
      </w:r>
    </w:p>
    <w:p w:rsidR="004E7E4D" w:rsidRDefault="004E7E4D" w:rsidP="004E7E4D">
      <w:pPr>
        <w:rPr>
          <w:szCs w:val="22"/>
        </w:rPr>
      </w:pPr>
      <w:r>
        <w:rPr>
          <w:szCs w:val="22"/>
        </w:rPr>
        <w:t xml:space="preserve">Card Number: </w:t>
      </w:r>
    </w:p>
    <w:p w:rsidR="004E7E4D" w:rsidRDefault="004E7E4D" w:rsidP="004E7E4D">
      <w:r>
        <w:rPr>
          <w:szCs w:val="22"/>
        </w:rPr>
        <w:t>__________________________________</w:t>
      </w:r>
    </w:p>
    <w:p w:rsidR="00E456A5" w:rsidRPr="00E456A5" w:rsidRDefault="00E456A5" w:rsidP="00E456A5">
      <w:pPr>
        <w:rPr>
          <w:rFonts w:ascii="Arial Narrow" w:hAnsi="Arial Narrow"/>
          <w:color w:val="000000"/>
          <w:szCs w:val="22"/>
        </w:rPr>
      </w:pPr>
      <w:r w:rsidRPr="00E456A5">
        <w:rPr>
          <w:rFonts w:ascii="Arial Narrow" w:hAnsi="Arial Narrow" w:cs="Arial"/>
          <w:color w:val="000000"/>
          <w:szCs w:val="22"/>
          <w:shd w:val="clear" w:color="auto" w:fill="FFFFFF"/>
        </w:rPr>
        <w:lastRenderedPageBreak/>
        <w:t>We thank all of our donors and volunteers for their support of The Neighborhood Center - we are your mission in the city of Camden! The Neighborhood Center is a registered 501(c</w:t>
      </w:r>
      <w:proofErr w:type="gramStart"/>
      <w:r w:rsidRPr="00E456A5">
        <w:rPr>
          <w:rFonts w:ascii="Arial Narrow" w:hAnsi="Arial Narrow" w:cs="Arial"/>
          <w:color w:val="000000"/>
          <w:szCs w:val="22"/>
          <w:shd w:val="clear" w:color="auto" w:fill="FFFFFF"/>
        </w:rPr>
        <w:t>)3</w:t>
      </w:r>
      <w:proofErr w:type="gramEnd"/>
      <w:r w:rsidRPr="00E456A5">
        <w:rPr>
          <w:rFonts w:ascii="Arial Narrow" w:hAnsi="Arial Narrow" w:cs="Arial"/>
          <w:color w:val="000000"/>
          <w:szCs w:val="22"/>
          <w:shd w:val="clear" w:color="auto" w:fill="FFFFFF"/>
        </w:rPr>
        <w:t xml:space="preserve"> non-profit organization. Begun in 1913, The Neighborhood Center, Inc., located in Camden, NJ, is a</w:t>
      </w:r>
      <w:r w:rsidR="00AB7A28">
        <w:rPr>
          <w:rFonts w:ascii="Arial Narrow" w:hAnsi="Arial Narrow" w:cs="Arial"/>
          <w:color w:val="000000"/>
          <w:szCs w:val="22"/>
          <w:shd w:val="clear" w:color="auto" w:fill="FFFFFF"/>
        </w:rPr>
        <w:t xml:space="preserve"> National Mission Institution and an</w:t>
      </w:r>
      <w:r w:rsidRPr="00E456A5">
        <w:rPr>
          <w:rFonts w:ascii="Arial Narrow" w:hAnsi="Arial Narrow" w:cs="Arial"/>
          <w:color w:val="000000"/>
          <w:szCs w:val="22"/>
          <w:shd w:val="clear" w:color="auto" w:fill="FFFFFF"/>
        </w:rPr>
        <w:t xml:space="preserve"> urban outreach mission of the</w:t>
      </w:r>
      <w:r w:rsidRPr="00E456A5">
        <w:rPr>
          <w:rStyle w:val="apple-converted-space"/>
          <w:rFonts w:ascii="Arial Narrow" w:hAnsi="Arial Narrow" w:cs="Arial"/>
          <w:color w:val="000000"/>
          <w:szCs w:val="22"/>
          <w:shd w:val="clear" w:color="auto" w:fill="FFFFFF"/>
        </w:rPr>
        <w:t> </w:t>
      </w:r>
      <w:hyperlink r:id="rId5" w:history="1">
        <w:r w:rsidRPr="00E456A5">
          <w:rPr>
            <w:rStyle w:val="Hyperlink"/>
            <w:rFonts w:ascii="Arial Narrow" w:hAnsi="Arial Narrow" w:cs="Arial"/>
            <w:color w:val="000000"/>
            <w:szCs w:val="22"/>
            <w:u w:val="none"/>
            <w:shd w:val="clear" w:color="auto" w:fill="FFFFFF"/>
          </w:rPr>
          <w:t>United Methodist Women’s Division</w:t>
        </w:r>
      </w:hyperlink>
      <w:r w:rsidRPr="00E456A5">
        <w:rPr>
          <w:rStyle w:val="apple-converted-space"/>
          <w:rFonts w:ascii="Arial Narrow" w:hAnsi="Arial Narrow" w:cs="Arial"/>
          <w:color w:val="000000"/>
          <w:szCs w:val="22"/>
          <w:shd w:val="clear" w:color="auto" w:fill="FFFFFF"/>
        </w:rPr>
        <w:t> </w:t>
      </w:r>
      <w:r w:rsidRPr="00E456A5">
        <w:rPr>
          <w:rFonts w:ascii="Arial Narrow" w:hAnsi="Arial Narrow" w:cs="Arial"/>
          <w:color w:val="000000"/>
          <w:szCs w:val="22"/>
          <w:shd w:val="clear" w:color="auto" w:fill="FFFFFF"/>
        </w:rPr>
        <w:t>and part of the</w:t>
      </w:r>
      <w:r w:rsidRPr="00E456A5">
        <w:rPr>
          <w:rStyle w:val="apple-converted-space"/>
          <w:rFonts w:ascii="Arial Narrow" w:hAnsi="Arial Narrow" w:cs="Arial"/>
          <w:color w:val="000000"/>
          <w:szCs w:val="22"/>
          <w:shd w:val="clear" w:color="auto" w:fill="FFFFFF"/>
        </w:rPr>
        <w:t> </w:t>
      </w:r>
      <w:hyperlink r:id="rId6" w:history="1">
        <w:r w:rsidRPr="00E456A5">
          <w:rPr>
            <w:rStyle w:val="Hyperlink"/>
            <w:rFonts w:ascii="Arial Narrow" w:hAnsi="Arial Narrow" w:cs="Arial"/>
            <w:color w:val="000000"/>
            <w:szCs w:val="22"/>
            <w:u w:val="none"/>
            <w:shd w:val="clear" w:color="auto" w:fill="FFFFFF"/>
          </w:rPr>
          <w:t>General Board of Global Ministries of the United Methodist Church</w:t>
        </w:r>
      </w:hyperlink>
      <w:r w:rsidRPr="00E456A5">
        <w:rPr>
          <w:rFonts w:ascii="Arial Narrow" w:hAnsi="Arial Narrow"/>
          <w:color w:val="000000"/>
          <w:szCs w:val="22"/>
        </w:rPr>
        <w:t xml:space="preserve"> – giving number </w:t>
      </w:r>
      <w:r w:rsidRPr="00E456A5">
        <w:rPr>
          <w:rFonts w:ascii="Arial Narrow" w:hAnsi="Arial Narrow" w:cs="Arial"/>
          <w:color w:val="222222"/>
          <w:szCs w:val="22"/>
          <w:shd w:val="clear" w:color="auto" w:fill="FFFFFF"/>
        </w:rPr>
        <w:t>N332591</w:t>
      </w:r>
      <w:r w:rsidRPr="00E456A5">
        <w:rPr>
          <w:rFonts w:ascii="Arial Narrow" w:hAnsi="Arial Narrow"/>
          <w:color w:val="000000"/>
          <w:szCs w:val="22"/>
        </w:rPr>
        <w:t xml:space="preserve"> </w:t>
      </w:r>
      <w:r w:rsidRPr="00E456A5">
        <w:rPr>
          <w:rFonts w:ascii="Arial Narrow" w:hAnsi="Arial Narrow" w:cs="Arial"/>
          <w:color w:val="000000"/>
          <w:szCs w:val="22"/>
          <w:shd w:val="clear" w:color="auto" w:fill="FFFFFF"/>
        </w:rPr>
        <w:t>.</w:t>
      </w:r>
    </w:p>
    <w:p w:rsidR="00E456A5" w:rsidRDefault="00E456A5" w:rsidP="004E7E4D">
      <w:pPr>
        <w:rPr>
          <w:rFonts w:ascii="Arial Narrow" w:hAnsi="Arial Narrow"/>
          <w:i/>
          <w:sz w:val="24"/>
          <w:szCs w:val="24"/>
        </w:rPr>
      </w:pPr>
    </w:p>
    <w:p w:rsidR="00E456A5" w:rsidRDefault="00E456A5" w:rsidP="004E7E4D">
      <w:pPr>
        <w:rPr>
          <w:rFonts w:ascii="Arial Narrow" w:hAnsi="Arial Narrow"/>
          <w:i/>
          <w:szCs w:val="22"/>
        </w:rPr>
      </w:pPr>
    </w:p>
    <w:p w:rsidR="00742A1C" w:rsidRPr="00E456A5" w:rsidRDefault="00836BD3" w:rsidP="004E7E4D">
      <w:pPr>
        <w:rPr>
          <w:rFonts w:ascii="Arial Narrow" w:hAnsi="Arial Narrow"/>
          <w:i/>
          <w:szCs w:val="22"/>
        </w:rPr>
      </w:pPr>
      <w:r w:rsidRPr="00E456A5">
        <w:rPr>
          <w:rFonts w:ascii="Arial Narrow" w:hAnsi="Arial Narrow"/>
          <w:i/>
          <w:szCs w:val="22"/>
        </w:rPr>
        <w:t xml:space="preserve">The Neighborhood Center is also </w:t>
      </w:r>
      <w:r w:rsidR="00FA533D" w:rsidRPr="00E456A5">
        <w:rPr>
          <w:rFonts w:ascii="Arial Narrow" w:hAnsi="Arial Narrow"/>
          <w:i/>
          <w:szCs w:val="22"/>
        </w:rPr>
        <w:t xml:space="preserve">currently </w:t>
      </w:r>
      <w:r w:rsidRPr="00E456A5">
        <w:rPr>
          <w:rFonts w:ascii="Arial Narrow" w:hAnsi="Arial Narrow"/>
          <w:i/>
          <w:szCs w:val="22"/>
        </w:rPr>
        <w:t>accepting donations of the following new or gently used items</w:t>
      </w:r>
      <w:r w:rsidR="00FA533D" w:rsidRPr="00E456A5">
        <w:rPr>
          <w:rFonts w:ascii="Arial Narrow" w:hAnsi="Arial Narrow"/>
          <w:i/>
          <w:szCs w:val="22"/>
        </w:rPr>
        <w:t xml:space="preserve"> to support the summer camp program</w:t>
      </w:r>
      <w:r w:rsidRPr="00E456A5">
        <w:rPr>
          <w:rFonts w:ascii="Arial Narrow" w:hAnsi="Arial Narrow"/>
          <w:i/>
          <w:szCs w:val="22"/>
        </w:rPr>
        <w:t>:</w:t>
      </w:r>
    </w:p>
    <w:p w:rsidR="00836BD3" w:rsidRPr="00E456A5" w:rsidRDefault="00836BD3" w:rsidP="00836BD3">
      <w:pPr>
        <w:rPr>
          <w:rFonts w:ascii="Arial Narrow" w:hAnsi="Arial Narrow"/>
          <w:szCs w:val="22"/>
        </w:rPr>
      </w:pPr>
      <w:r w:rsidRPr="00E456A5">
        <w:rPr>
          <w:rFonts w:ascii="Arial Narrow" w:hAnsi="Arial Narrow"/>
          <w:szCs w:val="22"/>
        </w:rPr>
        <w:t xml:space="preserve">- </w:t>
      </w:r>
      <w:proofErr w:type="spellStart"/>
      <w:proofErr w:type="gramStart"/>
      <w:r w:rsidRPr="00E456A5">
        <w:rPr>
          <w:rFonts w:ascii="Arial Narrow" w:hAnsi="Arial Narrow"/>
          <w:szCs w:val="22"/>
        </w:rPr>
        <w:t>legos</w:t>
      </w:r>
      <w:proofErr w:type="spellEnd"/>
      <w:r w:rsidRPr="00E456A5">
        <w:rPr>
          <w:rFonts w:ascii="Arial Narrow" w:hAnsi="Arial Narrow"/>
          <w:szCs w:val="22"/>
        </w:rPr>
        <w:t>/</w:t>
      </w:r>
      <w:proofErr w:type="spellStart"/>
      <w:r w:rsidRPr="00E456A5">
        <w:rPr>
          <w:rFonts w:ascii="Arial Narrow" w:hAnsi="Arial Narrow"/>
          <w:szCs w:val="22"/>
        </w:rPr>
        <w:t>K’Nex</w:t>
      </w:r>
      <w:proofErr w:type="spellEnd"/>
      <w:r w:rsidRPr="00E456A5">
        <w:rPr>
          <w:rFonts w:ascii="Arial Narrow" w:hAnsi="Arial Narrow"/>
          <w:szCs w:val="22"/>
        </w:rPr>
        <w:t>/similar</w:t>
      </w:r>
      <w:proofErr w:type="gramEnd"/>
      <w:r w:rsidRPr="00E456A5">
        <w:rPr>
          <w:rFonts w:ascii="Arial Narrow" w:hAnsi="Arial Narrow"/>
          <w:szCs w:val="22"/>
        </w:rPr>
        <w:t xml:space="preserve"> building sets</w:t>
      </w:r>
    </w:p>
    <w:p w:rsidR="00836BD3" w:rsidRPr="00E456A5" w:rsidRDefault="00836BD3" w:rsidP="00836BD3">
      <w:pPr>
        <w:rPr>
          <w:rFonts w:ascii="Arial Narrow" w:hAnsi="Arial Narrow"/>
          <w:szCs w:val="22"/>
        </w:rPr>
      </w:pPr>
      <w:r w:rsidRPr="00E456A5">
        <w:rPr>
          <w:rFonts w:ascii="Arial Narrow" w:hAnsi="Arial Narrow"/>
          <w:szCs w:val="22"/>
        </w:rPr>
        <w:t xml:space="preserve">- </w:t>
      </w:r>
      <w:proofErr w:type="gramStart"/>
      <w:r w:rsidRPr="00E456A5">
        <w:rPr>
          <w:rFonts w:ascii="Arial Narrow" w:hAnsi="Arial Narrow"/>
          <w:szCs w:val="22"/>
        </w:rPr>
        <w:t>sand</w:t>
      </w:r>
      <w:proofErr w:type="gramEnd"/>
      <w:r w:rsidRPr="00E456A5">
        <w:rPr>
          <w:rFonts w:ascii="Arial Narrow" w:hAnsi="Arial Narrow"/>
          <w:szCs w:val="22"/>
        </w:rPr>
        <w:t xml:space="preserve"> toys</w:t>
      </w:r>
    </w:p>
    <w:p w:rsidR="00836BD3" w:rsidRPr="00E456A5" w:rsidRDefault="00836BD3" w:rsidP="00836BD3">
      <w:pPr>
        <w:rPr>
          <w:rFonts w:ascii="Arial Narrow" w:hAnsi="Arial Narrow"/>
          <w:szCs w:val="22"/>
        </w:rPr>
      </w:pPr>
      <w:r w:rsidRPr="00E456A5">
        <w:rPr>
          <w:rFonts w:ascii="Arial Narrow" w:hAnsi="Arial Narrow"/>
          <w:szCs w:val="22"/>
        </w:rPr>
        <w:t xml:space="preserve">- </w:t>
      </w:r>
      <w:r w:rsidR="00FA533D" w:rsidRPr="00E456A5">
        <w:rPr>
          <w:rFonts w:ascii="Arial Narrow" w:hAnsi="Arial Narrow"/>
          <w:szCs w:val="22"/>
        </w:rPr>
        <w:t>riding toys or scooters</w:t>
      </w:r>
    </w:p>
    <w:p w:rsidR="00B21E47" w:rsidRPr="00E456A5" w:rsidRDefault="00B21E47" w:rsidP="00836BD3">
      <w:pPr>
        <w:rPr>
          <w:rFonts w:ascii="Arial Narrow" w:hAnsi="Arial Narrow"/>
          <w:szCs w:val="22"/>
        </w:rPr>
      </w:pPr>
      <w:r w:rsidRPr="00E456A5">
        <w:rPr>
          <w:rFonts w:ascii="Arial Narrow" w:hAnsi="Arial Narrow"/>
          <w:szCs w:val="22"/>
        </w:rPr>
        <w:t xml:space="preserve">- </w:t>
      </w:r>
      <w:proofErr w:type="gramStart"/>
      <w:r w:rsidRPr="00E456A5">
        <w:rPr>
          <w:rFonts w:ascii="Arial Narrow" w:hAnsi="Arial Narrow"/>
          <w:szCs w:val="22"/>
        </w:rPr>
        <w:t>bicycle</w:t>
      </w:r>
      <w:proofErr w:type="gramEnd"/>
      <w:r w:rsidRPr="00E456A5">
        <w:rPr>
          <w:rFonts w:ascii="Arial Narrow" w:hAnsi="Arial Narrow"/>
          <w:szCs w:val="22"/>
        </w:rPr>
        <w:t xml:space="preserve"> helmets</w:t>
      </w:r>
    </w:p>
    <w:p w:rsidR="005F38B7" w:rsidRPr="00E456A5" w:rsidRDefault="005F38B7" w:rsidP="005F38B7">
      <w:pPr>
        <w:rPr>
          <w:rFonts w:ascii="Arial Narrow" w:hAnsi="Arial Narrow"/>
          <w:szCs w:val="22"/>
        </w:rPr>
      </w:pPr>
      <w:r w:rsidRPr="00E456A5">
        <w:rPr>
          <w:rFonts w:ascii="Arial Narrow" w:hAnsi="Arial Narrow"/>
          <w:szCs w:val="22"/>
        </w:rPr>
        <w:t xml:space="preserve">- </w:t>
      </w:r>
      <w:proofErr w:type="gramStart"/>
      <w:r w:rsidRPr="00E456A5">
        <w:rPr>
          <w:rFonts w:ascii="Arial Narrow" w:hAnsi="Arial Narrow"/>
          <w:szCs w:val="22"/>
        </w:rPr>
        <w:t>any</w:t>
      </w:r>
      <w:proofErr w:type="gramEnd"/>
      <w:r w:rsidRPr="00E456A5">
        <w:rPr>
          <w:rFonts w:ascii="Arial Narrow" w:hAnsi="Arial Narrow"/>
          <w:szCs w:val="22"/>
        </w:rPr>
        <w:t xml:space="preserve"> type of sports equipment</w:t>
      </w:r>
    </w:p>
    <w:p w:rsidR="005F38B7" w:rsidRPr="00E456A5" w:rsidRDefault="005F38B7" w:rsidP="00836BD3">
      <w:pPr>
        <w:rPr>
          <w:rFonts w:ascii="Arial Narrow" w:hAnsi="Arial Narrow"/>
          <w:szCs w:val="22"/>
        </w:rPr>
      </w:pPr>
      <w:r w:rsidRPr="00E456A5">
        <w:rPr>
          <w:rFonts w:ascii="Arial Narrow" w:hAnsi="Arial Narrow"/>
          <w:szCs w:val="22"/>
        </w:rPr>
        <w:t xml:space="preserve">- </w:t>
      </w:r>
      <w:proofErr w:type="gramStart"/>
      <w:r w:rsidRPr="00E456A5">
        <w:rPr>
          <w:rFonts w:ascii="Arial Narrow" w:hAnsi="Arial Narrow"/>
          <w:szCs w:val="22"/>
        </w:rPr>
        <w:t>any</w:t>
      </w:r>
      <w:proofErr w:type="gramEnd"/>
      <w:r w:rsidRPr="00E456A5">
        <w:rPr>
          <w:rFonts w:ascii="Arial Narrow" w:hAnsi="Arial Narrow"/>
          <w:szCs w:val="22"/>
        </w:rPr>
        <w:t xml:space="preserve"> type of sports balls</w:t>
      </w:r>
    </w:p>
    <w:p w:rsidR="00FA533D" w:rsidRPr="00E456A5" w:rsidRDefault="00FA533D" w:rsidP="00836BD3">
      <w:pPr>
        <w:rPr>
          <w:rFonts w:ascii="Arial Narrow" w:hAnsi="Arial Narrow"/>
          <w:szCs w:val="22"/>
        </w:rPr>
      </w:pPr>
      <w:r w:rsidRPr="00E456A5">
        <w:rPr>
          <w:rFonts w:ascii="Arial Narrow" w:hAnsi="Arial Narrow"/>
          <w:szCs w:val="22"/>
        </w:rPr>
        <w:t xml:space="preserve">- </w:t>
      </w:r>
      <w:proofErr w:type="gramStart"/>
      <w:r w:rsidRPr="00E456A5">
        <w:rPr>
          <w:rFonts w:ascii="Arial Narrow" w:hAnsi="Arial Narrow"/>
          <w:szCs w:val="22"/>
        </w:rPr>
        <w:t>musical</w:t>
      </w:r>
      <w:proofErr w:type="gramEnd"/>
      <w:r w:rsidRPr="00E456A5">
        <w:rPr>
          <w:rFonts w:ascii="Arial Narrow" w:hAnsi="Arial Narrow"/>
          <w:szCs w:val="22"/>
        </w:rPr>
        <w:t xml:space="preserve"> instruments</w:t>
      </w:r>
      <w:r w:rsidR="00354B46" w:rsidRPr="00E456A5">
        <w:rPr>
          <w:rFonts w:ascii="Arial Narrow" w:hAnsi="Arial Narrow"/>
          <w:szCs w:val="22"/>
        </w:rPr>
        <w:t>, including keyboards and guitars</w:t>
      </w:r>
    </w:p>
    <w:p w:rsidR="00742A1C" w:rsidRPr="00E456A5" w:rsidRDefault="00354B46">
      <w:pPr>
        <w:rPr>
          <w:rFonts w:ascii="Arial Narrow" w:hAnsi="Arial Narrow"/>
          <w:szCs w:val="22"/>
        </w:rPr>
      </w:pPr>
      <w:r w:rsidRPr="00E456A5">
        <w:rPr>
          <w:rFonts w:ascii="Arial Narrow" w:hAnsi="Arial Narrow"/>
          <w:szCs w:val="22"/>
        </w:rPr>
        <w:t>-</w:t>
      </w:r>
      <w:r w:rsidR="005F38B7" w:rsidRPr="00E456A5">
        <w:rPr>
          <w:rFonts w:ascii="Arial Narrow" w:hAnsi="Arial Narrow"/>
          <w:szCs w:val="22"/>
        </w:rPr>
        <w:t xml:space="preserve"> </w:t>
      </w:r>
      <w:proofErr w:type="gramStart"/>
      <w:r w:rsidR="005F38B7" w:rsidRPr="00E456A5">
        <w:rPr>
          <w:rFonts w:ascii="Arial Narrow" w:hAnsi="Arial Narrow"/>
          <w:szCs w:val="22"/>
        </w:rPr>
        <w:t>cases</w:t>
      </w:r>
      <w:proofErr w:type="gramEnd"/>
      <w:r w:rsidR="005F38B7" w:rsidRPr="00E456A5">
        <w:rPr>
          <w:rFonts w:ascii="Arial Narrow" w:hAnsi="Arial Narrow"/>
          <w:szCs w:val="22"/>
        </w:rPr>
        <w:t xml:space="preserve"> of bottled water</w:t>
      </w:r>
    </w:p>
    <w:p w:rsidR="005F38B7" w:rsidRPr="00E456A5" w:rsidRDefault="005F38B7">
      <w:pPr>
        <w:rPr>
          <w:rFonts w:ascii="Arial Narrow" w:hAnsi="Arial Narrow"/>
          <w:szCs w:val="22"/>
        </w:rPr>
      </w:pPr>
      <w:r w:rsidRPr="00E456A5">
        <w:rPr>
          <w:rFonts w:ascii="Arial Narrow" w:hAnsi="Arial Narrow"/>
          <w:szCs w:val="22"/>
        </w:rPr>
        <w:t xml:space="preserve">- </w:t>
      </w:r>
      <w:proofErr w:type="gramStart"/>
      <w:r w:rsidRPr="00E456A5">
        <w:rPr>
          <w:rFonts w:ascii="Arial Narrow" w:hAnsi="Arial Narrow"/>
          <w:szCs w:val="22"/>
        </w:rPr>
        <w:t>microwave</w:t>
      </w:r>
      <w:proofErr w:type="gramEnd"/>
      <w:r w:rsidRPr="00E456A5">
        <w:rPr>
          <w:rFonts w:ascii="Arial Narrow" w:hAnsi="Arial Narrow"/>
          <w:szCs w:val="22"/>
        </w:rPr>
        <w:t xml:space="preserve"> oven</w:t>
      </w:r>
    </w:p>
    <w:p w:rsidR="005F38B7" w:rsidRPr="00E456A5" w:rsidRDefault="005F38B7">
      <w:pPr>
        <w:rPr>
          <w:rFonts w:ascii="Arial Narrow" w:hAnsi="Arial Narrow"/>
          <w:szCs w:val="22"/>
        </w:rPr>
      </w:pPr>
      <w:r w:rsidRPr="00E456A5">
        <w:rPr>
          <w:rFonts w:ascii="Arial Narrow" w:hAnsi="Arial Narrow"/>
          <w:szCs w:val="22"/>
        </w:rPr>
        <w:t xml:space="preserve">- </w:t>
      </w:r>
      <w:proofErr w:type="gramStart"/>
      <w:r w:rsidRPr="00E456A5">
        <w:rPr>
          <w:rFonts w:ascii="Arial Narrow" w:hAnsi="Arial Narrow"/>
          <w:szCs w:val="22"/>
        </w:rPr>
        <w:t>small</w:t>
      </w:r>
      <w:proofErr w:type="gramEnd"/>
      <w:r w:rsidRPr="00E456A5">
        <w:rPr>
          <w:rFonts w:ascii="Arial Narrow" w:hAnsi="Arial Narrow"/>
          <w:szCs w:val="22"/>
        </w:rPr>
        <w:t xml:space="preserve"> refrigerator</w:t>
      </w:r>
    </w:p>
    <w:p w:rsidR="005F38B7" w:rsidRPr="00E456A5" w:rsidRDefault="005F38B7">
      <w:pPr>
        <w:rPr>
          <w:rFonts w:ascii="Arial Narrow" w:hAnsi="Arial Narrow"/>
          <w:szCs w:val="22"/>
        </w:rPr>
      </w:pPr>
      <w:r w:rsidRPr="00E456A5">
        <w:rPr>
          <w:rFonts w:ascii="Arial Narrow" w:hAnsi="Arial Narrow"/>
          <w:szCs w:val="22"/>
        </w:rPr>
        <w:t>-</w:t>
      </w:r>
      <w:r w:rsidR="001F71D4" w:rsidRPr="00E456A5">
        <w:rPr>
          <w:rFonts w:ascii="Arial Narrow" w:hAnsi="Arial Narrow"/>
          <w:szCs w:val="22"/>
        </w:rPr>
        <w:t xml:space="preserve"> </w:t>
      </w:r>
      <w:proofErr w:type="gramStart"/>
      <w:r w:rsidR="001F71D4" w:rsidRPr="00E456A5">
        <w:rPr>
          <w:rFonts w:ascii="Arial Narrow" w:hAnsi="Arial Narrow"/>
          <w:szCs w:val="22"/>
        </w:rPr>
        <w:t>a</w:t>
      </w:r>
      <w:proofErr w:type="gramEnd"/>
      <w:r w:rsidR="001F71D4" w:rsidRPr="00E456A5">
        <w:rPr>
          <w:rFonts w:ascii="Arial Narrow" w:hAnsi="Arial Narrow"/>
          <w:szCs w:val="22"/>
        </w:rPr>
        <w:t xml:space="preserve"> van in good working order</w:t>
      </w:r>
    </w:p>
    <w:p w:rsidR="002F3FD5" w:rsidRDefault="005F38B7">
      <w:r>
        <w:lastRenderedPageBreak/>
        <w:t xml:space="preserve"> </w:t>
      </w:r>
    </w:p>
    <w:p w:rsidR="00A730ED" w:rsidRPr="00A730ED" w:rsidRDefault="00A730ED" w:rsidP="00420A0E">
      <w:pPr>
        <w:pStyle w:val="CompanyName"/>
        <w:rPr>
          <w:rFonts w:ascii="Arial Narrow" w:hAnsi="Arial Narrow"/>
          <w:b/>
          <w:szCs w:val="32"/>
        </w:rPr>
      </w:pPr>
      <w:r w:rsidRPr="00A730ED">
        <w:rPr>
          <w:rFonts w:ascii="Arial Narrow" w:hAnsi="Arial Narrow"/>
          <w:b/>
          <w:szCs w:val="32"/>
        </w:rPr>
        <w:t>the neighborhood center</w:t>
      </w:r>
    </w:p>
    <w:p w:rsidR="00420A0E" w:rsidRPr="00420A0E" w:rsidRDefault="00112A49" w:rsidP="00A730ED">
      <w:pPr>
        <w:pStyle w:val="TitleCover"/>
        <w:jc w:val="center"/>
        <w:rPr>
          <w:rFonts w:ascii="Arial Narrow" w:hAnsi="Arial Narrow"/>
          <w:b/>
          <w:szCs w:val="32"/>
        </w:rPr>
      </w:pPr>
      <w:r>
        <w:rPr>
          <w:rFonts w:ascii="Arial Narrow" w:hAnsi="Arial Narrow"/>
          <w:b/>
          <w:szCs w:val="32"/>
        </w:rPr>
        <w:t xml:space="preserve">2014 </w:t>
      </w:r>
      <w:r w:rsidR="00A730ED" w:rsidRPr="00420A0E">
        <w:rPr>
          <w:rFonts w:ascii="Arial Narrow" w:hAnsi="Arial Narrow"/>
          <w:b/>
          <w:szCs w:val="32"/>
        </w:rPr>
        <w:t xml:space="preserve">Summer </w:t>
      </w:r>
      <w:smartTag w:uri="urn:schemas-microsoft-com:office:smarttags" w:element="stockticker">
        <w:r w:rsidR="003F7467" w:rsidRPr="00420A0E">
          <w:rPr>
            <w:rFonts w:ascii="Arial Narrow" w:hAnsi="Arial Narrow"/>
            <w:b/>
            <w:szCs w:val="32"/>
          </w:rPr>
          <w:t>camp</w:t>
        </w:r>
      </w:smartTag>
      <w:r w:rsidR="003F7467" w:rsidRPr="00420A0E">
        <w:rPr>
          <w:rFonts w:ascii="Arial Narrow" w:hAnsi="Arial Narrow"/>
          <w:b/>
          <w:szCs w:val="32"/>
        </w:rPr>
        <w:t xml:space="preserve"> </w:t>
      </w:r>
    </w:p>
    <w:p w:rsidR="007B02F2" w:rsidRPr="00420A0E" w:rsidRDefault="00420A0E" w:rsidP="00A730ED">
      <w:pPr>
        <w:pStyle w:val="TitleCover"/>
        <w:jc w:val="center"/>
        <w:rPr>
          <w:rFonts w:ascii="Arial Narrow" w:hAnsi="Arial Narrow"/>
          <w:b/>
          <w:szCs w:val="32"/>
        </w:rPr>
      </w:pPr>
      <w:r w:rsidRPr="00420A0E">
        <w:rPr>
          <w:rFonts w:ascii="Arial Narrow" w:hAnsi="Arial Narrow"/>
          <w:b/>
          <w:szCs w:val="32"/>
        </w:rPr>
        <w:t xml:space="preserve">Donation </w:t>
      </w:r>
      <w:r w:rsidR="00A730ED" w:rsidRPr="00420A0E">
        <w:rPr>
          <w:rFonts w:ascii="Arial Narrow" w:hAnsi="Arial Narrow"/>
          <w:b/>
          <w:szCs w:val="32"/>
        </w:rPr>
        <w:t>Program</w:t>
      </w:r>
    </w:p>
    <w:p w:rsidR="00133F63" w:rsidRDefault="00A730ED" w:rsidP="00A730ED">
      <w:pPr>
        <w:pStyle w:val="SubtitleCover"/>
        <w:jc w:val="center"/>
        <w:rPr>
          <w:rFonts w:ascii="Comic Sans MS" w:hAnsi="Comic Sans MS"/>
          <w:b/>
          <w:spacing w:val="-30"/>
          <w:sz w:val="52"/>
          <w:szCs w:val="52"/>
        </w:rPr>
      </w:pPr>
      <w:r w:rsidRPr="00420A0E">
        <w:rPr>
          <w:rFonts w:ascii="Comic Sans MS" w:hAnsi="Comic Sans MS"/>
          <w:b/>
          <w:spacing w:val="-30"/>
          <w:szCs w:val="40"/>
        </w:rPr>
        <w:t xml:space="preserve">ADVENTURE </w:t>
      </w:r>
      <w:smartTag w:uri="urn:schemas-microsoft-com:office:smarttags" w:element="stockticker">
        <w:r w:rsidRPr="00420A0E">
          <w:rPr>
            <w:rFonts w:ascii="Comic Sans MS" w:hAnsi="Comic Sans MS"/>
            <w:b/>
            <w:spacing w:val="-30"/>
            <w:szCs w:val="40"/>
          </w:rPr>
          <w:t>CAMP</w:t>
        </w:r>
      </w:smartTag>
      <w:r w:rsidR="003F7467" w:rsidRPr="00420A0E">
        <w:rPr>
          <w:rFonts w:ascii="Comic Sans MS" w:hAnsi="Comic Sans MS"/>
          <w:b/>
          <w:spacing w:val="-30"/>
          <w:szCs w:val="40"/>
        </w:rPr>
        <w:t xml:space="preserve"> 2014</w:t>
      </w:r>
      <w:r w:rsidR="00420A0E">
        <w:rPr>
          <w:rFonts w:ascii="Comic Sans MS" w:hAnsi="Comic Sans MS"/>
          <w:b/>
          <w:spacing w:val="-30"/>
          <w:sz w:val="52"/>
          <w:szCs w:val="52"/>
        </w:rPr>
        <w:t xml:space="preserve"> </w:t>
      </w:r>
    </w:p>
    <w:p w:rsidR="00420A0E" w:rsidRDefault="00215703" w:rsidP="007B44B1">
      <w:pPr>
        <w:pStyle w:val="SubtitleCover"/>
        <w:jc w:val="center"/>
      </w:pPr>
      <w:r w:rsidRPr="00B5400B">
        <w:rPr>
          <w:noProof/>
        </w:rPr>
        <w:drawing>
          <wp:inline distT="0" distB="0" distL="0" distR="0">
            <wp:extent cx="2552700" cy="1362075"/>
            <wp:effectExtent l="0" t="0" r="0" b="0"/>
            <wp:docPr id="1" name="Picture 5" descr="https://fbcdn-sphotos-a-a.akamaihd.net/hphotos-ak-ash2/t1.0-9/205898_256038347759479_51911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a-a.akamaihd.net/hphotos-ak-ash2/t1.0-9/205898_256038347759479_519112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A0E">
        <w:rPr>
          <w:rFonts w:ascii="Comic Sans MS" w:hAnsi="Comic Sans MS"/>
          <w:spacing w:val="-30"/>
          <w:sz w:val="52"/>
          <w:szCs w:val="52"/>
        </w:rPr>
        <w:t xml:space="preserve"> </w:t>
      </w:r>
    </w:p>
    <w:p w:rsidR="00215703" w:rsidRPr="00215703" w:rsidRDefault="00215703" w:rsidP="00420A0E">
      <w:pPr>
        <w:pStyle w:val="Heading4"/>
        <w:rPr>
          <w:rFonts w:ascii="Wingdings" w:hAnsi="Wingdings"/>
          <w:b/>
          <w:color w:val="FFFFFF"/>
          <w:sz w:val="56"/>
          <w:szCs w:val="56"/>
        </w:rPr>
      </w:pPr>
    </w:p>
    <w:p w:rsidR="00420A0E" w:rsidRDefault="00215703" w:rsidP="00420A0E">
      <w:pPr>
        <w:pStyle w:val="Heading4"/>
        <w:rPr>
          <w:rFonts w:ascii="Wingdings" w:hAnsi="Wingdings"/>
          <w:b/>
          <w:color w:val="FFFFFF"/>
          <w:sz w:val="88"/>
        </w:rPr>
      </w:pPr>
      <w:r w:rsidRPr="00A730ED">
        <w:rPr>
          <w:rFonts w:ascii="Wingdings" w:hAnsi="Wingdings"/>
          <w:b/>
          <w:noProof/>
          <w:color w:val="FFFFFF"/>
          <w:sz w:val="88"/>
        </w:rPr>
        <w:drawing>
          <wp:inline distT="0" distB="0" distL="0" distR="0">
            <wp:extent cx="466725" cy="466725"/>
            <wp:effectExtent l="0" t="0" r="0" b="0"/>
            <wp:docPr id="2" name="Picture 2" descr="heart in hand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 in hand 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0E" w:rsidRPr="00420A0E" w:rsidRDefault="00420A0E" w:rsidP="00420A0E">
      <w:pPr>
        <w:pStyle w:val="Heading4"/>
        <w:rPr>
          <w:sz w:val="24"/>
          <w:szCs w:val="24"/>
        </w:rPr>
      </w:pPr>
      <w:r w:rsidRPr="00420A0E">
        <w:rPr>
          <w:sz w:val="24"/>
          <w:szCs w:val="24"/>
        </w:rPr>
        <w:t>Neighborhood Center, Inc.</w:t>
      </w:r>
    </w:p>
    <w:p w:rsidR="00420A0E" w:rsidRPr="00420A0E" w:rsidRDefault="00420A0E" w:rsidP="00420A0E">
      <w:pPr>
        <w:pStyle w:val="ReturnAddress"/>
        <w:rPr>
          <w:sz w:val="24"/>
          <w:szCs w:val="24"/>
        </w:rPr>
      </w:pPr>
      <w:r w:rsidRPr="00420A0E">
        <w:rPr>
          <w:sz w:val="24"/>
          <w:szCs w:val="24"/>
        </w:rPr>
        <w:t xml:space="preserve">278 </w:t>
      </w:r>
      <w:proofErr w:type="spellStart"/>
      <w:r w:rsidRPr="00420A0E">
        <w:rPr>
          <w:sz w:val="24"/>
          <w:szCs w:val="24"/>
        </w:rPr>
        <w:t>Kaighns</w:t>
      </w:r>
      <w:proofErr w:type="spellEnd"/>
      <w:r w:rsidRPr="00420A0E">
        <w:rPr>
          <w:sz w:val="24"/>
          <w:szCs w:val="24"/>
        </w:rPr>
        <w:t xml:space="preserve"> Avenue</w:t>
      </w:r>
    </w:p>
    <w:p w:rsidR="00420A0E" w:rsidRPr="00420A0E" w:rsidRDefault="00420A0E" w:rsidP="00420A0E">
      <w:pPr>
        <w:pStyle w:val="ReturnAddress"/>
        <w:rPr>
          <w:sz w:val="24"/>
          <w:szCs w:val="24"/>
        </w:rPr>
      </w:pPr>
      <w:r w:rsidRPr="00420A0E">
        <w:rPr>
          <w:sz w:val="24"/>
          <w:szCs w:val="24"/>
        </w:rPr>
        <w:t>Camden, NJ 08103</w:t>
      </w:r>
    </w:p>
    <w:p w:rsidR="00420A0E" w:rsidRPr="00420A0E" w:rsidRDefault="00420A0E" w:rsidP="00420A0E">
      <w:pPr>
        <w:pStyle w:val="ReturnAddress"/>
        <w:rPr>
          <w:sz w:val="24"/>
          <w:szCs w:val="24"/>
        </w:rPr>
      </w:pPr>
      <w:r w:rsidRPr="00420A0E">
        <w:rPr>
          <w:sz w:val="24"/>
          <w:szCs w:val="24"/>
        </w:rPr>
        <w:t>Phone (856) 365-5295</w:t>
      </w:r>
    </w:p>
    <w:p w:rsidR="00420A0E" w:rsidRPr="00420A0E" w:rsidRDefault="00420A0E" w:rsidP="00420A0E">
      <w:pPr>
        <w:pStyle w:val="ReturnAddress"/>
        <w:rPr>
          <w:sz w:val="24"/>
          <w:szCs w:val="24"/>
        </w:rPr>
      </w:pPr>
      <w:r w:rsidRPr="00420A0E">
        <w:rPr>
          <w:sz w:val="24"/>
          <w:szCs w:val="24"/>
        </w:rPr>
        <w:t>NCICamden.org</w:t>
      </w:r>
    </w:p>
    <w:p w:rsidR="007B02F2" w:rsidRPr="001F66F4" w:rsidRDefault="00420A0E" w:rsidP="001F66F4">
      <w:pPr>
        <w:pStyle w:val="ReturnAddress"/>
        <w:rPr>
          <w:i/>
          <w:sz w:val="24"/>
          <w:szCs w:val="24"/>
        </w:rPr>
        <w:sectPr w:rsidR="007B02F2" w:rsidRPr="001F66F4" w:rsidSect="005B41B2">
          <w:pgSz w:w="15840" w:h="12240" w:orient="landscape"/>
          <w:pgMar w:top="720" w:right="835" w:bottom="720" w:left="720" w:header="0" w:footer="0" w:gutter="0"/>
          <w:cols w:num="3" w:space="1440"/>
          <w:titlePg/>
          <w:docGrid w:linePitch="360"/>
        </w:sectPr>
      </w:pPr>
      <w:r w:rsidRPr="00420A0E">
        <w:rPr>
          <w:i/>
          <w:sz w:val="24"/>
          <w:szCs w:val="24"/>
        </w:rPr>
        <w:t>Follow us on Facebook!</w:t>
      </w:r>
    </w:p>
    <w:p w:rsidR="004268DF" w:rsidRPr="004268DF" w:rsidRDefault="00215703" w:rsidP="004268DF">
      <w:pPr>
        <w:rPr>
          <w:b/>
          <w:sz w:val="28"/>
          <w:szCs w:val="28"/>
        </w:rPr>
      </w:pPr>
      <w:r w:rsidRPr="00E40D69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8039100</wp:posOffset>
                </wp:positionH>
                <wp:positionV relativeFrom="paragraph">
                  <wp:posOffset>952500</wp:posOffset>
                </wp:positionV>
                <wp:extent cx="657225" cy="523875"/>
                <wp:effectExtent l="0" t="0" r="9525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982" w:rsidRDefault="00E25982">
                            <w:r w:rsidRPr="00A730ED">
                              <w:rPr>
                                <w:rFonts w:ascii="Wingdings" w:hAnsi="Wingdings"/>
                                <w:b/>
                                <w:noProof/>
                                <w:color w:val="FFFFFF"/>
                                <w:sz w:val="88"/>
                              </w:rPr>
                              <w:drawing>
                                <wp:inline distT="0" distB="0" distL="0" distR="0" wp14:anchorId="491FED23" wp14:editId="68D9287C">
                                  <wp:extent cx="466725" cy="466725"/>
                                  <wp:effectExtent l="0" t="0" r="0" b="0"/>
                                  <wp:docPr id="12" name="Picture 12" descr="heart in hand pri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eart in hand pri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3pt;margin-top:75pt;width:51.7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cJ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" stroked="f">
                <v:textbox>
                  <w:txbxContent>
                    <w:p w:rsidR="00E25982" w:rsidRDefault="00E25982">
                      <w:r w:rsidRPr="00A730ED">
                        <w:rPr>
                          <w:rFonts w:ascii="Wingdings" w:hAnsi="Wingdings"/>
                          <w:b/>
                          <w:noProof/>
                          <w:color w:val="FFFFFF"/>
                          <w:sz w:val="88"/>
                        </w:rPr>
                        <w:drawing>
                          <wp:inline distT="0" distB="0" distL="0" distR="0" wp14:anchorId="491FED23" wp14:editId="68D9287C">
                            <wp:extent cx="466725" cy="466725"/>
                            <wp:effectExtent l="0" t="0" r="0" b="0"/>
                            <wp:docPr id="12" name="Picture 12" descr="heart in hand pri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eart in hand pri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40D69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-173990</wp:posOffset>
                </wp:positionV>
                <wp:extent cx="5699125" cy="685101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685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82" w:rsidRPr="006E21AD" w:rsidRDefault="00E25982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6E21AD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It’s so easy to become a sponsor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of</w:t>
                            </w:r>
                            <w:r w:rsidRPr="006E21AD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this year’s summer camp program – just check the box next to any of the options below and include a check or we can bill your credit card for either the full amount or in 3 monthly installments – whatever is best for you.  Thank you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so much </w:t>
                            </w:r>
                            <w:r w:rsidRPr="006E21AD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for your support – we can really make a difference when we all work together!</w:t>
                            </w:r>
                          </w:p>
                          <w:p w:rsidR="00E25982" w:rsidRDefault="00E2598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5982" w:rsidRDefault="00E2598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49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___$900 sponsor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A049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 child for the entire summer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049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___$100 sponsor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A049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 child for 1 week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E25982" w:rsidRDefault="00E25982" w:rsidP="009417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___$400 provides enough fishing gear for the whole camp to share</w:t>
                            </w:r>
                          </w:p>
                          <w:p w:rsidR="00E25982" w:rsidRDefault="00E25982" w:rsidP="006E21A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___$350 provides an outdoor volleyball net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___$75 provides 5 volleyballs</w:t>
                            </w:r>
                          </w:p>
                          <w:p w:rsidR="00E25982" w:rsidRDefault="00E2598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___$300 sponsors a performing arts presentation for the whole camp</w:t>
                            </w:r>
                          </w:p>
                          <w:p w:rsidR="00E25982" w:rsidRDefault="00E2598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___$250 provides an outdoor basketball hoop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___$100 provides 5 basketballs</w:t>
                            </w:r>
                          </w:p>
                          <w:p w:rsidR="00E25982" w:rsidRDefault="00E2598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___$150 sponsors a nature program for the entire camp at a local park</w:t>
                            </w:r>
                          </w:p>
                          <w:p w:rsidR="00E25982" w:rsidRDefault="00E25982" w:rsidP="009417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___$125 provides a theme craft project for the whole camp</w:t>
                            </w:r>
                          </w:p>
                          <w:p w:rsidR="00E25982" w:rsidRDefault="00E25982" w:rsidP="009417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___$100 sponsors a visit to the Pinelands Center at Mt. Misery</w:t>
                            </w:r>
                          </w:p>
                          <w:p w:rsidR="00E25982" w:rsidRDefault="00E25982" w:rsidP="00E456A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___$100 provides ingredients for two healthy cooking projects</w:t>
                            </w:r>
                          </w:p>
                          <w:p w:rsidR="00E25982" w:rsidRPr="00E456A5" w:rsidRDefault="00E25982" w:rsidP="00E456A5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___$80 sponsors a science experiment kit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456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E456A5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2013 trip to Pinelands Center at Mt. Misery</w:t>
                            </w:r>
                          </w:p>
                          <w:p w:rsidR="00E25982" w:rsidRDefault="00E25982" w:rsidP="00E456A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___$75 provides 5 theme books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___$75 provides chapter books for a whole class</w:t>
                            </w:r>
                          </w:p>
                          <w:p w:rsidR="00E25982" w:rsidRDefault="00E25982" w:rsidP="00E456A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___$60 provides breakfast for an entire week for a whole class</w:t>
                            </w:r>
                          </w:p>
                          <w:p w:rsidR="00E25982" w:rsidRDefault="00E25982" w:rsidP="00E456A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___$50 provides transportation for 1 day of swimming lessons for the whole camp</w:t>
                            </w:r>
                          </w:p>
                          <w:p w:rsidR="00E25982" w:rsidRDefault="00E2598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___$50 sponsors 2 copies of computer software for academic enrichment projects</w:t>
                            </w:r>
                          </w:p>
                          <w:p w:rsidR="00E25982" w:rsidRDefault="00E2598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___$40 provides writing journals for an entire class</w:t>
                            </w:r>
                          </w:p>
                          <w:p w:rsidR="00E25982" w:rsidRDefault="00E2598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___$25 provides paper and crayons for an entire class</w:t>
                            </w:r>
                          </w:p>
                          <w:p w:rsidR="00E25982" w:rsidRPr="00A04977" w:rsidRDefault="00E2598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3.75pt;margin-top:-13.7pt;width:448.75pt;height:539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">
                <v:textbox>
                  <w:txbxContent>
                    <w:p w:rsidR="00E25982" w:rsidRPr="006E21AD" w:rsidRDefault="00E25982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6E21AD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It’s so easy to become a sponsor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of</w:t>
                      </w:r>
                      <w:r w:rsidRPr="006E21AD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this year’s summer camp program – just check the box next to any of the options below and include a check or we can bill your credit card for either the full amount or in 3 monthly installments – whatever is best for you.  Thank you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so much </w:t>
                      </w:r>
                      <w:r w:rsidRPr="006E21AD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for your support – we can really make a difference when we all work together!</w:t>
                      </w:r>
                    </w:p>
                    <w:p w:rsidR="00E25982" w:rsidRDefault="00E2598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25982" w:rsidRDefault="00E2598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49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___$900 sponsor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 w:rsidRPr="00A049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 child for the entire summer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A049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___$100 sponsor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 w:rsidRPr="00A049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 child for 1 week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E25982" w:rsidRDefault="00E25982" w:rsidP="009417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___$400 provides enough fishing gear for the whole camp to share</w:t>
                      </w:r>
                    </w:p>
                    <w:p w:rsidR="00E25982" w:rsidRDefault="00E25982" w:rsidP="006E21A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___$350 provides an outdoor volleyball net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___$75 provides 5 volleyballs</w:t>
                      </w:r>
                    </w:p>
                    <w:p w:rsidR="00E25982" w:rsidRDefault="00E2598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___$300 sponsors a performing arts presentation for the whole camp</w:t>
                      </w:r>
                    </w:p>
                    <w:p w:rsidR="00E25982" w:rsidRDefault="00E2598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___$250 provides an outdoor basketball hoop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___$100 provides 5 basketballs</w:t>
                      </w:r>
                    </w:p>
                    <w:p w:rsidR="00E25982" w:rsidRDefault="00E2598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___$150 sponsors a nature program for the entire camp at a local park</w:t>
                      </w:r>
                    </w:p>
                    <w:p w:rsidR="00E25982" w:rsidRDefault="00E25982" w:rsidP="009417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___$125 provides a theme craft project for the whole camp</w:t>
                      </w:r>
                    </w:p>
                    <w:p w:rsidR="00E25982" w:rsidRDefault="00E25982" w:rsidP="009417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___$100 sponsors a visit to the Pinelands Center at Mt. Misery</w:t>
                      </w:r>
                    </w:p>
                    <w:p w:rsidR="00E25982" w:rsidRDefault="00E25982" w:rsidP="00E456A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___$100 provides ingredients for two healthy cooking projects</w:t>
                      </w:r>
                    </w:p>
                    <w:p w:rsidR="00E25982" w:rsidRPr="00E456A5" w:rsidRDefault="00E25982" w:rsidP="00E456A5">
                      <w:pPr>
                        <w:jc w:val="center"/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___$80 sponsors a science experiment kit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456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</w:t>
                      </w:r>
                      <w:r w:rsidRPr="00E456A5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2013 trip to Pinelands Center at Mt. Misery</w:t>
                      </w:r>
                    </w:p>
                    <w:p w:rsidR="00E25982" w:rsidRDefault="00E25982" w:rsidP="00E456A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___$75 provides 5 theme books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___$75 provides chapter books for a whole class</w:t>
                      </w:r>
                    </w:p>
                    <w:p w:rsidR="00E25982" w:rsidRDefault="00E25982" w:rsidP="00E456A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___$60 provides breakfast for an entire week for a whole class</w:t>
                      </w:r>
                    </w:p>
                    <w:p w:rsidR="00E25982" w:rsidRDefault="00E25982" w:rsidP="00E456A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___$50 provides transportation for 1 day of swimming lessons for the whole camp</w:t>
                      </w:r>
                    </w:p>
                    <w:p w:rsidR="00E25982" w:rsidRDefault="00E2598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___$50 sponsors 2 copies of computer software for academic enrichment projects</w:t>
                      </w:r>
                    </w:p>
                    <w:p w:rsidR="00E25982" w:rsidRDefault="00E2598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___$40 provides writing journals for an entire class</w:t>
                      </w:r>
                    </w:p>
                    <w:p w:rsidR="00E25982" w:rsidRDefault="00E2598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___$25 provides paper and crayons for an entire class</w:t>
                      </w:r>
                    </w:p>
                    <w:p w:rsidR="00E25982" w:rsidRPr="00A04977" w:rsidRDefault="00E2598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66F4" w:rsidRPr="00E40D69">
        <w:rPr>
          <w:b/>
          <w:sz w:val="26"/>
          <w:szCs w:val="26"/>
        </w:rPr>
        <w:t>We</w:t>
      </w:r>
      <w:r w:rsidR="003B6D92" w:rsidRPr="00E40D69">
        <w:rPr>
          <w:b/>
          <w:sz w:val="26"/>
          <w:szCs w:val="26"/>
        </w:rPr>
        <w:t>’ve</w:t>
      </w:r>
      <w:r w:rsidR="001F66F4" w:rsidRPr="00E40D69">
        <w:rPr>
          <w:b/>
          <w:sz w:val="26"/>
          <w:szCs w:val="26"/>
        </w:rPr>
        <w:t xml:space="preserve"> all </w:t>
      </w:r>
      <w:r w:rsidR="003B6D92" w:rsidRPr="00E40D69">
        <w:rPr>
          <w:b/>
          <w:sz w:val="26"/>
          <w:szCs w:val="26"/>
        </w:rPr>
        <w:t xml:space="preserve">read the articles </w:t>
      </w:r>
      <w:r w:rsidR="00171698" w:rsidRPr="00E40D69">
        <w:rPr>
          <w:b/>
          <w:sz w:val="26"/>
          <w:szCs w:val="26"/>
        </w:rPr>
        <w:t xml:space="preserve">labeling </w:t>
      </w:r>
      <w:r w:rsidR="001F66F4" w:rsidRPr="00E40D69">
        <w:rPr>
          <w:b/>
          <w:sz w:val="26"/>
          <w:szCs w:val="26"/>
        </w:rPr>
        <w:t>Camden</w:t>
      </w:r>
      <w:r w:rsidR="003B6D92" w:rsidRPr="00E40D69">
        <w:rPr>
          <w:b/>
          <w:sz w:val="26"/>
          <w:szCs w:val="26"/>
        </w:rPr>
        <w:t xml:space="preserve"> N.J. </w:t>
      </w:r>
      <w:r w:rsidR="00171698" w:rsidRPr="00E40D69">
        <w:rPr>
          <w:b/>
          <w:sz w:val="26"/>
          <w:szCs w:val="26"/>
        </w:rPr>
        <w:t xml:space="preserve">as </w:t>
      </w:r>
      <w:r w:rsidR="001F66F4" w:rsidRPr="00E40D69">
        <w:rPr>
          <w:b/>
          <w:sz w:val="26"/>
          <w:szCs w:val="26"/>
        </w:rPr>
        <w:t xml:space="preserve">one of the most dangerous cities in the United States.  </w:t>
      </w:r>
      <w:r w:rsidR="00E40D69">
        <w:rPr>
          <w:b/>
          <w:sz w:val="26"/>
          <w:szCs w:val="26"/>
        </w:rPr>
        <w:t xml:space="preserve">Here at </w:t>
      </w:r>
      <w:r w:rsidR="004268DF" w:rsidRPr="00E40D69">
        <w:rPr>
          <w:b/>
          <w:sz w:val="26"/>
          <w:szCs w:val="26"/>
        </w:rPr>
        <w:t xml:space="preserve">the Neighborhood Center </w:t>
      </w:r>
      <w:r w:rsidR="00E40D69">
        <w:rPr>
          <w:b/>
          <w:sz w:val="26"/>
          <w:szCs w:val="26"/>
        </w:rPr>
        <w:t>we</w:t>
      </w:r>
      <w:r w:rsidR="004268DF" w:rsidRPr="00E40D69">
        <w:rPr>
          <w:b/>
          <w:sz w:val="26"/>
          <w:szCs w:val="26"/>
        </w:rPr>
        <w:t xml:space="preserve"> provide a safe Christian </w:t>
      </w:r>
      <w:r w:rsidR="007314AB" w:rsidRPr="00E40D69">
        <w:rPr>
          <w:b/>
          <w:sz w:val="26"/>
          <w:szCs w:val="26"/>
        </w:rPr>
        <w:t>day camp</w:t>
      </w:r>
      <w:r w:rsidR="004268DF" w:rsidRPr="00E40D69">
        <w:rPr>
          <w:b/>
          <w:sz w:val="26"/>
          <w:szCs w:val="26"/>
        </w:rPr>
        <w:t xml:space="preserve"> </w:t>
      </w:r>
      <w:r w:rsidR="00B878CD" w:rsidRPr="00E40D69">
        <w:rPr>
          <w:b/>
          <w:sz w:val="26"/>
          <w:szCs w:val="26"/>
        </w:rPr>
        <w:t xml:space="preserve">in the heart of Camden </w:t>
      </w:r>
      <w:r w:rsidR="004268DF" w:rsidRPr="00E40D69">
        <w:rPr>
          <w:b/>
          <w:sz w:val="26"/>
          <w:szCs w:val="26"/>
        </w:rPr>
        <w:t xml:space="preserve">where children </w:t>
      </w:r>
      <w:r w:rsidR="0030667D" w:rsidRPr="00E40D69">
        <w:rPr>
          <w:b/>
          <w:sz w:val="26"/>
          <w:szCs w:val="26"/>
        </w:rPr>
        <w:t>can learn</w:t>
      </w:r>
      <w:r w:rsidR="004268DF" w:rsidRPr="00E40D69">
        <w:rPr>
          <w:b/>
          <w:sz w:val="26"/>
          <w:szCs w:val="26"/>
        </w:rPr>
        <w:t>, grow and hav</w:t>
      </w:r>
      <w:r w:rsidR="0030667D" w:rsidRPr="00E40D69">
        <w:rPr>
          <w:b/>
          <w:sz w:val="26"/>
          <w:szCs w:val="26"/>
        </w:rPr>
        <w:t>e</w:t>
      </w:r>
      <w:r w:rsidR="004268DF" w:rsidRPr="00E40D69">
        <w:rPr>
          <w:b/>
          <w:sz w:val="26"/>
          <w:szCs w:val="26"/>
        </w:rPr>
        <w:t xml:space="preserve"> FUN all summer long – but we can’t do it without </w:t>
      </w:r>
      <w:r w:rsidR="00E40D69">
        <w:rPr>
          <w:b/>
          <w:sz w:val="26"/>
          <w:szCs w:val="26"/>
        </w:rPr>
        <w:t>YOU</w:t>
      </w:r>
      <w:r w:rsidR="004268DF" w:rsidRPr="004268DF">
        <w:rPr>
          <w:b/>
          <w:sz w:val="28"/>
          <w:szCs w:val="28"/>
        </w:rPr>
        <w:t>!</w:t>
      </w:r>
    </w:p>
    <w:p w:rsidR="007E160E" w:rsidRDefault="00215703" w:rsidP="00E40D69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190500</wp:posOffset>
                </wp:positionV>
                <wp:extent cx="1152525" cy="56197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82" w:rsidRPr="00DC5FB8" w:rsidRDefault="00E25982" w:rsidP="00DC5FB8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C5FB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laying educational games – having fun while we learn together!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8pt;margin-top:15pt;width:90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">
                <v:textbox>
                  <w:txbxContent>
                    <w:p w:rsidR="00E25982" w:rsidRPr="00DC5FB8" w:rsidRDefault="00E25982" w:rsidP="00DC5FB8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C5FB8">
                        <w:rPr>
                          <w:rFonts w:ascii="Arial Narrow" w:hAnsi="Arial Narrow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laying educational games – having fun while we learn together!</w:t>
                      </w:r>
                    </w:p>
                  </w:txbxContent>
                </v:textbox>
              </v:shape>
            </w:pict>
          </mc:Fallback>
        </mc:AlternateContent>
      </w:r>
      <w:r w:rsidRPr="00B5400B">
        <w:rPr>
          <w:noProof/>
        </w:rPr>
        <w:drawing>
          <wp:inline distT="0" distB="0" distL="0" distR="0">
            <wp:extent cx="1285875" cy="971550"/>
            <wp:effectExtent l="0" t="0" r="0" b="0"/>
            <wp:docPr id="3" name="Picture 7" descr="https://lh3.googleusercontent.com/mWKvzdf9M1y8Gxop0mvMxoLIIVFuPWmSgjjEdZ2EHRo=w769-h577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mWKvzdf9M1y8Gxop0mvMxoLIIVFuPWmSgjjEdZ2EHRo=w769-h577-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A5" w:rsidRDefault="00E456A5" w:rsidP="00E40D69">
      <w:pPr>
        <w:spacing w:after="0"/>
        <w:rPr>
          <w:noProof/>
        </w:rPr>
      </w:pPr>
    </w:p>
    <w:p w:rsidR="00E40D69" w:rsidRDefault="00215703" w:rsidP="00E40D69">
      <w:pPr>
        <w:spacing w:after="0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98041" wp14:editId="7FCA0FBB">
                <wp:simplePos x="0" y="0"/>
                <wp:positionH relativeFrom="column">
                  <wp:posOffset>7496175</wp:posOffset>
                </wp:positionH>
                <wp:positionV relativeFrom="paragraph">
                  <wp:posOffset>512445</wp:posOffset>
                </wp:positionV>
                <wp:extent cx="1424305" cy="1056005"/>
                <wp:effectExtent l="0" t="0" r="444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982" w:rsidRDefault="00E25982">
                            <w:r w:rsidRPr="00B5400B">
                              <w:rPr>
                                <w:noProof/>
                              </w:rPr>
                              <w:drawing>
                                <wp:inline distT="0" distB="0" distL="0" distR="0" wp14:anchorId="18473371" wp14:editId="7E8D3FED">
                                  <wp:extent cx="1295400" cy="971550"/>
                                  <wp:effectExtent l="0" t="0" r="0" b="0"/>
                                  <wp:docPr id="6" name="Picture 2" descr="https://scontent-a-iad.xx.fbcdn.net/hphotos-frc1/t1.0-9/1002151_672565312773445_1816151918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content-a-iad.xx.fbcdn.net/hphotos-frc1/t1.0-9/1002151_672565312773445_1816151918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98041" id="Text Box 5" o:spid="_x0000_s1029" type="#_x0000_t202" style="position:absolute;left:0;text-align:left;margin-left:590.25pt;margin-top:40.35pt;width:112.15pt;height:8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" stroked="f">
                <v:textbox>
                  <w:txbxContent>
                    <w:p w:rsidR="00E25982" w:rsidRDefault="00E25982">
                      <w:r w:rsidRPr="00B5400B">
                        <w:rPr>
                          <w:noProof/>
                        </w:rPr>
                        <w:drawing>
                          <wp:inline distT="0" distB="0" distL="0" distR="0" wp14:anchorId="18473371" wp14:editId="7E8D3FED">
                            <wp:extent cx="1295400" cy="971550"/>
                            <wp:effectExtent l="0" t="0" r="0" b="0"/>
                            <wp:docPr id="6" name="Picture 2" descr="https://scontent-a-iad.xx.fbcdn.net/hphotos-frc1/t1.0-9/1002151_672565312773445_1816151918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content-a-iad.xx.fbcdn.net/hphotos-frc1/t1.0-9/1002151_672565312773445_1816151918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171450</wp:posOffset>
                </wp:positionV>
                <wp:extent cx="1000125" cy="5905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82" w:rsidRPr="00DC5FB8" w:rsidRDefault="00E2598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Exploring the beauty of nature on a hike in the woods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.75pt;margin-top:13.5pt;width:78.7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">
                <v:textbox>
                  <w:txbxContent>
                    <w:p w:rsidR="00E25982" w:rsidRPr="00DC5FB8" w:rsidRDefault="00E2598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Exploring the beauty of nature on a hike in the woods</w:t>
                      </w:r>
                    </w:p>
                  </w:txbxContent>
                </v:textbox>
              </v:shape>
            </w:pict>
          </mc:Fallback>
        </mc:AlternateContent>
      </w:r>
      <w:r w:rsidR="00DC5FB8">
        <w:rPr>
          <w:noProof/>
        </w:rPr>
        <w:t xml:space="preserve"> </w:t>
      </w:r>
      <w:r w:rsidRPr="00B5400B">
        <w:rPr>
          <w:noProof/>
        </w:rPr>
        <w:drawing>
          <wp:inline distT="0" distB="0" distL="0" distR="0">
            <wp:extent cx="1276350" cy="962025"/>
            <wp:effectExtent l="0" t="0" r="0" b="0"/>
            <wp:docPr id="4" name="Picture 3" descr="https://scontent-a-iad.xx.fbcdn.net/hphotos-frc3/t1.0-9/971428_676131309083512_13507199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-iad.xx.fbcdn.net/hphotos-frc3/t1.0-9/971428_676131309083512_1350719923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69" w:rsidRPr="00E40D69" w:rsidRDefault="00E40D69" w:rsidP="00E40D6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DC5FB8" w:rsidRDefault="00DC5FB8" w:rsidP="008E5651">
      <w:pPr>
        <w:rPr>
          <w:b/>
          <w:sz w:val="26"/>
          <w:szCs w:val="26"/>
        </w:rPr>
      </w:pPr>
    </w:p>
    <w:p w:rsidR="007E160E" w:rsidRPr="00E40D69" w:rsidRDefault="00133F63" w:rsidP="008E5651">
      <w:pPr>
        <w:rPr>
          <w:b/>
          <w:sz w:val="26"/>
          <w:szCs w:val="26"/>
        </w:rPr>
      </w:pPr>
      <w:r w:rsidRPr="00E40D69">
        <w:rPr>
          <w:b/>
          <w:sz w:val="26"/>
          <w:szCs w:val="26"/>
        </w:rPr>
        <w:t>Won’t you please sponsor a</w:t>
      </w:r>
      <w:r w:rsidR="00E456A5">
        <w:rPr>
          <w:b/>
          <w:sz w:val="26"/>
          <w:szCs w:val="26"/>
        </w:rPr>
        <w:t xml:space="preserve"> camper, an</w:t>
      </w:r>
      <w:r w:rsidRPr="00E40D69">
        <w:rPr>
          <w:b/>
          <w:sz w:val="26"/>
          <w:szCs w:val="26"/>
        </w:rPr>
        <w:t xml:space="preserve"> activity</w:t>
      </w:r>
      <w:r w:rsidR="00E456A5">
        <w:rPr>
          <w:b/>
          <w:sz w:val="26"/>
          <w:szCs w:val="26"/>
        </w:rPr>
        <w:t xml:space="preserve"> or some supplies</w:t>
      </w:r>
      <w:r w:rsidRPr="00E40D69">
        <w:rPr>
          <w:b/>
          <w:sz w:val="26"/>
          <w:szCs w:val="26"/>
        </w:rPr>
        <w:t xml:space="preserve"> this summer?  </w:t>
      </w:r>
      <w:r w:rsidR="0030667D" w:rsidRPr="00E40D69">
        <w:rPr>
          <w:b/>
          <w:sz w:val="26"/>
          <w:szCs w:val="26"/>
        </w:rPr>
        <w:t xml:space="preserve">We are </w:t>
      </w:r>
      <w:r w:rsidR="001F66F4" w:rsidRPr="00E40D69">
        <w:rPr>
          <w:b/>
          <w:sz w:val="26"/>
          <w:szCs w:val="26"/>
        </w:rPr>
        <w:t xml:space="preserve">all </w:t>
      </w:r>
      <w:r w:rsidR="0030667D" w:rsidRPr="00E40D69">
        <w:rPr>
          <w:b/>
          <w:sz w:val="26"/>
          <w:szCs w:val="26"/>
        </w:rPr>
        <w:t>called to love our neighbors, and to care for the poor and in need</w:t>
      </w:r>
      <w:r w:rsidR="001F66F4" w:rsidRPr="00E40D69">
        <w:rPr>
          <w:b/>
          <w:sz w:val="26"/>
          <w:szCs w:val="26"/>
        </w:rPr>
        <w:t>.  Y</w:t>
      </w:r>
      <w:r w:rsidRPr="00E40D69">
        <w:rPr>
          <w:b/>
          <w:sz w:val="26"/>
          <w:szCs w:val="26"/>
        </w:rPr>
        <w:t>ou can make a di</w:t>
      </w:r>
      <w:r w:rsidR="0030667D" w:rsidRPr="00E40D69">
        <w:rPr>
          <w:b/>
          <w:sz w:val="26"/>
          <w:szCs w:val="26"/>
        </w:rPr>
        <w:t>fference in the life of these precious children</w:t>
      </w:r>
      <w:r w:rsidR="001F66F4" w:rsidRPr="00E40D69">
        <w:rPr>
          <w:b/>
          <w:sz w:val="26"/>
          <w:szCs w:val="26"/>
        </w:rPr>
        <w:t xml:space="preserve"> with your tax deductible sponsorship of the Neighborhood Center Summer Camp</w:t>
      </w:r>
      <w:r w:rsidR="003B6D92" w:rsidRPr="00E40D69">
        <w:rPr>
          <w:b/>
          <w:sz w:val="26"/>
          <w:szCs w:val="26"/>
        </w:rPr>
        <w:t xml:space="preserve">.  Please help </w:t>
      </w:r>
      <w:r w:rsidR="0027544D" w:rsidRPr="00E40D69">
        <w:rPr>
          <w:b/>
          <w:sz w:val="26"/>
          <w:szCs w:val="26"/>
        </w:rPr>
        <w:t xml:space="preserve">us make this a wonderful summer </w:t>
      </w:r>
      <w:r w:rsidR="003B6D92" w:rsidRPr="00E40D69">
        <w:rPr>
          <w:b/>
          <w:sz w:val="26"/>
          <w:szCs w:val="26"/>
        </w:rPr>
        <w:t xml:space="preserve">- </w:t>
      </w:r>
      <w:r w:rsidR="001F66F4" w:rsidRPr="00E40D69">
        <w:rPr>
          <w:b/>
          <w:sz w:val="26"/>
          <w:szCs w:val="26"/>
        </w:rPr>
        <w:t>they are counting on all of us!</w:t>
      </w:r>
    </w:p>
    <w:sectPr w:rsidR="007E160E" w:rsidRPr="00E40D69" w:rsidSect="005B41B2">
      <w:pgSz w:w="15840" w:h="12240" w:orient="landscape"/>
      <w:pgMar w:top="720" w:right="835" w:bottom="720" w:left="720" w:header="0" w:footer="0" w:gutter="0"/>
      <w:cols w:num="3" w:space="144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F35AC7"/>
    <w:multiLevelType w:val="hybridMultilevel"/>
    <w:tmpl w:val="CC42BBCA"/>
    <w:lvl w:ilvl="0" w:tplc="712C1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72AE6"/>
    <w:multiLevelType w:val="hybridMultilevel"/>
    <w:tmpl w:val="FCE469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C07062"/>
    <w:multiLevelType w:val="hybridMultilevel"/>
    <w:tmpl w:val="65EA426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9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10">
    <w:nsid w:val="7ADE6BD6"/>
    <w:multiLevelType w:val="hybridMultilevel"/>
    <w:tmpl w:val="CAFCDBC2"/>
    <w:lvl w:ilvl="0" w:tplc="0D58664C">
      <w:start w:val="20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F2"/>
    <w:rsid w:val="00042F78"/>
    <w:rsid w:val="00093B76"/>
    <w:rsid w:val="000E3C2F"/>
    <w:rsid w:val="00105277"/>
    <w:rsid w:val="00112A49"/>
    <w:rsid w:val="00133F63"/>
    <w:rsid w:val="00151F5C"/>
    <w:rsid w:val="00171698"/>
    <w:rsid w:val="001C02C4"/>
    <w:rsid w:val="001F66F4"/>
    <w:rsid w:val="001F71D4"/>
    <w:rsid w:val="00211206"/>
    <w:rsid w:val="00214361"/>
    <w:rsid w:val="0021542B"/>
    <w:rsid w:val="00215703"/>
    <w:rsid w:val="00235023"/>
    <w:rsid w:val="0027544D"/>
    <w:rsid w:val="002C5DCB"/>
    <w:rsid w:val="002E4AB3"/>
    <w:rsid w:val="002F1ABD"/>
    <w:rsid w:val="002F3FD5"/>
    <w:rsid w:val="0030667D"/>
    <w:rsid w:val="00354B46"/>
    <w:rsid w:val="003B6D92"/>
    <w:rsid w:val="003F7467"/>
    <w:rsid w:val="00420A0E"/>
    <w:rsid w:val="004268DF"/>
    <w:rsid w:val="0043483F"/>
    <w:rsid w:val="004A0C7C"/>
    <w:rsid w:val="004E7E4D"/>
    <w:rsid w:val="00531D5B"/>
    <w:rsid w:val="005B41B2"/>
    <w:rsid w:val="005E325B"/>
    <w:rsid w:val="005E54C3"/>
    <w:rsid w:val="005F1CE3"/>
    <w:rsid w:val="005F38B7"/>
    <w:rsid w:val="006D612B"/>
    <w:rsid w:val="006E21AD"/>
    <w:rsid w:val="006E6882"/>
    <w:rsid w:val="007314AB"/>
    <w:rsid w:val="00742A1C"/>
    <w:rsid w:val="007B02F2"/>
    <w:rsid w:val="007B44B1"/>
    <w:rsid w:val="007E160E"/>
    <w:rsid w:val="007F594E"/>
    <w:rsid w:val="00807C4C"/>
    <w:rsid w:val="00836BD3"/>
    <w:rsid w:val="008C78EB"/>
    <w:rsid w:val="008E5651"/>
    <w:rsid w:val="009417A4"/>
    <w:rsid w:val="00953447"/>
    <w:rsid w:val="00961A89"/>
    <w:rsid w:val="00A04977"/>
    <w:rsid w:val="00A53F98"/>
    <w:rsid w:val="00A64F18"/>
    <w:rsid w:val="00A712E9"/>
    <w:rsid w:val="00A730ED"/>
    <w:rsid w:val="00A74273"/>
    <w:rsid w:val="00A94F29"/>
    <w:rsid w:val="00AB7A28"/>
    <w:rsid w:val="00B21E47"/>
    <w:rsid w:val="00B2538A"/>
    <w:rsid w:val="00B51A6B"/>
    <w:rsid w:val="00B878CD"/>
    <w:rsid w:val="00D52A9F"/>
    <w:rsid w:val="00DA4901"/>
    <w:rsid w:val="00DC5FB8"/>
    <w:rsid w:val="00E25982"/>
    <w:rsid w:val="00E40D69"/>
    <w:rsid w:val="00E456A5"/>
    <w:rsid w:val="00E53605"/>
    <w:rsid w:val="00E92C8A"/>
    <w:rsid w:val="00ED0D35"/>
    <w:rsid w:val="00F07C53"/>
    <w:rsid w:val="00F84446"/>
    <w:rsid w:val="00FA32B5"/>
    <w:rsid w:val="00FA533D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2FC35-1970-4740-B8F8-1113D660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  <w:spacing w:after="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apple-converted-space">
    <w:name w:val="apple-converted-space"/>
    <w:rsid w:val="001F71D4"/>
  </w:style>
  <w:style w:type="character" w:styleId="Hyperlink">
    <w:name w:val="Hyperlink"/>
    <w:uiPriority w:val="99"/>
    <w:semiHidden/>
    <w:unhideWhenUsed/>
    <w:rsid w:val="001F71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mission.org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ncicamden.org/new.gbgm-umc.org/umw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501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/>
  <LinksUpToDate>false</LinksUpToDate>
  <CharactersWithSpaces>2709</CharactersWithSpaces>
  <SharedDoc>false</SharedDoc>
  <HLinks>
    <vt:vector size="12" baseType="variant"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http://www.umcmission.org/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http://www.ncicamden.org/new.gbgm-umc.org/umw/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subject/>
  <dc:creator>Preferred Customer</dc:creator>
  <cp:keywords/>
  <cp:lastModifiedBy>LMLockwoodZ</cp:lastModifiedBy>
  <cp:revision>3</cp:revision>
  <cp:lastPrinted>2014-05-03T12:51:00Z</cp:lastPrinted>
  <dcterms:created xsi:type="dcterms:W3CDTF">2014-03-20T00:28:00Z</dcterms:created>
  <dcterms:modified xsi:type="dcterms:W3CDTF">2014-05-03T21:12:00Z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