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CellMar>
          <w:left w:w="0" w:type="dxa"/>
          <w:right w:w="0" w:type="dxa"/>
        </w:tblCellMar>
        <w:tblLook w:val="04A0" w:firstRow="1" w:lastRow="0" w:firstColumn="1" w:lastColumn="0" w:noHBand="0" w:noVBand="1"/>
      </w:tblPr>
      <w:tblGrid>
        <w:gridCol w:w="3155"/>
        <w:gridCol w:w="2178"/>
        <w:gridCol w:w="3422"/>
      </w:tblGrid>
      <w:tr w:rsidR="007F2549" w:rsidTr="00A55433">
        <w:tc>
          <w:tcPr>
            <w:tcW w:w="2790" w:type="dxa"/>
          </w:tcPr>
          <w:p w:rsidR="007F2549" w:rsidRPr="007263B8" w:rsidRDefault="007F2549" w:rsidP="007F2549">
            <w:pPr>
              <w:pStyle w:val="ContactInfo"/>
              <w:rPr>
                <w:sz w:val="22"/>
                <w:szCs w:val="22"/>
              </w:rPr>
            </w:pPr>
            <w:bookmarkStart w:id="0" w:name="_GoBack"/>
            <w:bookmarkEnd w:id="0"/>
            <w:r w:rsidRPr="007263B8">
              <w:rPr>
                <w:sz w:val="22"/>
                <w:szCs w:val="22"/>
              </w:rPr>
              <w:t xml:space="preserve">Contact: </w:t>
            </w:r>
            <w:r w:rsidR="005C7D58" w:rsidRPr="007263B8">
              <w:rPr>
                <w:sz w:val="22"/>
                <w:szCs w:val="22"/>
              </w:rPr>
              <w:t>Amy Kohlmeier</w:t>
            </w:r>
          </w:p>
          <w:sdt>
            <w:sdtPr>
              <w:rPr>
                <w:sz w:val="22"/>
                <w:szCs w:val="22"/>
              </w:rPr>
              <w:alias w:val="Company"/>
              <w:tag w:val="Company"/>
              <w:id w:val="434908741"/>
              <w:placeholder>
                <w:docPart w:val="4E02CDD656C04FDB81F0867FA3CCF269"/>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7263B8" w:rsidRDefault="005C7D58" w:rsidP="007F2549">
                <w:pPr>
                  <w:pStyle w:val="ContactInfo"/>
                  <w:rPr>
                    <w:sz w:val="22"/>
                    <w:szCs w:val="22"/>
                  </w:rPr>
                </w:pPr>
                <w:r w:rsidRPr="007263B8">
                  <w:rPr>
                    <w:sz w:val="22"/>
                    <w:szCs w:val="22"/>
                  </w:rPr>
                  <w:t>Boise High School</w:t>
                </w:r>
              </w:p>
            </w:sdtContent>
          </w:sdt>
          <w:p w:rsidR="007F2549" w:rsidRPr="007263B8" w:rsidRDefault="007F2549" w:rsidP="007F2549">
            <w:pPr>
              <w:pStyle w:val="ContactInfo"/>
              <w:rPr>
                <w:sz w:val="22"/>
                <w:szCs w:val="22"/>
              </w:rPr>
            </w:pPr>
            <w:r w:rsidRPr="007263B8">
              <w:rPr>
                <w:sz w:val="22"/>
                <w:szCs w:val="22"/>
              </w:rPr>
              <w:t xml:space="preserve">Phone </w:t>
            </w:r>
            <w:r w:rsidR="005C7D58" w:rsidRPr="007263B8">
              <w:rPr>
                <w:rFonts w:ascii="Arial" w:hAnsi="Arial" w:cs="Arial"/>
                <w:color w:val="222222"/>
                <w:sz w:val="22"/>
                <w:szCs w:val="22"/>
                <w:shd w:val="clear" w:color="auto" w:fill="FFFFFF"/>
              </w:rPr>
              <w:t>(208) 854-4270</w:t>
            </w:r>
          </w:p>
          <w:p w:rsidR="00CD456A" w:rsidRPr="007263B8" w:rsidRDefault="007F2549" w:rsidP="007F2549">
            <w:pPr>
              <w:pStyle w:val="ContactInfo"/>
              <w:rPr>
                <w:sz w:val="22"/>
                <w:szCs w:val="22"/>
              </w:rPr>
            </w:pPr>
            <w:r w:rsidRPr="007263B8">
              <w:rPr>
                <w:sz w:val="22"/>
                <w:szCs w:val="22"/>
              </w:rPr>
              <w:t xml:space="preserve">Fax </w:t>
            </w:r>
            <w:r w:rsidR="005C7D58" w:rsidRPr="007263B8">
              <w:rPr>
                <w:sz w:val="22"/>
                <w:szCs w:val="22"/>
              </w:rPr>
              <w:t>(208) 854-4271</w:t>
            </w:r>
          </w:p>
          <w:p w:rsidR="00CD456A" w:rsidRPr="007263B8" w:rsidRDefault="005C7D58" w:rsidP="00CD456A">
            <w:pPr>
              <w:pStyle w:val="ContactInfo"/>
              <w:rPr>
                <w:sz w:val="22"/>
                <w:szCs w:val="22"/>
              </w:rPr>
            </w:pPr>
            <w:r w:rsidRPr="007263B8">
              <w:rPr>
                <w:sz w:val="22"/>
                <w:szCs w:val="22"/>
              </w:rPr>
              <w:t>amy.kohlmeier@boiseschools.org</w:t>
            </w:r>
          </w:p>
        </w:tc>
        <w:tc>
          <w:tcPr>
            <w:tcW w:w="2520" w:type="dxa"/>
          </w:tcPr>
          <w:p w:rsidR="007F2549" w:rsidRPr="007263B8" w:rsidRDefault="005C7D58" w:rsidP="007F2549">
            <w:pPr>
              <w:pStyle w:val="ContactInfo"/>
              <w:rPr>
                <w:sz w:val="22"/>
                <w:szCs w:val="22"/>
              </w:rPr>
            </w:pPr>
            <w:r w:rsidRPr="007263B8">
              <w:rPr>
                <w:rFonts w:ascii="Arial" w:hAnsi="Arial" w:cs="Arial"/>
                <w:color w:val="222222"/>
                <w:sz w:val="22"/>
                <w:szCs w:val="22"/>
                <w:shd w:val="clear" w:color="auto" w:fill="FFFFFF"/>
              </w:rPr>
              <w:t xml:space="preserve">1010 W Washington St </w:t>
            </w:r>
          </w:p>
          <w:p w:rsidR="007F2549" w:rsidRPr="007F2549" w:rsidRDefault="005C7D58" w:rsidP="007F2549">
            <w:pPr>
              <w:pStyle w:val="ContactInfo"/>
            </w:pPr>
            <w:r w:rsidRPr="007263B8">
              <w:rPr>
                <w:rFonts w:ascii="Arial" w:hAnsi="Arial" w:cs="Arial"/>
                <w:color w:val="222222"/>
                <w:sz w:val="22"/>
                <w:szCs w:val="22"/>
                <w:shd w:val="clear" w:color="auto" w:fill="FFFFFF"/>
              </w:rPr>
              <w:t>Boise, ID 83702</w:t>
            </w:r>
          </w:p>
        </w:tc>
        <w:sdt>
          <w:sdtPr>
            <w:alias w:val="Company"/>
            <w:tag w:val="Company"/>
            <w:id w:val="434909170"/>
            <w:placeholder>
              <w:docPart w:val="F7D0519871364987B3EC295C8DE385A6"/>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rsidR="007F2549" w:rsidRPr="007F2549" w:rsidRDefault="005C7D58" w:rsidP="007F2549">
                <w:pPr>
                  <w:pStyle w:val="CompanyName"/>
                </w:pPr>
                <w:r>
                  <w:t>Boise High School</w:t>
                </w:r>
              </w:p>
            </w:tc>
          </w:sdtContent>
        </w:sdt>
      </w:tr>
    </w:tbl>
    <w:p w:rsidR="008F3111" w:rsidRPr="00816B2E" w:rsidRDefault="008F3111" w:rsidP="007F2549">
      <w:pPr>
        <w:pStyle w:val="Title"/>
        <w:rPr>
          <w:sz w:val="72"/>
          <w:szCs w:val="72"/>
        </w:rPr>
      </w:pPr>
      <w:r w:rsidRPr="00816B2E">
        <w:rPr>
          <w:sz w:val="72"/>
          <w:szCs w:val="72"/>
        </w:rPr>
        <w:t>Press Release</w:t>
      </w:r>
    </w:p>
    <w:sdt>
      <w:sdtPr>
        <w:rPr>
          <w:sz w:val="40"/>
          <w:szCs w:val="40"/>
        </w:rPr>
        <w:alias w:val="Comments"/>
        <w:id w:val="434909365"/>
        <w:placeholder>
          <w:docPart w:val="6C145BBD8E46424BAAC38BEFA3BD0CD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Pr="00816B2E" w:rsidRDefault="00816B2E" w:rsidP="007F2549">
          <w:pPr>
            <w:pStyle w:val="Heading1"/>
            <w:rPr>
              <w:sz w:val="40"/>
              <w:szCs w:val="40"/>
            </w:rPr>
          </w:pPr>
          <w:r>
            <w:rPr>
              <w:sz w:val="40"/>
              <w:szCs w:val="40"/>
            </w:rPr>
            <w:t>Boise High S</w:t>
          </w:r>
          <w:r w:rsidR="005C7D58" w:rsidRPr="00816B2E">
            <w:rPr>
              <w:sz w:val="40"/>
              <w:szCs w:val="40"/>
            </w:rPr>
            <w:t>chool Food Summit</w:t>
          </w:r>
        </w:p>
      </w:sdtContent>
    </w:sdt>
    <w:p w:rsidR="008F3111" w:rsidRDefault="00816B2E" w:rsidP="006843F2">
      <w:pPr>
        <w:pStyle w:val="Heading2"/>
      </w:pPr>
      <w:r>
        <w:t>A student-led, student-presented, student-attended conference of ideas.</w:t>
      </w:r>
    </w:p>
    <w:p w:rsidR="007263B8" w:rsidRDefault="007263B8">
      <w:pPr>
        <w:pStyle w:val="BodyText"/>
        <w:rPr>
          <w:sz w:val="24"/>
          <w:szCs w:val="24"/>
        </w:rPr>
      </w:pPr>
      <w:r w:rsidRPr="007263B8">
        <w:rPr>
          <w:b/>
          <w:sz w:val="24"/>
          <w:szCs w:val="24"/>
        </w:rPr>
        <w:t>When?</w:t>
      </w:r>
      <w:r>
        <w:rPr>
          <w:sz w:val="24"/>
          <w:szCs w:val="24"/>
        </w:rPr>
        <w:t xml:space="preserve"> </w:t>
      </w:r>
      <w:r w:rsidR="00BA6C62" w:rsidRPr="00BA6C62">
        <w:rPr>
          <w:sz w:val="24"/>
          <w:szCs w:val="24"/>
        </w:rPr>
        <w:t xml:space="preserve"> October 15,</w:t>
      </w:r>
      <w:r>
        <w:rPr>
          <w:sz w:val="24"/>
          <w:szCs w:val="24"/>
        </w:rPr>
        <w:t xml:space="preserve"> </w:t>
      </w:r>
      <w:r w:rsidR="00816B2E">
        <w:rPr>
          <w:sz w:val="24"/>
          <w:szCs w:val="24"/>
        </w:rPr>
        <w:t>2014 from 11:15 to 3:15</w:t>
      </w:r>
      <w:r w:rsidR="000153B0" w:rsidRPr="00BA6C62">
        <w:rPr>
          <w:sz w:val="24"/>
          <w:szCs w:val="24"/>
        </w:rPr>
        <w:t xml:space="preserve"> </w:t>
      </w:r>
    </w:p>
    <w:p w:rsidR="007263B8" w:rsidRDefault="007263B8">
      <w:pPr>
        <w:pStyle w:val="BodyText"/>
        <w:rPr>
          <w:sz w:val="24"/>
          <w:szCs w:val="24"/>
        </w:rPr>
      </w:pPr>
      <w:r w:rsidRPr="007263B8">
        <w:rPr>
          <w:b/>
          <w:sz w:val="24"/>
          <w:szCs w:val="24"/>
        </w:rPr>
        <w:t>Who?</w:t>
      </w:r>
      <w:r>
        <w:rPr>
          <w:sz w:val="24"/>
          <w:szCs w:val="24"/>
        </w:rPr>
        <w:t xml:space="preserve"> </w:t>
      </w:r>
      <w:r w:rsidR="00816B2E">
        <w:rPr>
          <w:sz w:val="24"/>
          <w:szCs w:val="24"/>
        </w:rPr>
        <w:t>BHS students and special guests</w:t>
      </w:r>
      <w:r w:rsidR="00BA6C62" w:rsidRPr="00BA6C62">
        <w:rPr>
          <w:sz w:val="24"/>
          <w:szCs w:val="24"/>
        </w:rPr>
        <w:t xml:space="preserve"> </w:t>
      </w:r>
    </w:p>
    <w:p w:rsidR="00816B2E" w:rsidRPr="00C97DB8" w:rsidRDefault="00BA6C62">
      <w:pPr>
        <w:pStyle w:val="BodyText"/>
        <w:rPr>
          <w:b/>
          <w:sz w:val="24"/>
          <w:szCs w:val="24"/>
        </w:rPr>
      </w:pPr>
      <w:r w:rsidRPr="007263B8">
        <w:rPr>
          <w:b/>
          <w:sz w:val="24"/>
          <w:szCs w:val="24"/>
        </w:rPr>
        <w:t>What?</w:t>
      </w:r>
      <w:r w:rsidR="00816B2E">
        <w:rPr>
          <w:sz w:val="24"/>
          <w:szCs w:val="24"/>
        </w:rPr>
        <w:t xml:space="preserve"> Three events, really.  First, a </w:t>
      </w:r>
      <w:r w:rsidR="00816B2E" w:rsidRPr="00C97DB8">
        <w:rPr>
          <w:b/>
          <w:sz w:val="24"/>
          <w:szCs w:val="24"/>
        </w:rPr>
        <w:t>celebration</w:t>
      </w:r>
      <w:r w:rsidR="00816B2E">
        <w:rPr>
          <w:sz w:val="24"/>
          <w:szCs w:val="24"/>
        </w:rPr>
        <w:t xml:space="preserve"> at our </w:t>
      </w:r>
      <w:r w:rsidR="00816B2E" w:rsidRPr="00C97DB8">
        <w:rPr>
          <w:b/>
          <w:sz w:val="24"/>
          <w:szCs w:val="24"/>
        </w:rPr>
        <w:t>Downtown Teaching Farm.</w:t>
      </w:r>
    </w:p>
    <w:p w:rsidR="00816B2E" w:rsidRDefault="00816B2E">
      <w:pPr>
        <w:pStyle w:val="BodyText"/>
        <w:rPr>
          <w:sz w:val="24"/>
          <w:szCs w:val="24"/>
        </w:rPr>
      </w:pPr>
      <w:r>
        <w:rPr>
          <w:sz w:val="24"/>
          <w:szCs w:val="24"/>
        </w:rPr>
        <w:t xml:space="preserve">Next, a </w:t>
      </w:r>
      <w:r w:rsidRPr="00C97DB8">
        <w:rPr>
          <w:b/>
          <w:sz w:val="24"/>
          <w:szCs w:val="24"/>
        </w:rPr>
        <w:t>student-presented</w:t>
      </w:r>
      <w:r w:rsidR="00EF337C" w:rsidRPr="00C97DB8">
        <w:rPr>
          <w:b/>
          <w:sz w:val="24"/>
          <w:szCs w:val="24"/>
        </w:rPr>
        <w:t xml:space="preserve"> conference</w:t>
      </w:r>
      <w:r w:rsidRPr="00C97DB8">
        <w:rPr>
          <w:b/>
          <w:sz w:val="24"/>
          <w:szCs w:val="24"/>
        </w:rPr>
        <w:t xml:space="preserve"> of ideas</w:t>
      </w:r>
      <w:r>
        <w:rPr>
          <w:sz w:val="24"/>
          <w:szCs w:val="24"/>
        </w:rPr>
        <w:t xml:space="preserve"> about producing and consuming food</w:t>
      </w:r>
      <w:r w:rsidR="00BA6C62" w:rsidRPr="00BA6C62">
        <w:rPr>
          <w:sz w:val="24"/>
          <w:szCs w:val="24"/>
        </w:rPr>
        <w:t>.</w:t>
      </w:r>
    </w:p>
    <w:p w:rsidR="007263B8" w:rsidRDefault="00816B2E">
      <w:pPr>
        <w:pStyle w:val="BodyText"/>
        <w:rPr>
          <w:sz w:val="24"/>
          <w:szCs w:val="24"/>
        </w:rPr>
      </w:pPr>
      <w:r>
        <w:rPr>
          <w:sz w:val="24"/>
          <w:szCs w:val="24"/>
        </w:rPr>
        <w:t xml:space="preserve">Finally, a </w:t>
      </w:r>
      <w:r w:rsidRPr="00C97DB8">
        <w:rPr>
          <w:b/>
          <w:sz w:val="24"/>
          <w:szCs w:val="24"/>
        </w:rPr>
        <w:t>Keynote Panel</w:t>
      </w:r>
      <w:r>
        <w:rPr>
          <w:sz w:val="24"/>
          <w:szCs w:val="24"/>
        </w:rPr>
        <w:t xml:space="preserve"> in the Auditorium, with Special Guests from the food-scene in the Treasure Valley participating in a student-moderated discussion.</w:t>
      </w:r>
      <w:r w:rsidR="00BA6C62" w:rsidRPr="00BA6C62">
        <w:rPr>
          <w:sz w:val="24"/>
          <w:szCs w:val="24"/>
        </w:rPr>
        <w:t xml:space="preserve"> </w:t>
      </w:r>
    </w:p>
    <w:p w:rsidR="007263B8" w:rsidRDefault="00BA6C62">
      <w:pPr>
        <w:pStyle w:val="BodyText"/>
        <w:rPr>
          <w:sz w:val="24"/>
          <w:szCs w:val="24"/>
        </w:rPr>
      </w:pPr>
      <w:r w:rsidRPr="007263B8">
        <w:rPr>
          <w:b/>
          <w:sz w:val="24"/>
          <w:szCs w:val="24"/>
        </w:rPr>
        <w:t>Where</w:t>
      </w:r>
      <w:r w:rsidR="007263B8" w:rsidRPr="007263B8">
        <w:rPr>
          <w:b/>
          <w:sz w:val="24"/>
          <w:szCs w:val="24"/>
        </w:rPr>
        <w:t>?</w:t>
      </w:r>
      <w:r w:rsidRPr="00BA6C62">
        <w:rPr>
          <w:sz w:val="24"/>
          <w:szCs w:val="24"/>
        </w:rPr>
        <w:t xml:space="preserve"> This tak</w:t>
      </w:r>
      <w:r w:rsidR="00816B2E">
        <w:rPr>
          <w:sz w:val="24"/>
          <w:szCs w:val="24"/>
        </w:rPr>
        <w:t xml:space="preserve">es place in the </w:t>
      </w:r>
      <w:r w:rsidR="00C97DB8">
        <w:rPr>
          <w:sz w:val="24"/>
          <w:szCs w:val="24"/>
        </w:rPr>
        <w:t xml:space="preserve">Boise High School </w:t>
      </w:r>
      <w:r w:rsidR="00816B2E">
        <w:rPr>
          <w:sz w:val="24"/>
          <w:szCs w:val="24"/>
        </w:rPr>
        <w:t>Auditorium, classrooms</w:t>
      </w:r>
      <w:r w:rsidRPr="00BA6C62">
        <w:rPr>
          <w:sz w:val="24"/>
          <w:szCs w:val="24"/>
        </w:rPr>
        <w:t xml:space="preserve">, and </w:t>
      </w:r>
      <w:r w:rsidR="00816B2E">
        <w:rPr>
          <w:sz w:val="24"/>
          <w:szCs w:val="24"/>
        </w:rPr>
        <w:t xml:space="preserve">the Downtown Teaching </w:t>
      </w:r>
      <w:r w:rsidRPr="00BA6C62">
        <w:rPr>
          <w:sz w:val="24"/>
          <w:szCs w:val="24"/>
        </w:rPr>
        <w:t>Farm</w:t>
      </w:r>
      <w:r w:rsidR="00816B2E">
        <w:rPr>
          <w:sz w:val="24"/>
          <w:szCs w:val="24"/>
        </w:rPr>
        <w:t xml:space="preserve"> (located between 11</w:t>
      </w:r>
      <w:r w:rsidR="00816B2E" w:rsidRPr="00816B2E">
        <w:rPr>
          <w:sz w:val="24"/>
          <w:szCs w:val="24"/>
          <w:vertAlign w:val="superscript"/>
        </w:rPr>
        <w:t>th</w:t>
      </w:r>
      <w:r w:rsidR="00816B2E">
        <w:rPr>
          <w:sz w:val="24"/>
          <w:szCs w:val="24"/>
        </w:rPr>
        <w:t xml:space="preserve"> and 12</w:t>
      </w:r>
      <w:r w:rsidR="00816B2E" w:rsidRPr="00816B2E">
        <w:rPr>
          <w:sz w:val="24"/>
          <w:szCs w:val="24"/>
          <w:vertAlign w:val="superscript"/>
        </w:rPr>
        <w:t>th</w:t>
      </w:r>
      <w:r w:rsidR="00816B2E">
        <w:rPr>
          <w:sz w:val="24"/>
          <w:szCs w:val="24"/>
        </w:rPr>
        <w:t xml:space="preserve"> streets and Fort and Hayes streets)</w:t>
      </w:r>
      <w:r w:rsidRPr="00BA6C62">
        <w:rPr>
          <w:sz w:val="24"/>
          <w:szCs w:val="24"/>
        </w:rPr>
        <w:t xml:space="preserve">.  </w:t>
      </w:r>
    </w:p>
    <w:p w:rsidR="00BA6C62" w:rsidRDefault="00BA6C62">
      <w:pPr>
        <w:pStyle w:val="BodyText"/>
        <w:rPr>
          <w:sz w:val="24"/>
          <w:szCs w:val="24"/>
        </w:rPr>
      </w:pPr>
      <w:r w:rsidRPr="007263B8">
        <w:rPr>
          <w:b/>
          <w:sz w:val="24"/>
          <w:szCs w:val="24"/>
        </w:rPr>
        <w:t>Why</w:t>
      </w:r>
      <w:r w:rsidR="007263B8" w:rsidRPr="007263B8">
        <w:rPr>
          <w:b/>
          <w:sz w:val="24"/>
          <w:szCs w:val="24"/>
        </w:rPr>
        <w:t>?</w:t>
      </w:r>
      <w:r w:rsidRPr="00BA6C62">
        <w:rPr>
          <w:sz w:val="24"/>
          <w:szCs w:val="24"/>
        </w:rPr>
        <w:t xml:space="preserve"> </w:t>
      </w:r>
      <w:r w:rsidR="00816B2E">
        <w:rPr>
          <w:sz w:val="24"/>
          <w:szCs w:val="24"/>
        </w:rPr>
        <w:t>What is SO UNIQUE about this event?</w:t>
      </w:r>
    </w:p>
    <w:p w:rsidR="00B9140C" w:rsidRDefault="00036ED3" w:rsidP="00EF337C">
      <w:pPr>
        <w:pStyle w:val="BodyText"/>
      </w:pPr>
      <w:r>
        <w:t>On October 1</w:t>
      </w:r>
      <w:r w:rsidR="00EF337C">
        <w:t>5</w:t>
      </w:r>
      <w:r w:rsidR="00EF337C" w:rsidRPr="00EF337C">
        <w:rPr>
          <w:vertAlign w:val="superscript"/>
        </w:rPr>
        <w:t>th</w:t>
      </w:r>
      <w:r>
        <w:t>,</w:t>
      </w:r>
      <w:r w:rsidR="00816B2E">
        <w:t xml:space="preserve"> B</w:t>
      </w:r>
      <w:r>
        <w:t xml:space="preserve">oise </w:t>
      </w:r>
      <w:r w:rsidR="00816B2E">
        <w:t>H</w:t>
      </w:r>
      <w:r>
        <w:t xml:space="preserve">igh </w:t>
      </w:r>
      <w:r w:rsidR="00816B2E">
        <w:t>S</w:t>
      </w:r>
      <w:r>
        <w:t>chool is hosting</w:t>
      </w:r>
      <w:r w:rsidR="00816B2E">
        <w:t xml:space="preserve"> our First Annual BHS</w:t>
      </w:r>
      <w:r>
        <w:t xml:space="preserve"> Food Summit. This conference of ideas, a production of the 11</w:t>
      </w:r>
      <w:r w:rsidRPr="00036ED3">
        <w:rPr>
          <w:vertAlign w:val="superscript"/>
        </w:rPr>
        <w:t>th</w:t>
      </w:r>
      <w:r>
        <w:t xml:space="preserve"> grade AVID class,</w:t>
      </w:r>
      <w:r w:rsidR="00EF337C">
        <w:t xml:space="preserve"> will include</w:t>
      </w:r>
      <w:r w:rsidR="00816B2E">
        <w:t xml:space="preserve"> a celebration of our local teaching farm, with food trucks, vendors and music at the Downtown Teaching Farm.  (The Farm is used as an outdoor classroom for Environmental Science, Biology, English, Creative Writing, Government, and Economics</w:t>
      </w:r>
      <w:r w:rsidR="00EF337C">
        <w:t xml:space="preserve"> </w:t>
      </w:r>
      <w:r w:rsidR="00816B2E">
        <w:t xml:space="preserve">students.) Next, </w:t>
      </w:r>
      <w:r w:rsidR="00EF337C">
        <w:t>student</w:t>
      </w:r>
      <w:r w:rsidR="00816B2E">
        <w:t>s</w:t>
      </w:r>
      <w:r w:rsidR="00EF337C">
        <w:t xml:space="preserve"> </w:t>
      </w:r>
      <w:r w:rsidR="00816B2E">
        <w:t>will present to their peers</w:t>
      </w:r>
      <w:r w:rsidR="00EF337C">
        <w:t xml:space="preserve"> on </w:t>
      </w:r>
      <w:r>
        <w:t xml:space="preserve">selected </w:t>
      </w:r>
      <w:r w:rsidR="00EF337C">
        <w:t>topics</w:t>
      </w:r>
      <w:r w:rsidR="00816B2E">
        <w:t xml:space="preserve"> related to the production and cons</w:t>
      </w:r>
      <w:r w:rsidR="00C97DB8">
        <w:t>umption of food.  W</w:t>
      </w:r>
      <w:r w:rsidR="00816B2E">
        <w:t>e believe that our students have important knowledge and passion for their issues.</w:t>
      </w:r>
      <w:r w:rsidR="00C97DB8">
        <w:t xml:space="preserve">  We want to give them a voice and a platform</w:t>
      </w:r>
      <w:r>
        <w:t xml:space="preserve"> to share</w:t>
      </w:r>
      <w:r w:rsidR="00C97DB8">
        <w:t>!</w:t>
      </w:r>
      <w:r>
        <w:t xml:space="preserve">  Our student</w:t>
      </w:r>
      <w:r w:rsidR="00816B2E">
        <w:t xml:space="preserve"> conference is a way to let </w:t>
      </w:r>
      <w:r w:rsidR="00C97DB8">
        <w:t>our students</w:t>
      </w:r>
      <w:r w:rsidR="00816B2E">
        <w:t xml:space="preserve"> teach and learn from each other.  Finally, we will have</w:t>
      </w:r>
      <w:r w:rsidR="00EF337C">
        <w:t xml:space="preserve"> keynote panelists </w:t>
      </w:r>
      <w:r w:rsidR="00816B2E">
        <w:t>Tim Sommer</w:t>
      </w:r>
      <w:r w:rsidR="00EF337C">
        <w:t xml:space="preserve">, Ariel </w:t>
      </w:r>
      <w:r w:rsidR="00816B2E">
        <w:t>Agenbroad, Erin Guerricabetia</w:t>
      </w:r>
      <w:r w:rsidR="00444C72">
        <w:t>,</w:t>
      </w:r>
      <w:r w:rsidR="00816B2E">
        <w:t xml:space="preserve"> and</w:t>
      </w:r>
      <w:r w:rsidR="00444C72">
        <w:t xml:space="preserve"> Janie Burns</w:t>
      </w:r>
      <w:r w:rsidR="00C97DB8">
        <w:t xml:space="preserve">, all of whom are </w:t>
      </w:r>
      <w:r>
        <w:t>‘</w:t>
      </w:r>
      <w:r w:rsidR="00C97DB8">
        <w:t>VIP’s</w:t>
      </w:r>
      <w:r>
        <w:t>’</w:t>
      </w:r>
      <w:r w:rsidR="00C97DB8">
        <w:t xml:space="preserve"> of the local Boise food scene,</w:t>
      </w:r>
      <w:r w:rsidR="00444C72">
        <w:t xml:space="preserve"> </w:t>
      </w:r>
      <w:r w:rsidR="00816B2E">
        <w:t>for a moderated discussion of local and national food issues.  Students will be moderating this discussion.</w:t>
      </w:r>
      <w:r w:rsidR="00C97DB8">
        <w:t xml:space="preserve">  </w:t>
      </w:r>
      <w:r>
        <w:t>The BHS Food Summit is a production of our 11</w:t>
      </w:r>
      <w:r w:rsidRPr="00036ED3">
        <w:rPr>
          <w:vertAlign w:val="superscript"/>
        </w:rPr>
        <w:t>th</w:t>
      </w:r>
      <w:r>
        <w:t xml:space="preserve"> grade AVID class.    </w:t>
      </w:r>
      <w:r w:rsidR="00C97DB8">
        <w:t>This is project-based, community-based, inquiry learning in action!</w:t>
      </w:r>
    </w:p>
    <w:p w:rsidR="00816B2E" w:rsidRDefault="00816B2E" w:rsidP="00EF337C">
      <w:pPr>
        <w:pStyle w:val="BodyText"/>
      </w:pPr>
    </w:p>
    <w:p w:rsidR="00444C72" w:rsidRDefault="00444C72" w:rsidP="00EF337C">
      <w:pPr>
        <w:pStyle w:val="BodyText"/>
      </w:pPr>
      <w:r>
        <w:t xml:space="preserve"> </w:t>
      </w:r>
    </w:p>
    <w:p w:rsidR="00A55433" w:rsidRDefault="00A55433" w:rsidP="00816B2E">
      <w:pPr>
        <w:ind w:left="1555" w:hanging="360"/>
      </w:pPr>
    </w:p>
    <w:sectPr w:rsidR="00A55433" w:rsidSect="00A55433">
      <w:headerReference w:type="default" r:id="rId9"/>
      <w:footerReference w:type="default" r:id="rId10"/>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2E" w:rsidRDefault="00816B2E">
      <w:r>
        <w:separator/>
      </w:r>
    </w:p>
  </w:endnote>
  <w:endnote w:type="continuationSeparator" w:id="0">
    <w:p w:rsidR="00816B2E" w:rsidRDefault="0081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2E" w:rsidRDefault="00816B2E">
    <w:pPr>
      <w:pStyle w:val="Footer"/>
    </w:pPr>
    <w:r>
      <w:fldChar w:fldCharType="begin"/>
    </w:r>
    <w:r>
      <w:instrText>if</w:instrText>
    </w:r>
    <w:r>
      <w:fldChar w:fldCharType="begin"/>
    </w:r>
    <w:r>
      <w:instrText>numpages</w:instrText>
    </w:r>
    <w:r>
      <w:fldChar w:fldCharType="separate"/>
    </w:r>
    <w:r w:rsidR="00473E0B">
      <w:rPr>
        <w:noProof/>
      </w:rPr>
      <w:instrText>2</w:instrText>
    </w:r>
    <w:r>
      <w:rPr>
        <w:noProof/>
      </w:rPr>
      <w:fldChar w:fldCharType="end"/>
    </w:r>
    <w:r>
      <w:instrText>&gt;</w:instrText>
    </w:r>
    <w:r>
      <w:fldChar w:fldCharType="begin"/>
    </w:r>
    <w:r>
      <w:instrText>page</w:instrText>
    </w:r>
    <w:r>
      <w:fldChar w:fldCharType="separate"/>
    </w:r>
    <w:r w:rsidR="00473E0B">
      <w:rPr>
        <w:noProof/>
      </w:rPr>
      <w:instrText>2</w:instrText>
    </w:r>
    <w:r>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2E" w:rsidRDefault="00816B2E">
      <w:r>
        <w:separator/>
      </w:r>
    </w:p>
  </w:footnote>
  <w:footnote w:type="continuationSeparator" w:id="0">
    <w:p w:rsidR="00816B2E" w:rsidRDefault="00816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2E" w:rsidRDefault="00816B2E">
    <w:pPr>
      <w:pStyle w:val="Header"/>
    </w:pPr>
    <w:r>
      <w:t xml:space="preserve">Page </w:t>
    </w:r>
    <w:r>
      <w:fldChar w:fldCharType="begin"/>
    </w:r>
    <w:r>
      <w:instrText xml:space="preserve"> PAGE \* Arabic \* MERGEFORMAT </w:instrText>
    </w:r>
    <w:r>
      <w:fldChar w:fldCharType="separate"/>
    </w:r>
    <w:r w:rsidR="00473E0B">
      <w:rPr>
        <w:noProof/>
      </w:rPr>
      <w:t>2</w:t>
    </w:r>
    <w:r>
      <w:rPr>
        <w:noProof/>
      </w:rPr>
      <w:fldChar w:fldCharType="end"/>
    </w:r>
    <w:r>
      <w:tab/>
    </w:r>
    <w:r>
      <w:tab/>
    </w:r>
    <w:sdt>
      <w:sdtPr>
        <w:alias w:val="Headline"/>
        <w:tag w:val="Headline"/>
        <w:id w:val="434909376"/>
        <w:placeholder>
          <w:docPart w:val="19F2CCF957DD41C08F7FD88486C9C4A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Boise High School Food Summit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lvlText w:val="%1."/>
      <w:lvlJc w:val="left"/>
      <w:pPr>
        <w:tabs>
          <w:tab w:val="num" w:pos="1800"/>
        </w:tabs>
        <w:ind w:left="1800" w:hanging="360"/>
      </w:pPr>
    </w:lvl>
  </w:abstractNum>
  <w:abstractNum w:abstractNumId="1">
    <w:nsid w:val="FFFFFF7D"/>
    <w:multiLevelType w:val="singleLevel"/>
    <w:tmpl w:val="8FC6064E"/>
    <w:lvl w:ilvl="0">
      <w:start w:val="1"/>
      <w:numFmt w:val="decimal"/>
      <w:lvlText w:val="%1."/>
      <w:lvlJc w:val="left"/>
      <w:pPr>
        <w:tabs>
          <w:tab w:val="num" w:pos="1440"/>
        </w:tabs>
        <w:ind w:left="1440" w:hanging="360"/>
      </w:pPr>
    </w:lvl>
  </w:abstractNum>
  <w:abstractNum w:abstractNumId="2">
    <w:nsid w:val="FFFFFF7E"/>
    <w:multiLevelType w:val="singleLevel"/>
    <w:tmpl w:val="92E27B0A"/>
    <w:lvl w:ilvl="0">
      <w:start w:val="1"/>
      <w:numFmt w:val="decimal"/>
      <w:lvlText w:val="%1."/>
      <w:lvlJc w:val="left"/>
      <w:pPr>
        <w:tabs>
          <w:tab w:val="num" w:pos="1080"/>
        </w:tabs>
        <w:ind w:left="1080" w:hanging="360"/>
      </w:pPr>
    </w:lvl>
  </w:abstractNum>
  <w:abstractNum w:abstractNumId="3">
    <w:nsid w:val="FFFFFF7F"/>
    <w:multiLevelType w:val="singleLevel"/>
    <w:tmpl w:val="29482368"/>
    <w:lvl w:ilvl="0">
      <w:start w:val="1"/>
      <w:numFmt w:val="decimal"/>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58"/>
    <w:rsid w:val="000153B0"/>
    <w:rsid w:val="00036ED3"/>
    <w:rsid w:val="00037C90"/>
    <w:rsid w:val="000B70CC"/>
    <w:rsid w:val="001F3931"/>
    <w:rsid w:val="00444C72"/>
    <w:rsid w:val="00473E0B"/>
    <w:rsid w:val="005C7D58"/>
    <w:rsid w:val="006843F2"/>
    <w:rsid w:val="007263B8"/>
    <w:rsid w:val="007F2549"/>
    <w:rsid w:val="007F2FD2"/>
    <w:rsid w:val="00816B2E"/>
    <w:rsid w:val="008F3111"/>
    <w:rsid w:val="00A55433"/>
    <w:rsid w:val="00AE5C97"/>
    <w:rsid w:val="00B9140C"/>
    <w:rsid w:val="00BA6C62"/>
    <w:rsid w:val="00C10C75"/>
    <w:rsid w:val="00C97DB8"/>
    <w:rsid w:val="00CD456A"/>
    <w:rsid w:val="00D73818"/>
    <w:rsid w:val="00E15CA2"/>
    <w:rsid w:val="00E37C8E"/>
    <w:rsid w:val="00ED294A"/>
    <w:rsid w:val="00EF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tabs>
        <w:tab w:val="num" w:pos="360"/>
      </w:tabs>
      <w:ind w:left="1555" w:hanging="360"/>
    </w:pPr>
  </w:style>
  <w:style w:type="paragraph" w:styleId="ListNumber2">
    <w:name w:val="List Number 2"/>
    <w:basedOn w:val="Normal"/>
    <w:semiHidden/>
    <w:rsid w:val="00E37C8E"/>
    <w:pPr>
      <w:tabs>
        <w:tab w:val="num" w:pos="720"/>
      </w:tabs>
      <w:ind w:left="1555" w:hanging="360"/>
    </w:pPr>
  </w:style>
  <w:style w:type="paragraph" w:styleId="ListNumber3">
    <w:name w:val="List Number 3"/>
    <w:basedOn w:val="Normal"/>
    <w:semiHidden/>
    <w:rsid w:val="00E37C8E"/>
    <w:pPr>
      <w:tabs>
        <w:tab w:val="num" w:pos="1080"/>
      </w:tabs>
      <w:ind w:left="1915" w:hanging="360"/>
    </w:pPr>
  </w:style>
  <w:style w:type="paragraph" w:styleId="ListNumber4">
    <w:name w:val="List Number 4"/>
    <w:basedOn w:val="Normal"/>
    <w:semiHidden/>
    <w:rsid w:val="00E37C8E"/>
    <w:pPr>
      <w:tabs>
        <w:tab w:val="num" w:pos="1440"/>
      </w:tabs>
      <w:ind w:left="2275" w:hanging="360"/>
    </w:pPr>
  </w:style>
  <w:style w:type="paragraph" w:styleId="ListNumber5">
    <w:name w:val="List Number 5"/>
    <w:basedOn w:val="Normal"/>
    <w:semiHidden/>
    <w:rsid w:val="00E37C8E"/>
    <w:pPr>
      <w:tabs>
        <w:tab w:val="num" w:pos="1800"/>
      </w:tabs>
      <w:ind w:left="2635" w:hanging="360"/>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paragraph" w:styleId="NormalWeb">
    <w:name w:val="Normal (Web)"/>
    <w:basedOn w:val="Normal"/>
    <w:uiPriority w:val="99"/>
    <w:semiHidden/>
    <w:unhideWhenUsed/>
    <w:rsid w:val="00444C72"/>
    <w:pPr>
      <w:spacing w:before="100" w:beforeAutospacing="1" w:after="100" w:afterAutospacing="1"/>
    </w:pPr>
    <w:rPr>
      <w:rFonts w:ascii="Times New Roman" w:hAnsi="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tabs>
        <w:tab w:val="num" w:pos="360"/>
      </w:tabs>
      <w:ind w:left="1555" w:hanging="360"/>
    </w:pPr>
  </w:style>
  <w:style w:type="paragraph" w:styleId="ListNumber2">
    <w:name w:val="List Number 2"/>
    <w:basedOn w:val="Normal"/>
    <w:semiHidden/>
    <w:rsid w:val="00E37C8E"/>
    <w:pPr>
      <w:tabs>
        <w:tab w:val="num" w:pos="720"/>
      </w:tabs>
      <w:ind w:left="1555" w:hanging="360"/>
    </w:pPr>
  </w:style>
  <w:style w:type="paragraph" w:styleId="ListNumber3">
    <w:name w:val="List Number 3"/>
    <w:basedOn w:val="Normal"/>
    <w:semiHidden/>
    <w:rsid w:val="00E37C8E"/>
    <w:pPr>
      <w:tabs>
        <w:tab w:val="num" w:pos="1080"/>
      </w:tabs>
      <w:ind w:left="1915" w:hanging="360"/>
    </w:pPr>
  </w:style>
  <w:style w:type="paragraph" w:styleId="ListNumber4">
    <w:name w:val="List Number 4"/>
    <w:basedOn w:val="Normal"/>
    <w:semiHidden/>
    <w:rsid w:val="00E37C8E"/>
    <w:pPr>
      <w:tabs>
        <w:tab w:val="num" w:pos="1440"/>
      </w:tabs>
      <w:ind w:left="2275" w:hanging="360"/>
    </w:pPr>
  </w:style>
  <w:style w:type="paragraph" w:styleId="ListNumber5">
    <w:name w:val="List Number 5"/>
    <w:basedOn w:val="Normal"/>
    <w:semiHidden/>
    <w:rsid w:val="00E37C8E"/>
    <w:pPr>
      <w:tabs>
        <w:tab w:val="num" w:pos="1800"/>
      </w:tabs>
      <w:ind w:left="2635" w:hanging="360"/>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paragraph" w:styleId="NormalWeb">
    <w:name w:val="Normal (Web)"/>
    <w:basedOn w:val="Normal"/>
    <w:uiPriority w:val="99"/>
    <w:semiHidden/>
    <w:unhideWhenUsed/>
    <w:rsid w:val="00444C72"/>
    <w:pPr>
      <w:spacing w:before="100" w:beforeAutospacing="1" w:after="100" w:afterAutospacing="1"/>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822350\Downloads\TS102808439%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02CDD656C04FDB81F0867FA3CCF269"/>
        <w:category>
          <w:name w:val="General"/>
          <w:gallery w:val="placeholder"/>
        </w:category>
        <w:types>
          <w:type w:val="bbPlcHdr"/>
        </w:types>
        <w:behaviors>
          <w:behavior w:val="content"/>
        </w:behaviors>
        <w:guid w:val="{3ECAE98F-C1FA-42BB-8773-CA46AB4F20A1}"/>
      </w:docPartPr>
      <w:docPartBody>
        <w:p w:rsidR="00B17C47" w:rsidRDefault="00243D3D">
          <w:pPr>
            <w:pStyle w:val="4E02CDD656C04FDB81F0867FA3CCF269"/>
          </w:pPr>
          <w:r w:rsidRPr="007F2549">
            <w:t>[Company Name]</w:t>
          </w:r>
        </w:p>
      </w:docPartBody>
    </w:docPart>
    <w:docPart>
      <w:docPartPr>
        <w:name w:val="F7D0519871364987B3EC295C8DE385A6"/>
        <w:category>
          <w:name w:val="General"/>
          <w:gallery w:val="placeholder"/>
        </w:category>
        <w:types>
          <w:type w:val="bbPlcHdr"/>
        </w:types>
        <w:behaviors>
          <w:behavior w:val="content"/>
        </w:behaviors>
        <w:guid w:val="{A6B97D11-9936-46E8-BE97-830184BB9CE2}"/>
      </w:docPartPr>
      <w:docPartBody>
        <w:p w:rsidR="00B17C47" w:rsidRDefault="00243D3D">
          <w:pPr>
            <w:pStyle w:val="F7D0519871364987B3EC295C8DE385A6"/>
          </w:pPr>
          <w:r w:rsidRPr="007F2549">
            <w:t>[Company Name]</w:t>
          </w:r>
        </w:p>
      </w:docPartBody>
    </w:docPart>
    <w:docPart>
      <w:docPartPr>
        <w:name w:val="6C145BBD8E46424BAAC38BEFA3BD0CD0"/>
        <w:category>
          <w:name w:val="General"/>
          <w:gallery w:val="placeholder"/>
        </w:category>
        <w:types>
          <w:type w:val="bbPlcHdr"/>
        </w:types>
        <w:behaviors>
          <w:behavior w:val="content"/>
        </w:behaviors>
        <w:guid w:val="{250DB18F-2B40-4675-B475-84BEE688074B}"/>
      </w:docPartPr>
      <w:docPartBody>
        <w:p w:rsidR="00B17C47" w:rsidRDefault="00243D3D">
          <w:pPr>
            <w:pStyle w:val="6C145BBD8E46424BAAC38BEFA3BD0CD0"/>
          </w:pPr>
          <w:r>
            <w:t>[Headline]</w:t>
          </w:r>
        </w:p>
      </w:docPartBody>
    </w:docPart>
    <w:docPart>
      <w:docPartPr>
        <w:name w:val="19F2CCF957DD41C08F7FD88486C9C4AE"/>
        <w:category>
          <w:name w:val="General"/>
          <w:gallery w:val="placeholder"/>
        </w:category>
        <w:types>
          <w:type w:val="bbPlcHdr"/>
        </w:types>
        <w:behaviors>
          <w:behavior w:val="content"/>
        </w:behaviors>
        <w:guid w:val="{057B949A-CEBB-468B-B6B7-56D83B0F3B26}"/>
      </w:docPartPr>
      <w:docPartBody>
        <w:p w:rsidR="00B17C47" w:rsidRDefault="00243D3D">
          <w:pPr>
            <w:pStyle w:val="19F2CCF957DD41C08F7FD88486C9C4AE"/>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3D"/>
    <w:rsid w:val="00243D3D"/>
    <w:rsid w:val="00B1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73BD539C2433F885E9042404107E8">
    <w:name w:val="D5573BD539C2433F885E9042404107E8"/>
  </w:style>
  <w:style w:type="paragraph" w:customStyle="1" w:styleId="4E02CDD656C04FDB81F0867FA3CCF269">
    <w:name w:val="4E02CDD656C04FDB81F0867FA3CCF269"/>
  </w:style>
  <w:style w:type="paragraph" w:customStyle="1" w:styleId="A079FF5838BE404689F97AE86D409A8E">
    <w:name w:val="A079FF5838BE404689F97AE86D409A8E"/>
  </w:style>
  <w:style w:type="paragraph" w:customStyle="1" w:styleId="52B10C2167014299A491F6B788481F18">
    <w:name w:val="52B10C2167014299A491F6B788481F18"/>
  </w:style>
  <w:style w:type="paragraph" w:customStyle="1" w:styleId="10B9F77108684984B7A21A905ADCBF69">
    <w:name w:val="10B9F77108684984B7A21A905ADCBF69"/>
  </w:style>
  <w:style w:type="paragraph" w:customStyle="1" w:styleId="DD5182C9F7684F36A636149E65177F3D">
    <w:name w:val="DD5182C9F7684F36A636149E65177F3D"/>
  </w:style>
  <w:style w:type="paragraph" w:customStyle="1" w:styleId="5A4A4C55D34B44DCA9A402431F22FDD2">
    <w:name w:val="5A4A4C55D34B44DCA9A402431F22FDD2"/>
  </w:style>
  <w:style w:type="paragraph" w:customStyle="1" w:styleId="F7D0519871364987B3EC295C8DE385A6">
    <w:name w:val="F7D0519871364987B3EC295C8DE385A6"/>
  </w:style>
  <w:style w:type="paragraph" w:customStyle="1" w:styleId="6C145BBD8E46424BAAC38BEFA3BD0CD0">
    <w:name w:val="6C145BBD8E46424BAAC38BEFA3BD0CD0"/>
  </w:style>
  <w:style w:type="paragraph" w:customStyle="1" w:styleId="FE9E0BA1D3C1412F95E9056F6DCA0606">
    <w:name w:val="FE9E0BA1D3C1412F95E9056F6DCA0606"/>
  </w:style>
  <w:style w:type="character" w:styleId="Emphasis">
    <w:name w:val="Emphasis"/>
    <w:qFormat/>
    <w:rPr>
      <w:rFonts w:asciiTheme="majorHAnsi" w:hAnsiTheme="majorHAnsi"/>
      <w:b/>
      <w:spacing w:val="-10"/>
    </w:rPr>
  </w:style>
  <w:style w:type="paragraph" w:customStyle="1" w:styleId="ED3D0ED5215E405FBBC3ACE7A7E38A52">
    <w:name w:val="ED3D0ED5215E405FBBC3ACE7A7E38A52"/>
  </w:style>
  <w:style w:type="paragraph" w:customStyle="1" w:styleId="19F2CCF957DD41C08F7FD88486C9C4AE">
    <w:name w:val="19F2CCF957DD41C08F7FD88486C9C4AE"/>
  </w:style>
  <w:style w:type="paragraph" w:customStyle="1" w:styleId="AAFA3E01A1074B78ABD599BCF5509E98">
    <w:name w:val="AAFA3E01A1074B78ABD599BCF5509E98"/>
    <w:rsid w:val="00243D3D"/>
  </w:style>
  <w:style w:type="paragraph" w:customStyle="1" w:styleId="B715118A4325408C8257FDCD49FE22D1">
    <w:name w:val="B715118A4325408C8257FDCD49FE22D1"/>
    <w:rsid w:val="00243D3D"/>
  </w:style>
  <w:style w:type="paragraph" w:customStyle="1" w:styleId="FAE74465A3EE464BA718CD288F033468">
    <w:name w:val="FAE74465A3EE464BA718CD288F033468"/>
    <w:rsid w:val="00243D3D"/>
  </w:style>
  <w:style w:type="paragraph" w:customStyle="1" w:styleId="42FA71D0CC914939865A9FDF5734A4C2">
    <w:name w:val="42FA71D0CC914939865A9FDF5734A4C2"/>
    <w:rsid w:val="00243D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73BD539C2433F885E9042404107E8">
    <w:name w:val="D5573BD539C2433F885E9042404107E8"/>
  </w:style>
  <w:style w:type="paragraph" w:customStyle="1" w:styleId="4E02CDD656C04FDB81F0867FA3CCF269">
    <w:name w:val="4E02CDD656C04FDB81F0867FA3CCF269"/>
  </w:style>
  <w:style w:type="paragraph" w:customStyle="1" w:styleId="A079FF5838BE404689F97AE86D409A8E">
    <w:name w:val="A079FF5838BE404689F97AE86D409A8E"/>
  </w:style>
  <w:style w:type="paragraph" w:customStyle="1" w:styleId="52B10C2167014299A491F6B788481F18">
    <w:name w:val="52B10C2167014299A491F6B788481F18"/>
  </w:style>
  <w:style w:type="paragraph" w:customStyle="1" w:styleId="10B9F77108684984B7A21A905ADCBF69">
    <w:name w:val="10B9F77108684984B7A21A905ADCBF69"/>
  </w:style>
  <w:style w:type="paragraph" w:customStyle="1" w:styleId="DD5182C9F7684F36A636149E65177F3D">
    <w:name w:val="DD5182C9F7684F36A636149E65177F3D"/>
  </w:style>
  <w:style w:type="paragraph" w:customStyle="1" w:styleId="5A4A4C55D34B44DCA9A402431F22FDD2">
    <w:name w:val="5A4A4C55D34B44DCA9A402431F22FDD2"/>
  </w:style>
  <w:style w:type="paragraph" w:customStyle="1" w:styleId="F7D0519871364987B3EC295C8DE385A6">
    <w:name w:val="F7D0519871364987B3EC295C8DE385A6"/>
  </w:style>
  <w:style w:type="paragraph" w:customStyle="1" w:styleId="6C145BBD8E46424BAAC38BEFA3BD0CD0">
    <w:name w:val="6C145BBD8E46424BAAC38BEFA3BD0CD0"/>
  </w:style>
  <w:style w:type="paragraph" w:customStyle="1" w:styleId="FE9E0BA1D3C1412F95E9056F6DCA0606">
    <w:name w:val="FE9E0BA1D3C1412F95E9056F6DCA0606"/>
  </w:style>
  <w:style w:type="character" w:styleId="Emphasis">
    <w:name w:val="Emphasis"/>
    <w:qFormat/>
    <w:rPr>
      <w:rFonts w:asciiTheme="majorHAnsi" w:hAnsiTheme="majorHAnsi"/>
      <w:b/>
      <w:spacing w:val="-10"/>
    </w:rPr>
  </w:style>
  <w:style w:type="paragraph" w:customStyle="1" w:styleId="ED3D0ED5215E405FBBC3ACE7A7E38A52">
    <w:name w:val="ED3D0ED5215E405FBBC3ACE7A7E38A52"/>
  </w:style>
  <w:style w:type="paragraph" w:customStyle="1" w:styleId="19F2CCF957DD41C08F7FD88486C9C4AE">
    <w:name w:val="19F2CCF957DD41C08F7FD88486C9C4AE"/>
  </w:style>
  <w:style w:type="paragraph" w:customStyle="1" w:styleId="AAFA3E01A1074B78ABD599BCF5509E98">
    <w:name w:val="AAFA3E01A1074B78ABD599BCF5509E98"/>
    <w:rsid w:val="00243D3D"/>
  </w:style>
  <w:style w:type="paragraph" w:customStyle="1" w:styleId="B715118A4325408C8257FDCD49FE22D1">
    <w:name w:val="B715118A4325408C8257FDCD49FE22D1"/>
    <w:rsid w:val="00243D3D"/>
  </w:style>
  <w:style w:type="paragraph" w:customStyle="1" w:styleId="FAE74465A3EE464BA718CD288F033468">
    <w:name w:val="FAE74465A3EE464BA718CD288F033468"/>
    <w:rsid w:val="00243D3D"/>
  </w:style>
  <w:style w:type="paragraph" w:customStyle="1" w:styleId="42FA71D0CC914939865A9FDF5734A4C2">
    <w:name w:val="42FA71D0CC914939865A9FDF5734A4C2"/>
    <w:rsid w:val="00243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TS102808439 (1)</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Boise School District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Boise High School</dc:subject>
  <dc:creator>Haruni Muhina</dc:creator>
  <dc:description>Boise High School Food Summit</dc:description>
  <cp:lastModifiedBy>BSD</cp:lastModifiedBy>
  <cp:revision>2</cp:revision>
  <dcterms:created xsi:type="dcterms:W3CDTF">2014-10-22T15:45:00Z</dcterms:created>
  <dcterms:modified xsi:type="dcterms:W3CDTF">2014-10-22T15:45:00Z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