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DE" w:rsidRDefault="00AB3B7C" w:rsidP="00AB3B7C">
      <w:pPr>
        <w:pStyle w:val="Companyname"/>
        <w:jc w:val="right"/>
        <w:rPr>
          <w:sz w:val="44"/>
          <w:szCs w:val="44"/>
        </w:rPr>
      </w:pPr>
      <w:bookmarkStart w:id="0" w:name="Text1"/>
      <w:r>
        <w:rPr>
          <w:noProof/>
        </w:rPr>
        <w:drawing>
          <wp:inline distT="0" distB="0" distL="0" distR="0" wp14:anchorId="3A03CD86" wp14:editId="3EF058D5">
            <wp:extent cx="1912836" cy="990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asalt Chamber\Pictures\Business After Hour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6935" cy="992723"/>
                    </a:xfrm>
                    <a:prstGeom prst="rect">
                      <a:avLst/>
                    </a:prstGeom>
                    <a:noFill/>
                    <a:ln>
                      <a:noFill/>
                    </a:ln>
                  </pic:spPr>
                </pic:pic>
              </a:graphicData>
            </a:graphic>
          </wp:inline>
        </w:drawing>
      </w:r>
      <w:r w:rsidR="006C1F18">
        <w:rPr>
          <w:rFonts w:cs="Arial"/>
          <w:noProof/>
        </w:rPr>
        <mc:AlternateContent>
          <mc:Choice Requires="wps">
            <w:drawing>
              <wp:anchor distT="0" distB="0" distL="114300" distR="114300" simplePos="0" relativeHeight="251657728" behindDoc="0" locked="0" layoutInCell="1" allowOverlap="1" wp14:anchorId="6628DA2E" wp14:editId="48471663">
                <wp:simplePos x="0" y="0"/>
                <wp:positionH relativeFrom="page">
                  <wp:posOffset>1065530</wp:posOffset>
                </wp:positionH>
                <wp:positionV relativeFrom="page">
                  <wp:posOffset>895350</wp:posOffset>
                </wp:positionV>
                <wp:extent cx="1296670" cy="882015"/>
                <wp:effectExtent l="0" t="0" r="0" b="381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C7" w:rsidRDefault="00D607C7" w:rsidP="00D607C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83.9pt;margin-top:70.5pt;width:102.1pt;height:69.4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e9sQIAALg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" filled="f" stroked="f">
                <v:textbox style="mso-fit-shape-to-text:t">
                  <w:txbxContent>
                    <w:p w:rsidR="00D607C7" w:rsidRDefault="00D607C7" w:rsidP="00D607C7"/>
                  </w:txbxContent>
                </v:textbox>
                <w10:wrap anchorx="page" anchory="page"/>
              </v:shape>
            </w:pict>
          </mc:Fallback>
        </mc:AlternateContent>
      </w:r>
    </w:p>
    <w:p w:rsidR="002C1DDE" w:rsidRDefault="002C1DDE" w:rsidP="00AB3B7C">
      <w:pPr>
        <w:pStyle w:val="Companyname"/>
        <w:jc w:val="right"/>
        <w:rPr>
          <w:sz w:val="44"/>
          <w:szCs w:val="44"/>
        </w:rPr>
      </w:pPr>
    </w:p>
    <w:bookmarkEnd w:id="0"/>
    <w:p w:rsidR="002617EE" w:rsidRPr="0067210E" w:rsidRDefault="00AB3B7C" w:rsidP="00AB3B7C">
      <w:pPr>
        <w:rPr>
          <w:sz w:val="16"/>
        </w:rPr>
      </w:pPr>
      <w:r w:rsidRPr="0067210E">
        <w:rPr>
          <w:b/>
          <w:sz w:val="28"/>
        </w:rPr>
        <w:t>Application to Host a</w:t>
      </w:r>
      <w:r w:rsidR="006A1C88">
        <w:rPr>
          <w:b/>
          <w:sz w:val="28"/>
        </w:rPr>
        <w:t xml:space="preserve"> 2015</w:t>
      </w:r>
      <w:r w:rsidRPr="0067210E">
        <w:rPr>
          <w:b/>
          <w:sz w:val="28"/>
        </w:rPr>
        <w:t xml:space="preserve"> Basalt Chamber Business After Hours</w:t>
      </w:r>
      <w:r w:rsidR="006A1C88">
        <w:rPr>
          <w:b/>
          <w:sz w:val="28"/>
        </w:rPr>
        <w:t xml:space="preserve"> </w:t>
      </w:r>
    </w:p>
    <w:p w:rsidR="00363C91" w:rsidRDefault="00363C91" w:rsidP="00C06053"/>
    <w:p w:rsidR="00796508" w:rsidRDefault="00796508" w:rsidP="002C1DDE">
      <w:r w:rsidRPr="00796508">
        <w:t xml:space="preserve">Thank you for </w:t>
      </w:r>
      <w:r>
        <w:t>your interest in</w:t>
      </w:r>
      <w:r w:rsidRPr="00796508">
        <w:t xml:space="preserve"> host</w:t>
      </w:r>
      <w:r>
        <w:t xml:space="preserve">ing Business After Hours (BAH). </w:t>
      </w:r>
      <w:r w:rsidRPr="00796508">
        <w:t>This is a networking event for Chamber members and their guests to come together and get to know each other. BAH is an ideal opportunity to showcase your business and to network with Chamber members!</w:t>
      </w:r>
      <w:r>
        <w:t xml:space="preserve">  </w:t>
      </w:r>
    </w:p>
    <w:p w:rsidR="00796508" w:rsidRDefault="00796508" w:rsidP="002C1DDE"/>
    <w:p w:rsidR="00796508" w:rsidRDefault="00AB3B7C" w:rsidP="00796508">
      <w:r>
        <w:t>Please fill out this applic</w:t>
      </w:r>
      <w:r w:rsidR="0067210E">
        <w:t xml:space="preserve">ation and return </w:t>
      </w:r>
      <w:r w:rsidR="0093545B">
        <w:t>by Monday, December 15</w:t>
      </w:r>
      <w:r w:rsidR="0067210E">
        <w:t>. If chosen you will be asked to sign a c</w:t>
      </w:r>
      <w:r w:rsidR="00EB3F2C">
        <w:t xml:space="preserve">ontract </w:t>
      </w:r>
      <w:r w:rsidR="0067210E">
        <w:t xml:space="preserve">and will be responsible for </w:t>
      </w:r>
      <w:r w:rsidR="00EB3F2C">
        <w:t>a</w:t>
      </w:r>
      <w:r w:rsidR="0067210E">
        <w:t xml:space="preserve"> $100.00 </w:t>
      </w:r>
      <w:r w:rsidR="00EB3F2C">
        <w:t>refundable deposit payable to the Chamber upon acceptance.</w:t>
      </w:r>
      <w:r w:rsidR="006A1C88">
        <w:t xml:space="preserve"> Preference will be given to businesses that have not hosted a Business After Hours in the last 12 months but we welcome and will consider all applications.</w:t>
      </w:r>
    </w:p>
    <w:p w:rsidR="00796508" w:rsidRPr="00E9222B" w:rsidRDefault="00E9222B" w:rsidP="00E9222B">
      <w:pPr>
        <w:rPr>
          <w:sz w:val="16"/>
          <w:szCs w:val="16"/>
        </w:rPr>
      </w:pPr>
      <w:r w:rsidRPr="00E9222B">
        <w:rPr>
          <w:sz w:val="16"/>
          <w:szCs w:val="16"/>
        </w:rPr>
        <w:t xml:space="preserve">      </w:t>
      </w:r>
    </w:p>
    <w:p w:rsidR="00E9222B" w:rsidRDefault="00E9222B" w:rsidP="002C1DDE"/>
    <w:p w:rsidR="0093545B" w:rsidRDefault="00E9222B" w:rsidP="002C1DDE">
      <w:r w:rsidRPr="00E9222B">
        <w:t>Primary host</w:t>
      </w:r>
      <w:r>
        <w:rPr>
          <w:u w:val="single"/>
        </w:rPr>
        <w:t xml:space="preserve">                               </w:t>
      </w:r>
      <w:r w:rsidR="0093545B">
        <w:rPr>
          <w:u w:val="single"/>
        </w:rPr>
        <w:t>___</w:t>
      </w:r>
      <w:r>
        <w:rPr>
          <w:u w:val="single"/>
        </w:rPr>
        <w:t xml:space="preserve">                     </w:t>
      </w:r>
      <w:r>
        <w:t xml:space="preserve">  Contact</w:t>
      </w:r>
      <w:r>
        <w:rPr>
          <w:u w:val="single"/>
        </w:rPr>
        <w:t xml:space="preserve">                                                                   </w:t>
      </w:r>
      <w:r w:rsidRPr="00E9222B">
        <w:t xml:space="preserve">  </w:t>
      </w:r>
    </w:p>
    <w:p w:rsidR="0093545B" w:rsidRDefault="0093545B" w:rsidP="002C1DDE"/>
    <w:p w:rsidR="00E9222B" w:rsidRDefault="00E9222B" w:rsidP="002C1DDE"/>
    <w:p w:rsidR="00796508" w:rsidRDefault="002C1DDE" w:rsidP="002C1DDE">
      <w:r>
        <w:t>Business Address</w:t>
      </w:r>
      <w:r>
        <w:rPr>
          <w:u w:val="single"/>
        </w:rPr>
        <w:t xml:space="preserve">                                        </w:t>
      </w:r>
      <w:r w:rsidR="00E9222B">
        <w:rPr>
          <w:u w:val="single"/>
        </w:rPr>
        <w:t xml:space="preserve">      </w:t>
      </w:r>
      <w:r>
        <w:t>Event Address</w:t>
      </w:r>
      <w:r>
        <w:rPr>
          <w:u w:val="single"/>
        </w:rPr>
        <w:t xml:space="preserve">                                               </w:t>
      </w:r>
      <w:r w:rsidR="002533B8">
        <w:rPr>
          <w:u w:val="single"/>
        </w:rPr>
        <w:t xml:space="preserve">                       </w:t>
      </w:r>
    </w:p>
    <w:p w:rsidR="00E9222B" w:rsidRDefault="00E9222B" w:rsidP="002C1DDE"/>
    <w:p w:rsidR="00E9222B" w:rsidRDefault="00E9222B" w:rsidP="002C1DDE"/>
    <w:p w:rsidR="002C1DDE" w:rsidRPr="002C1DDE" w:rsidRDefault="002C1DDE" w:rsidP="002C1DDE">
      <w:pPr>
        <w:rPr>
          <w:u w:val="single"/>
        </w:rPr>
      </w:pPr>
      <w:r>
        <w:t xml:space="preserve">Phone # </w:t>
      </w:r>
      <w:r>
        <w:rPr>
          <w:u w:val="single"/>
        </w:rPr>
        <w:t xml:space="preserve">            </w:t>
      </w:r>
      <w:r w:rsidR="00796508">
        <w:rPr>
          <w:u w:val="single"/>
        </w:rPr>
        <w:t xml:space="preserve">     </w:t>
      </w:r>
      <w:r>
        <w:rPr>
          <w:u w:val="single"/>
        </w:rPr>
        <w:t xml:space="preserve">          </w:t>
      </w:r>
      <w:r w:rsidR="00E9222B">
        <w:rPr>
          <w:u w:val="single"/>
        </w:rPr>
        <w:t xml:space="preserve">               </w:t>
      </w:r>
      <w:r w:rsidR="00994AB3">
        <w:rPr>
          <w:u w:val="single"/>
        </w:rPr>
        <w:t xml:space="preserve">           </w:t>
      </w:r>
      <w:r w:rsidR="00994AB3">
        <w:t xml:space="preserve">            </w:t>
      </w:r>
      <w:r>
        <w:t xml:space="preserve">Email </w:t>
      </w:r>
      <w:r>
        <w:rPr>
          <w:u w:val="single"/>
        </w:rPr>
        <w:t xml:space="preserve">                                    </w:t>
      </w:r>
      <w:r w:rsidR="00653267">
        <w:rPr>
          <w:u w:val="single"/>
        </w:rPr>
        <w:t xml:space="preserve">   </w:t>
      </w:r>
      <w:r>
        <w:rPr>
          <w:u w:val="single"/>
        </w:rPr>
        <w:t xml:space="preserve">                                </w:t>
      </w:r>
    </w:p>
    <w:p w:rsidR="002C1DDE" w:rsidRDefault="002C1DDE" w:rsidP="002C1DDE"/>
    <w:p w:rsidR="00796508" w:rsidRDefault="00796508" w:rsidP="002C1DDE"/>
    <w:p w:rsidR="00394EE5" w:rsidRDefault="002C1DDE" w:rsidP="002C1DDE">
      <w:r>
        <w:t xml:space="preserve">List </w:t>
      </w:r>
      <w:r w:rsidR="0098242C">
        <w:t xml:space="preserve">the </w:t>
      </w:r>
      <w:r>
        <w:t>month</w:t>
      </w:r>
      <w:r w:rsidR="00796508">
        <w:t>s</w:t>
      </w:r>
      <w:r>
        <w:t xml:space="preserve"> you prefer to host</w:t>
      </w:r>
      <w:r w:rsidR="00EB3F2C">
        <w:t xml:space="preserve"> in order</w:t>
      </w:r>
      <w:r w:rsidR="00394EE5">
        <w:t>. The</w:t>
      </w:r>
      <w:r w:rsidR="00EB3F2C">
        <w:t xml:space="preserve"> selection</w:t>
      </w:r>
      <w:r w:rsidR="00394EE5">
        <w:t xml:space="preserve"> committee will make</w:t>
      </w:r>
      <w:r w:rsidR="002533B8">
        <w:t xml:space="preserve"> the</w:t>
      </w:r>
      <w:r w:rsidR="00394EE5">
        <w:t xml:space="preserve"> </w:t>
      </w:r>
      <w:r w:rsidR="00EB3F2C">
        <w:t xml:space="preserve">final </w:t>
      </w:r>
      <w:r w:rsidR="00394EE5">
        <w:t>decision.</w:t>
      </w:r>
    </w:p>
    <w:p w:rsidR="00394EE5" w:rsidRDefault="00394EE5" w:rsidP="00394EE5"/>
    <w:p w:rsidR="00363C91" w:rsidRPr="00394EE5" w:rsidRDefault="002C1DDE" w:rsidP="00394EE5">
      <w:pPr>
        <w:rPr>
          <w:u w:val="single"/>
        </w:rPr>
      </w:pPr>
      <w:r>
        <w:t>1)</w:t>
      </w:r>
      <w:r>
        <w:rPr>
          <w:u w:val="single"/>
        </w:rPr>
        <w:t xml:space="preserve">                    </w:t>
      </w:r>
      <w:r w:rsidR="00394EE5">
        <w:rPr>
          <w:u w:val="single"/>
        </w:rPr>
        <w:t xml:space="preserve">                          </w:t>
      </w:r>
      <w:r>
        <w:t>2)</w:t>
      </w:r>
      <w:r>
        <w:rPr>
          <w:u w:val="single"/>
        </w:rPr>
        <w:t xml:space="preserve">                                                  </w:t>
      </w:r>
      <w:r>
        <w:t>3)</w:t>
      </w:r>
      <w:r>
        <w:rPr>
          <w:u w:val="single"/>
        </w:rPr>
        <w:t xml:space="preserve">                                               </w:t>
      </w:r>
      <w:r w:rsidR="00796508">
        <w:rPr>
          <w:u w:val="single"/>
        </w:rPr>
        <w:t xml:space="preserve">    </w:t>
      </w:r>
    </w:p>
    <w:p w:rsidR="00796508" w:rsidRDefault="00796508" w:rsidP="00796508">
      <w:pPr>
        <w:jc w:val="both"/>
      </w:pPr>
    </w:p>
    <w:p w:rsidR="00383BB5" w:rsidRDefault="00796508" w:rsidP="00796508">
      <w:pPr>
        <w:jc w:val="both"/>
      </w:pPr>
      <w:r>
        <w:t xml:space="preserve">Anyone </w:t>
      </w:r>
      <w:r w:rsidR="0098242C">
        <w:t>participating in any capacity (</w:t>
      </w:r>
      <w:r>
        <w:t>co-hosts, caterers</w:t>
      </w:r>
      <w:r w:rsidR="0098242C">
        <w:t>,</w:t>
      </w:r>
      <w:r>
        <w:t xml:space="preserve"> businesses providing door prizes, etc</w:t>
      </w:r>
      <w:r w:rsidR="0098242C">
        <w:t>.), m</w:t>
      </w:r>
      <w:r>
        <w:t>ust be memb</w:t>
      </w:r>
      <w:r w:rsidR="0098242C">
        <w:t>ers of the Basalt Chamber. The H</w:t>
      </w:r>
      <w:r>
        <w:t xml:space="preserve">osts will provide beverages, beer, wine, and appetizers, all paper products, and a minimum of 3 door prizes to be given away. </w:t>
      </w:r>
      <w:r w:rsidR="009B09A2">
        <w:t xml:space="preserve">Please think about and describe how your event will stand out? What kind of entertainment will be provided? Will there be a theme? </w:t>
      </w:r>
      <w:r w:rsidR="0067210E">
        <w:t>Will you have co-hosts?</w:t>
      </w:r>
    </w:p>
    <w:p w:rsidR="00383BB5" w:rsidRDefault="00383BB5" w:rsidP="00796508">
      <w:pPr>
        <w:jc w:val="both"/>
      </w:pPr>
    </w:p>
    <w:p w:rsidR="00383BB5" w:rsidRDefault="00383BB5" w:rsidP="00796508">
      <w:pPr>
        <w:jc w:val="both"/>
      </w:pPr>
    </w:p>
    <w:p w:rsidR="00796508" w:rsidRPr="000D2D7C" w:rsidRDefault="00796508" w:rsidP="00796508">
      <w:pPr>
        <w:jc w:val="both"/>
        <w:rPr>
          <w:u w:val="single"/>
        </w:rPr>
      </w:pPr>
      <w:r>
        <w:t>Entertainment</w:t>
      </w:r>
      <w:r w:rsidR="000D2D7C">
        <w:rPr>
          <w:u w:val="single"/>
        </w:rPr>
        <w:t xml:space="preserve">                                                                                                              </w:t>
      </w:r>
      <w:r w:rsidR="00653267">
        <w:rPr>
          <w:u w:val="single"/>
        </w:rPr>
        <w:t xml:space="preserve">              </w:t>
      </w:r>
    </w:p>
    <w:p w:rsidR="00796508" w:rsidRDefault="00796508" w:rsidP="00796508">
      <w:pPr>
        <w:jc w:val="both"/>
      </w:pPr>
    </w:p>
    <w:p w:rsidR="009B09A2" w:rsidRDefault="009B09A2" w:rsidP="00796508">
      <w:pPr>
        <w:jc w:val="both"/>
      </w:pPr>
    </w:p>
    <w:p w:rsidR="00796508" w:rsidRPr="000D2D7C" w:rsidRDefault="00796508" w:rsidP="00796508">
      <w:pPr>
        <w:jc w:val="both"/>
        <w:rPr>
          <w:u w:val="single"/>
        </w:rPr>
      </w:pPr>
      <w:r>
        <w:t>Theme</w:t>
      </w:r>
      <w:r w:rsidR="000D2D7C">
        <w:rPr>
          <w:u w:val="single"/>
        </w:rPr>
        <w:t xml:space="preserve">                                                                                                                         </w:t>
      </w:r>
      <w:r w:rsidR="00653267">
        <w:rPr>
          <w:u w:val="single"/>
        </w:rPr>
        <w:t xml:space="preserve">              </w:t>
      </w:r>
    </w:p>
    <w:p w:rsidR="00796508" w:rsidRDefault="00653267" w:rsidP="00796508">
      <w:pPr>
        <w:jc w:val="both"/>
      </w:pPr>
      <w:r>
        <w:t xml:space="preserve"> </w:t>
      </w:r>
    </w:p>
    <w:p w:rsidR="009B09A2" w:rsidRDefault="009B09A2" w:rsidP="00653267">
      <w:pPr>
        <w:jc w:val="both"/>
      </w:pPr>
    </w:p>
    <w:p w:rsidR="00653267" w:rsidRPr="00653267" w:rsidRDefault="00796508" w:rsidP="00653267">
      <w:pPr>
        <w:jc w:val="both"/>
        <w:rPr>
          <w:u w:val="single"/>
        </w:rPr>
      </w:pPr>
      <w:r>
        <w:t>Food/Caterer</w:t>
      </w:r>
      <w:r w:rsidR="00394EE5">
        <w:rPr>
          <w:u w:val="single"/>
        </w:rPr>
        <w:t xml:space="preserve">                                                                                                                </w:t>
      </w:r>
      <w:r w:rsidR="00653267">
        <w:rPr>
          <w:u w:val="single"/>
        </w:rPr>
        <w:t xml:space="preserve">             </w:t>
      </w:r>
    </w:p>
    <w:p w:rsidR="00653267" w:rsidRDefault="00653267" w:rsidP="00C06053">
      <w:r>
        <w:t xml:space="preserve"> </w:t>
      </w:r>
    </w:p>
    <w:p w:rsidR="009B09A2" w:rsidRDefault="009B09A2" w:rsidP="00C06053"/>
    <w:p w:rsidR="00653267" w:rsidRDefault="00653267" w:rsidP="00C06053">
      <w:pPr>
        <w:rPr>
          <w:u w:val="single"/>
        </w:rPr>
      </w:pPr>
      <w:r>
        <w:t>Drinks-Non-alcoholic</w:t>
      </w:r>
      <w:r>
        <w:rPr>
          <w:u w:val="single"/>
        </w:rPr>
        <w:t xml:space="preserve">                                                                                                                             </w:t>
      </w:r>
    </w:p>
    <w:p w:rsidR="00653267" w:rsidRDefault="00653267" w:rsidP="00C06053">
      <w:pPr>
        <w:rPr>
          <w:u w:val="single"/>
        </w:rPr>
      </w:pPr>
    </w:p>
    <w:p w:rsidR="009B09A2" w:rsidRDefault="009B09A2" w:rsidP="00C06053"/>
    <w:p w:rsidR="00653267" w:rsidRDefault="00653267" w:rsidP="00C06053">
      <w:pPr>
        <w:rPr>
          <w:u w:val="single"/>
        </w:rPr>
      </w:pPr>
      <w:r>
        <w:t xml:space="preserve">Drinks-Alcoholic (Wine, Beer, Special Cocktail) </w:t>
      </w:r>
      <w:r>
        <w:rPr>
          <w:u w:val="single"/>
        </w:rPr>
        <w:t xml:space="preserve">                                                                                          </w:t>
      </w:r>
    </w:p>
    <w:p w:rsidR="00653267" w:rsidRDefault="00653267" w:rsidP="00C06053">
      <w:pPr>
        <w:rPr>
          <w:u w:val="single"/>
        </w:rPr>
      </w:pPr>
    </w:p>
    <w:p w:rsidR="00653267" w:rsidRDefault="00653267" w:rsidP="00C06053"/>
    <w:p w:rsidR="0093545B" w:rsidRDefault="0093545B" w:rsidP="00B30DC4">
      <w:r>
        <w:t>Co-h</w:t>
      </w:r>
      <w:r>
        <w:t>osts: (1) ___________________</w:t>
      </w:r>
      <w:r>
        <w:t>__</w:t>
      </w:r>
      <w:r>
        <w:t>_________ (2</w:t>
      </w:r>
      <w:r>
        <w:t>) _________________________________</w:t>
      </w:r>
    </w:p>
    <w:p w:rsidR="006A1C88" w:rsidRDefault="006A1C88" w:rsidP="00B30DC4"/>
    <w:p w:rsidR="006A1C88" w:rsidRDefault="0093545B" w:rsidP="0093545B">
      <w:pPr>
        <w:ind w:firstLine="720"/>
      </w:pPr>
      <w:r>
        <w:t xml:space="preserve">   (3</w:t>
      </w:r>
      <w:r>
        <w:t>) ________________________</w:t>
      </w:r>
      <w:r>
        <w:t>______ (4</w:t>
      </w:r>
      <w:r>
        <w:t>) ___</w:t>
      </w:r>
      <w:r>
        <w:t>_______________________________</w:t>
      </w:r>
    </w:p>
    <w:p w:rsidR="0093545B" w:rsidRDefault="0093545B" w:rsidP="00B30DC4"/>
    <w:p w:rsidR="0093545B" w:rsidRDefault="0093545B" w:rsidP="00B30DC4"/>
    <w:p w:rsidR="00B30DC4" w:rsidRPr="0093545B" w:rsidRDefault="00B30DC4" w:rsidP="00B30DC4">
      <w:pPr>
        <w:rPr>
          <w:b/>
        </w:rPr>
      </w:pPr>
      <w:r w:rsidRPr="0093545B">
        <w:rPr>
          <w:b/>
        </w:rPr>
        <w:t>Business After Hours Host Responsibilities</w:t>
      </w:r>
    </w:p>
    <w:p w:rsidR="00383BB5" w:rsidRDefault="00B30DC4" w:rsidP="00B30DC4">
      <w:pPr>
        <w:ind w:left="-540"/>
      </w:pPr>
      <w:r>
        <w:tab/>
      </w:r>
    </w:p>
    <w:p w:rsidR="009B09A2" w:rsidRDefault="00B30DC4" w:rsidP="0067210E">
      <w:pPr>
        <w:pStyle w:val="ListParagraph"/>
        <w:numPr>
          <w:ilvl w:val="0"/>
          <w:numId w:val="46"/>
        </w:numPr>
      </w:pPr>
      <w:r>
        <w:t>The Host, Co-Hosts and Caterer must be members of the Ba</w:t>
      </w:r>
      <w:r w:rsidR="009B09A2">
        <w:t>salt Chamber</w:t>
      </w:r>
    </w:p>
    <w:p w:rsidR="00B30DC4" w:rsidRPr="0067210E" w:rsidRDefault="009B09A2" w:rsidP="00EB3F2C">
      <w:pPr>
        <w:ind w:left="-540" w:firstLine="855"/>
        <w:jc w:val="center"/>
        <w:rPr>
          <w:sz w:val="18"/>
        </w:rPr>
      </w:pPr>
      <w:r w:rsidRPr="0067210E">
        <w:rPr>
          <w:sz w:val="18"/>
        </w:rPr>
        <w:t>(</w:t>
      </w:r>
      <w:r w:rsidR="00B30DC4" w:rsidRPr="0067210E">
        <w:rPr>
          <w:sz w:val="18"/>
        </w:rPr>
        <w:t>encourage a non-member to join and receive a $20 Chamber credit toward your membership)</w:t>
      </w:r>
    </w:p>
    <w:p w:rsidR="00B30DC4" w:rsidRDefault="00B30DC4" w:rsidP="00B30DC4"/>
    <w:p w:rsidR="00B30DC4" w:rsidRDefault="00B30DC4" w:rsidP="0067210E">
      <w:pPr>
        <w:pStyle w:val="ListParagraph"/>
        <w:numPr>
          <w:ilvl w:val="0"/>
          <w:numId w:val="46"/>
        </w:numPr>
      </w:pPr>
      <w:r>
        <w:t>The Host and Co-Hosts will provide beverages, beer, wine, and appetizers for 70-90 guests, including all paper products, silverware, cups, napkins, etc.</w:t>
      </w:r>
    </w:p>
    <w:p w:rsidR="00B30DC4" w:rsidRDefault="00B30DC4" w:rsidP="00B30DC4"/>
    <w:p w:rsidR="00B30DC4" w:rsidRDefault="00B30DC4" w:rsidP="0067210E">
      <w:pPr>
        <w:pStyle w:val="ListParagraph"/>
        <w:numPr>
          <w:ilvl w:val="0"/>
          <w:numId w:val="46"/>
        </w:numPr>
      </w:pPr>
      <w:r>
        <w:t>The Host will organize a minimum of three (3) door prizes to be given away.</w:t>
      </w:r>
    </w:p>
    <w:p w:rsidR="00B30DC4" w:rsidRDefault="00B30DC4" w:rsidP="00B30DC4"/>
    <w:p w:rsidR="00B30DC4" w:rsidRDefault="00B30DC4" w:rsidP="0067210E">
      <w:pPr>
        <w:pStyle w:val="ListParagraph"/>
        <w:numPr>
          <w:ilvl w:val="0"/>
          <w:numId w:val="46"/>
        </w:numPr>
      </w:pPr>
      <w:r>
        <w:t>The Host and Co-Hosts are encouraged to provide promotional materials for the guests.</w:t>
      </w:r>
    </w:p>
    <w:p w:rsidR="00B30DC4" w:rsidRDefault="00B30DC4" w:rsidP="00B30DC4"/>
    <w:p w:rsidR="00B30DC4" w:rsidRDefault="00B30DC4" w:rsidP="0067210E">
      <w:pPr>
        <w:pStyle w:val="ListParagraph"/>
        <w:numPr>
          <w:ilvl w:val="0"/>
          <w:numId w:val="46"/>
        </w:numPr>
      </w:pPr>
      <w:r w:rsidRPr="0093545B">
        <w:rPr>
          <w:b/>
        </w:rPr>
        <w:t>The Host and Co-Hosts are encouraged to advertise the event and send out announcements/</w:t>
      </w:r>
      <w:r w:rsidR="0093545B">
        <w:rPr>
          <w:b/>
        </w:rPr>
        <w:t xml:space="preserve">invitations </w:t>
      </w:r>
      <w:r w:rsidRPr="0093545B">
        <w:rPr>
          <w:b/>
        </w:rPr>
        <w:t xml:space="preserve">directly to clients, customers, patients, </w:t>
      </w:r>
      <w:r w:rsidR="0093545B" w:rsidRPr="0093545B">
        <w:rPr>
          <w:b/>
        </w:rPr>
        <w:t>etc.</w:t>
      </w:r>
      <w:r w:rsidRPr="0093545B">
        <w:rPr>
          <w:b/>
        </w:rPr>
        <w:t xml:space="preserve"> about the event</w:t>
      </w:r>
      <w:r>
        <w:t>.</w:t>
      </w:r>
    </w:p>
    <w:p w:rsidR="00B30DC4" w:rsidRDefault="00B30DC4" w:rsidP="00B30DC4"/>
    <w:p w:rsidR="00B30DC4" w:rsidRDefault="00B30DC4" w:rsidP="0067210E">
      <w:pPr>
        <w:pStyle w:val="ListParagraph"/>
        <w:numPr>
          <w:ilvl w:val="0"/>
          <w:numId w:val="46"/>
        </w:numPr>
      </w:pPr>
      <w:r>
        <w:t>The Host is to sign page one (1) of the contract and provide a copy to the Chamber before the agreed month is officially assigned</w:t>
      </w:r>
      <w:r w:rsidR="00EB3F2C">
        <w:t>.</w:t>
      </w:r>
    </w:p>
    <w:p w:rsidR="00B30DC4" w:rsidRDefault="00B30DC4" w:rsidP="00B30DC4"/>
    <w:p w:rsidR="00B30DC4" w:rsidRDefault="00B30DC4" w:rsidP="0067210E">
      <w:pPr>
        <w:pStyle w:val="ListParagraph"/>
        <w:numPr>
          <w:ilvl w:val="0"/>
          <w:numId w:val="46"/>
        </w:numPr>
      </w:pPr>
      <w:r>
        <w:t>The Host is responsible for having all Co-Hosts read the contract and sign on page tw</w:t>
      </w:r>
      <w:r w:rsidR="00EB3F2C">
        <w:t>o (2) of the contract at least 9</w:t>
      </w:r>
      <w:r>
        <w:t>0 days before the event date.  This ensures adequate time to market the event.</w:t>
      </w:r>
    </w:p>
    <w:p w:rsidR="00B30DC4" w:rsidRDefault="00B30DC4" w:rsidP="00B30DC4"/>
    <w:p w:rsidR="00B30DC4" w:rsidRDefault="00B30DC4" w:rsidP="0067210E">
      <w:pPr>
        <w:pStyle w:val="ListParagraph"/>
        <w:numPr>
          <w:ilvl w:val="0"/>
          <w:numId w:val="46"/>
        </w:numPr>
      </w:pPr>
      <w:r>
        <w:t>The Host is responsible to provide a business paragraph and logo to the Chamber at least 60 days before the event date for the newsletter and e-blast, and other marketing.</w:t>
      </w:r>
    </w:p>
    <w:p w:rsidR="00B30DC4" w:rsidRDefault="00B30DC4" w:rsidP="00B30DC4"/>
    <w:p w:rsidR="00B30DC4" w:rsidRDefault="00B30DC4" w:rsidP="0067210E">
      <w:pPr>
        <w:pStyle w:val="ListParagraph"/>
        <w:numPr>
          <w:ilvl w:val="0"/>
          <w:numId w:val="46"/>
        </w:numPr>
      </w:pPr>
      <w:r>
        <w:t>The Host is responsible to inform all Co-Hosts of their responsibility to provide a business paragraph and logo to the Chamber 60 days before the event date.</w:t>
      </w:r>
    </w:p>
    <w:p w:rsidR="00B30DC4" w:rsidRDefault="00B30DC4" w:rsidP="00B30DC4"/>
    <w:p w:rsidR="00B30DC4" w:rsidRDefault="00B30DC4" w:rsidP="0067210E">
      <w:pPr>
        <w:pStyle w:val="ListParagraph"/>
        <w:numPr>
          <w:ilvl w:val="0"/>
          <w:numId w:val="46"/>
        </w:numPr>
      </w:pPr>
      <w:r>
        <w:t>The Host is responsible for arranging meetings with al</w:t>
      </w:r>
      <w:r w:rsidR="00EB3F2C">
        <w:t>l Co-hosts to determine a theme</w:t>
      </w:r>
      <w:r>
        <w:t xml:space="preserve"> if desired, and a budget for the event at three (3) months in advance.  (A Chamber representative would be happy to also attend)</w:t>
      </w:r>
    </w:p>
    <w:p w:rsidR="00B30DC4" w:rsidRDefault="00B30DC4" w:rsidP="00B30DC4"/>
    <w:p w:rsidR="00B30DC4" w:rsidRDefault="00B30DC4" w:rsidP="0067210E">
      <w:pPr>
        <w:pStyle w:val="ListParagraph"/>
        <w:numPr>
          <w:ilvl w:val="0"/>
          <w:numId w:val="46"/>
        </w:numPr>
      </w:pPr>
      <w:r>
        <w:t xml:space="preserve">The Host is to advise the Chamber of the requested duties for which they will need assistance including bartending, set-up, take down, clean up, etc. at least 2 weeks prior to the event. </w:t>
      </w:r>
    </w:p>
    <w:p w:rsidR="00B30DC4" w:rsidRDefault="00B30DC4" w:rsidP="00B30DC4"/>
    <w:p w:rsidR="00B30DC4" w:rsidRDefault="00B30DC4" w:rsidP="0067210E">
      <w:pPr>
        <w:pStyle w:val="ListParagraph"/>
        <w:numPr>
          <w:ilvl w:val="0"/>
          <w:numId w:val="46"/>
        </w:numPr>
      </w:pPr>
      <w:r>
        <w:t>The Host is responsible for collecting and disbursing any money from co-hosts.</w:t>
      </w:r>
    </w:p>
    <w:p w:rsidR="00B30DC4" w:rsidRDefault="00B30DC4" w:rsidP="00B30DC4"/>
    <w:p w:rsidR="00B30DC4" w:rsidRDefault="0067210E" w:rsidP="0067210E">
      <w:pPr>
        <w:pStyle w:val="ListParagraph"/>
        <w:numPr>
          <w:ilvl w:val="0"/>
          <w:numId w:val="46"/>
        </w:numPr>
      </w:pPr>
      <w:r>
        <w:t>All co-hosts will be advertised on all publicity</w:t>
      </w:r>
    </w:p>
    <w:p w:rsidR="0067210E" w:rsidRDefault="0067210E" w:rsidP="00383BB5"/>
    <w:p w:rsidR="00383BB5" w:rsidRDefault="00383BB5" w:rsidP="00383BB5">
      <w:r w:rsidRPr="00383BB5">
        <w:t>Plea</w:t>
      </w:r>
      <w:r w:rsidR="006A1C88">
        <w:t>se Note: Expect anywhere from 50</w:t>
      </w:r>
      <w:r w:rsidRPr="00383BB5">
        <w:t xml:space="preserve">-90 people to attend; a larger venue may attract up to 150 people.  </w:t>
      </w:r>
      <w:bookmarkStart w:id="1" w:name="_GoBack"/>
      <w:bookmarkEnd w:id="1"/>
    </w:p>
    <w:sectPr w:rsidR="00383BB5" w:rsidSect="006A1C88">
      <w:pgSz w:w="12240" w:h="15840" w:code="1"/>
      <w:pgMar w:top="720" w:right="1786" w:bottom="1440" w:left="178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FD" w:rsidRDefault="00D954FD" w:rsidP="003F4E9C">
      <w:r>
        <w:separator/>
      </w:r>
    </w:p>
  </w:endnote>
  <w:endnote w:type="continuationSeparator" w:id="0">
    <w:p w:rsidR="00D954FD" w:rsidRDefault="00D954FD" w:rsidP="003F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FD" w:rsidRDefault="00D954FD" w:rsidP="003F4E9C">
      <w:r>
        <w:separator/>
      </w:r>
    </w:p>
  </w:footnote>
  <w:footnote w:type="continuationSeparator" w:id="0">
    <w:p w:rsidR="00D954FD" w:rsidRDefault="00D954FD" w:rsidP="003F4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1CB2CE"/>
    <w:lvl w:ilvl="0">
      <w:start w:val="1"/>
      <w:numFmt w:val="decimal"/>
      <w:lvlText w:val="%1."/>
      <w:lvlJc w:val="left"/>
      <w:pPr>
        <w:tabs>
          <w:tab w:val="num" w:pos="1800"/>
        </w:tabs>
        <w:ind w:left="1800" w:hanging="360"/>
      </w:pPr>
    </w:lvl>
  </w:abstractNum>
  <w:abstractNum w:abstractNumId="1">
    <w:nsid w:val="FFFFFF7D"/>
    <w:multiLevelType w:val="singleLevel"/>
    <w:tmpl w:val="AD262BF0"/>
    <w:lvl w:ilvl="0">
      <w:start w:val="1"/>
      <w:numFmt w:val="decimal"/>
      <w:lvlText w:val="%1."/>
      <w:lvlJc w:val="left"/>
      <w:pPr>
        <w:tabs>
          <w:tab w:val="num" w:pos="1440"/>
        </w:tabs>
        <w:ind w:left="1440" w:hanging="360"/>
      </w:pPr>
    </w:lvl>
  </w:abstractNum>
  <w:abstractNum w:abstractNumId="2">
    <w:nsid w:val="FFFFFF7E"/>
    <w:multiLevelType w:val="singleLevel"/>
    <w:tmpl w:val="17B287B0"/>
    <w:lvl w:ilvl="0">
      <w:start w:val="1"/>
      <w:numFmt w:val="decimal"/>
      <w:lvlText w:val="%1."/>
      <w:lvlJc w:val="left"/>
      <w:pPr>
        <w:tabs>
          <w:tab w:val="num" w:pos="1080"/>
        </w:tabs>
        <w:ind w:left="1080" w:hanging="360"/>
      </w:pPr>
    </w:lvl>
  </w:abstractNum>
  <w:abstractNum w:abstractNumId="3">
    <w:nsid w:val="FFFFFF7F"/>
    <w:multiLevelType w:val="singleLevel"/>
    <w:tmpl w:val="293AFA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2A88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1A0A3C"/>
    <w:lvl w:ilvl="0">
      <w:start w:val="1"/>
      <w:numFmt w:val="bullet"/>
      <w:pStyle w:val="ListBullet4"/>
      <w:lvlText w:val=""/>
      <w:lvlJc w:val="left"/>
      <w:pPr>
        <w:tabs>
          <w:tab w:val="num" w:pos="1440"/>
        </w:tabs>
        <w:ind w:left="1440" w:hanging="360"/>
      </w:pPr>
      <w:rPr>
        <w:rFonts w:ascii="Wingdings" w:hAnsi="Wingdings" w:hint="default"/>
        <w:color w:val="auto"/>
      </w:rPr>
    </w:lvl>
  </w:abstractNum>
  <w:abstractNum w:abstractNumId="6">
    <w:nsid w:val="FFFFFF82"/>
    <w:multiLevelType w:val="singleLevel"/>
    <w:tmpl w:val="2BC0E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6AC0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729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6F702"/>
    <w:lvl w:ilvl="0">
      <w:start w:val="1"/>
      <w:numFmt w:val="bullet"/>
      <w:lvlText w:val=""/>
      <w:lvlJc w:val="left"/>
      <w:pPr>
        <w:tabs>
          <w:tab w:val="num" w:pos="360"/>
        </w:tabs>
        <w:ind w:left="360" w:hanging="360"/>
      </w:pPr>
      <w:rPr>
        <w:rFonts w:ascii="Symbol" w:hAnsi="Symbol" w:hint="default"/>
      </w:rPr>
    </w:lvl>
  </w:abstractNum>
  <w:abstractNum w:abstractNumId="10">
    <w:nsid w:val="012D3E7A"/>
    <w:multiLevelType w:val="hybridMultilevel"/>
    <w:tmpl w:val="2AFEE026"/>
    <w:lvl w:ilvl="0" w:tplc="04090001">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11">
    <w:nsid w:val="052053BE"/>
    <w:multiLevelType w:val="hybridMultilevel"/>
    <w:tmpl w:val="BFEE8E0E"/>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2">
    <w:nsid w:val="05205DA3"/>
    <w:multiLevelType w:val="multilevel"/>
    <w:tmpl w:val="ECF4F336"/>
    <w:lvl w:ilvl="0">
      <w:start w:val="1"/>
      <w:numFmt w:val="upperLetter"/>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3">
    <w:nsid w:val="0B823AF3"/>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14">
    <w:nsid w:val="157E32E1"/>
    <w:multiLevelType w:val="hybridMultilevel"/>
    <w:tmpl w:val="5DD65D00"/>
    <w:lvl w:ilvl="0" w:tplc="04090001">
      <w:start w:val="1"/>
      <w:numFmt w:val="bullet"/>
      <w:lvlText w:val=""/>
      <w:lvlJc w:val="left"/>
      <w:pPr>
        <w:tabs>
          <w:tab w:val="num" w:pos="2318"/>
        </w:tabs>
        <w:ind w:left="231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15">
    <w:nsid w:val="15AC2D50"/>
    <w:multiLevelType w:val="hybridMultilevel"/>
    <w:tmpl w:val="08B8E0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1A294C08"/>
    <w:multiLevelType w:val="hybridMultilevel"/>
    <w:tmpl w:val="32543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AA7A01"/>
    <w:multiLevelType w:val="multilevel"/>
    <w:tmpl w:val="D76E12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0BE4A3E"/>
    <w:multiLevelType w:val="hybridMultilevel"/>
    <w:tmpl w:val="1E54FC6E"/>
    <w:lvl w:ilvl="0" w:tplc="B344EC3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003FAE"/>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20">
    <w:nsid w:val="33406E48"/>
    <w:multiLevelType w:val="hybridMultilevel"/>
    <w:tmpl w:val="86E2F378"/>
    <w:lvl w:ilvl="0" w:tplc="DFE010B2">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1">
    <w:nsid w:val="343806EA"/>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22">
    <w:nsid w:val="37783241"/>
    <w:multiLevelType w:val="hybridMultilevel"/>
    <w:tmpl w:val="37785CB8"/>
    <w:lvl w:ilvl="0" w:tplc="04090001">
      <w:start w:val="1"/>
      <w:numFmt w:val="bullet"/>
      <w:lvlText w:val=""/>
      <w:lvlJc w:val="left"/>
      <w:pPr>
        <w:tabs>
          <w:tab w:val="num" w:pos="2160"/>
        </w:tabs>
        <w:ind w:left="21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3">
    <w:nsid w:val="3A725B08"/>
    <w:multiLevelType w:val="hybridMultilevel"/>
    <w:tmpl w:val="2D0C941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42213DB2"/>
    <w:multiLevelType w:val="multilevel"/>
    <w:tmpl w:val="3014BAE0"/>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5">
    <w:nsid w:val="426153D2"/>
    <w:multiLevelType w:val="hybridMultilevel"/>
    <w:tmpl w:val="85E2C95C"/>
    <w:lvl w:ilvl="0" w:tplc="6A7461F6">
      <w:start w:val="1"/>
      <w:numFmt w:val="bullet"/>
      <w:pStyle w:val="List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6">
    <w:nsid w:val="4D4C250B"/>
    <w:multiLevelType w:val="hybridMultilevel"/>
    <w:tmpl w:val="02F4A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637EF8"/>
    <w:multiLevelType w:val="hybridMultilevel"/>
    <w:tmpl w:val="82F474B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4EB4071E"/>
    <w:multiLevelType w:val="hybridMultilevel"/>
    <w:tmpl w:val="716E06A4"/>
    <w:lvl w:ilvl="0" w:tplc="436E2CB6">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9">
    <w:nsid w:val="50324BBD"/>
    <w:multiLevelType w:val="multilevel"/>
    <w:tmpl w:val="B2DAFEB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720"/>
      </w:pPr>
    </w:lvl>
    <w:lvl w:ilvl="2">
      <w:start w:val="1"/>
      <w:numFmt w:val="lowerLetter"/>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lowerLetter"/>
      <w:lvlText w:val="(%7)"/>
      <w:lvlJc w:val="left"/>
      <w:pPr>
        <w:tabs>
          <w:tab w:val="num" w:pos="5760"/>
        </w:tabs>
        <w:ind w:left="5760" w:hanging="720"/>
      </w:pPr>
    </w:lvl>
    <w:lvl w:ilvl="7">
      <w:start w:val="1"/>
      <w:numFmt w:val="lowerRoman"/>
      <w:lvlText w:val="(%8)"/>
      <w:lvlJc w:val="left"/>
      <w:pPr>
        <w:tabs>
          <w:tab w:val="num" w:pos="6480"/>
        </w:tabs>
        <w:ind w:left="6480" w:hanging="720"/>
      </w:pPr>
    </w:lvl>
    <w:lvl w:ilvl="8">
      <w:start w:val="1"/>
      <w:numFmt w:val="lowerLetter"/>
      <w:lvlText w:val="(%9)"/>
      <w:lvlJc w:val="left"/>
      <w:pPr>
        <w:tabs>
          <w:tab w:val="num" w:pos="7200"/>
        </w:tabs>
        <w:ind w:left="7200" w:hanging="720"/>
      </w:pPr>
    </w:lvl>
  </w:abstractNum>
  <w:abstractNum w:abstractNumId="30">
    <w:nsid w:val="51267662"/>
    <w:multiLevelType w:val="hybridMultilevel"/>
    <w:tmpl w:val="62304A0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A15D15"/>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32">
    <w:nsid w:val="58F87B3D"/>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33">
    <w:nsid w:val="60654D2E"/>
    <w:multiLevelType w:val="hybridMultilevel"/>
    <w:tmpl w:val="2A96034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67AC0EE4"/>
    <w:multiLevelType w:val="hybridMultilevel"/>
    <w:tmpl w:val="C4A8D378"/>
    <w:lvl w:ilvl="0" w:tplc="8C063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1564E91"/>
    <w:multiLevelType w:val="multilevel"/>
    <w:tmpl w:val="C4EE8C2A"/>
    <w:lvl w:ilvl="0">
      <w:start w:val="1"/>
      <w:numFmt w:val="upperLetter"/>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36">
    <w:nsid w:val="7288294B"/>
    <w:multiLevelType w:val="hybridMultilevel"/>
    <w:tmpl w:val="C5060630"/>
    <w:lvl w:ilvl="0" w:tplc="4A0E685C">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35F49A8"/>
    <w:multiLevelType w:val="hybridMultilevel"/>
    <w:tmpl w:val="0B44A05A"/>
    <w:lvl w:ilvl="0" w:tplc="04090001">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38">
    <w:nsid w:val="76520652"/>
    <w:multiLevelType w:val="hybridMultilevel"/>
    <w:tmpl w:val="D9FAE2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7A83207"/>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40">
    <w:nsid w:val="7D9B69E9"/>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41">
    <w:nsid w:val="7DA62181"/>
    <w:multiLevelType w:val="hybridMultilevel"/>
    <w:tmpl w:val="640C8470"/>
    <w:lvl w:ilvl="0" w:tplc="5C6AAB4A">
      <w:start w:val="1"/>
      <w:numFmt w:val="bullet"/>
      <w:lvlText w:val=""/>
      <w:lvlJc w:val="left"/>
      <w:pPr>
        <w:tabs>
          <w:tab w:val="num" w:pos="2318"/>
        </w:tabs>
        <w:ind w:left="231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num w:numId="1">
    <w:abstractNumId w:val="23"/>
  </w:num>
  <w:num w:numId="2">
    <w:abstractNumId w:val="27"/>
  </w:num>
  <w:num w:numId="3">
    <w:abstractNumId w:val="33"/>
  </w:num>
  <w:num w:numId="4">
    <w:abstractNumId w:val="30"/>
  </w:num>
  <w:num w:numId="5">
    <w:abstractNumId w:val="26"/>
  </w:num>
  <w:num w:numId="6">
    <w:abstractNumId w:val="41"/>
  </w:num>
  <w:num w:numId="7">
    <w:abstractNumId w:val="18"/>
  </w:num>
  <w:num w:numId="8">
    <w:abstractNumId w:val="36"/>
  </w:num>
  <w:num w:numId="9">
    <w:abstractNumId w:val="32"/>
  </w:num>
  <w:num w:numId="10">
    <w:abstractNumId w:val="14"/>
  </w:num>
  <w:num w:numId="11">
    <w:abstractNumId w:val="15"/>
  </w:num>
  <w:num w:numId="12">
    <w:abstractNumId w:val="31"/>
  </w:num>
  <w:num w:numId="13">
    <w:abstractNumId w:val="22"/>
  </w:num>
  <w:num w:numId="14">
    <w:abstractNumId w:val="16"/>
  </w:num>
  <w:num w:numId="15">
    <w:abstractNumId w:val="34"/>
  </w:num>
  <w:num w:numId="16">
    <w:abstractNumId w:val="21"/>
  </w:num>
  <w:num w:numId="17">
    <w:abstractNumId w:val="37"/>
  </w:num>
  <w:num w:numId="18">
    <w:abstractNumId w:val="13"/>
  </w:num>
  <w:num w:numId="19">
    <w:abstractNumId w:val="28"/>
  </w:num>
  <w:num w:numId="20">
    <w:abstractNumId w:val="39"/>
  </w:num>
  <w:num w:numId="21">
    <w:abstractNumId w:val="10"/>
  </w:num>
  <w:num w:numId="22">
    <w:abstractNumId w:val="17"/>
  </w:num>
  <w:num w:numId="23">
    <w:abstractNumId w:val="40"/>
  </w:num>
  <w:num w:numId="24">
    <w:abstractNumId w:val="19"/>
  </w:num>
  <w:num w:numId="25">
    <w:abstractNumId w:val="20"/>
  </w:num>
  <w:num w:numId="26">
    <w:abstractNumId w:val="7"/>
  </w:num>
  <w:num w:numId="27">
    <w:abstractNumId w:val="25"/>
  </w:num>
  <w:num w:numId="28">
    <w:abstractNumId w:val="25"/>
  </w:num>
  <w:num w:numId="29">
    <w:abstractNumId w:val="24"/>
  </w:num>
  <w:num w:numId="30">
    <w:abstractNumId w:val="38"/>
  </w:num>
  <w:num w:numId="31">
    <w:abstractNumId w:val="12"/>
  </w:num>
  <w:num w:numId="32">
    <w:abstractNumId w:val="29"/>
  </w:num>
  <w:num w:numId="33">
    <w:abstractNumId w:val="35"/>
  </w:num>
  <w:num w:numId="34">
    <w:abstractNumId w:val="25"/>
  </w:num>
  <w:num w:numId="35">
    <w:abstractNumId w:val="6"/>
  </w:num>
  <w:num w:numId="36">
    <w:abstractNumId w:val="25"/>
  </w:num>
  <w:num w:numId="37">
    <w:abstractNumId w:val="9"/>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style="v-text-anchor:middle" fill="f" fillcolor="#0c9">
      <v:fill color="#0c9" on="f"/>
      <v:stroke weight="2.25pt"/>
      <o:colormru v:ext="edit" colors="#343e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DE"/>
    <w:rsid w:val="00035812"/>
    <w:rsid w:val="00043DB5"/>
    <w:rsid w:val="00060623"/>
    <w:rsid w:val="00063216"/>
    <w:rsid w:val="00077AF9"/>
    <w:rsid w:val="00077B8A"/>
    <w:rsid w:val="000809A8"/>
    <w:rsid w:val="00090CAF"/>
    <w:rsid w:val="000A523E"/>
    <w:rsid w:val="000B068D"/>
    <w:rsid w:val="000B3644"/>
    <w:rsid w:val="000D2D7C"/>
    <w:rsid w:val="00103966"/>
    <w:rsid w:val="00105F34"/>
    <w:rsid w:val="001110E8"/>
    <w:rsid w:val="001176D9"/>
    <w:rsid w:val="00122307"/>
    <w:rsid w:val="001249CD"/>
    <w:rsid w:val="00136F1F"/>
    <w:rsid w:val="0013787D"/>
    <w:rsid w:val="00146AD8"/>
    <w:rsid w:val="00156888"/>
    <w:rsid w:val="00173614"/>
    <w:rsid w:val="00174EDF"/>
    <w:rsid w:val="0017732E"/>
    <w:rsid w:val="0019373F"/>
    <w:rsid w:val="0019796F"/>
    <w:rsid w:val="001A7B0B"/>
    <w:rsid w:val="001B3AC1"/>
    <w:rsid w:val="001B66BC"/>
    <w:rsid w:val="0021095F"/>
    <w:rsid w:val="00210E48"/>
    <w:rsid w:val="00233089"/>
    <w:rsid w:val="00242935"/>
    <w:rsid w:val="0025049A"/>
    <w:rsid w:val="002533B8"/>
    <w:rsid w:val="002617EE"/>
    <w:rsid w:val="00274620"/>
    <w:rsid w:val="00291D07"/>
    <w:rsid w:val="00296B4D"/>
    <w:rsid w:val="002A0B1A"/>
    <w:rsid w:val="002A5D69"/>
    <w:rsid w:val="002B1C04"/>
    <w:rsid w:val="002C1DDE"/>
    <w:rsid w:val="002C5D11"/>
    <w:rsid w:val="002F4800"/>
    <w:rsid w:val="00300A74"/>
    <w:rsid w:val="00305EC5"/>
    <w:rsid w:val="00306230"/>
    <w:rsid w:val="00310997"/>
    <w:rsid w:val="003129A9"/>
    <w:rsid w:val="00314F7B"/>
    <w:rsid w:val="003222E5"/>
    <w:rsid w:val="00322D20"/>
    <w:rsid w:val="0032747A"/>
    <w:rsid w:val="003403BB"/>
    <w:rsid w:val="00353515"/>
    <w:rsid w:val="00355BFB"/>
    <w:rsid w:val="00363C91"/>
    <w:rsid w:val="00383BB5"/>
    <w:rsid w:val="00390EA4"/>
    <w:rsid w:val="00394EE5"/>
    <w:rsid w:val="003B0FAA"/>
    <w:rsid w:val="003B7127"/>
    <w:rsid w:val="003D78C8"/>
    <w:rsid w:val="003E40CF"/>
    <w:rsid w:val="003E7D51"/>
    <w:rsid w:val="003F4E9C"/>
    <w:rsid w:val="0040438B"/>
    <w:rsid w:val="004122DA"/>
    <w:rsid w:val="00415698"/>
    <w:rsid w:val="00416A8F"/>
    <w:rsid w:val="0042319B"/>
    <w:rsid w:val="00424054"/>
    <w:rsid w:val="004254EF"/>
    <w:rsid w:val="00432E45"/>
    <w:rsid w:val="00432E47"/>
    <w:rsid w:val="00436894"/>
    <w:rsid w:val="004516AD"/>
    <w:rsid w:val="004701A1"/>
    <w:rsid w:val="00470B5A"/>
    <w:rsid w:val="00490BA3"/>
    <w:rsid w:val="00497612"/>
    <w:rsid w:val="004A7748"/>
    <w:rsid w:val="004A7E43"/>
    <w:rsid w:val="004B3FC5"/>
    <w:rsid w:val="004C4BA2"/>
    <w:rsid w:val="004C5CF2"/>
    <w:rsid w:val="004E53BA"/>
    <w:rsid w:val="004F31DF"/>
    <w:rsid w:val="004F33FC"/>
    <w:rsid w:val="00514BA2"/>
    <w:rsid w:val="00515579"/>
    <w:rsid w:val="00521715"/>
    <w:rsid w:val="0052447C"/>
    <w:rsid w:val="0052587B"/>
    <w:rsid w:val="0052760E"/>
    <w:rsid w:val="005437C1"/>
    <w:rsid w:val="005440ED"/>
    <w:rsid w:val="005452A2"/>
    <w:rsid w:val="00553ACF"/>
    <w:rsid w:val="0055556A"/>
    <w:rsid w:val="00557EB5"/>
    <w:rsid w:val="0057094D"/>
    <w:rsid w:val="0058782B"/>
    <w:rsid w:val="005A4388"/>
    <w:rsid w:val="005A671B"/>
    <w:rsid w:val="005B7B80"/>
    <w:rsid w:val="005C57C0"/>
    <w:rsid w:val="005F532F"/>
    <w:rsid w:val="00601CC6"/>
    <w:rsid w:val="00613A5C"/>
    <w:rsid w:val="00631CD3"/>
    <w:rsid w:val="00642702"/>
    <w:rsid w:val="00653267"/>
    <w:rsid w:val="00656256"/>
    <w:rsid w:val="00663909"/>
    <w:rsid w:val="0067210E"/>
    <w:rsid w:val="006734DE"/>
    <w:rsid w:val="006953F8"/>
    <w:rsid w:val="0069603E"/>
    <w:rsid w:val="006A1C88"/>
    <w:rsid w:val="006C1F18"/>
    <w:rsid w:val="006D2FE1"/>
    <w:rsid w:val="00701FAA"/>
    <w:rsid w:val="007075DD"/>
    <w:rsid w:val="007128A6"/>
    <w:rsid w:val="007170BD"/>
    <w:rsid w:val="00723D05"/>
    <w:rsid w:val="00732436"/>
    <w:rsid w:val="007403B7"/>
    <w:rsid w:val="0075591E"/>
    <w:rsid w:val="00761BBE"/>
    <w:rsid w:val="0076657D"/>
    <w:rsid w:val="007745DD"/>
    <w:rsid w:val="0078049C"/>
    <w:rsid w:val="007901D8"/>
    <w:rsid w:val="00792B1C"/>
    <w:rsid w:val="00796508"/>
    <w:rsid w:val="007A4B83"/>
    <w:rsid w:val="007C424F"/>
    <w:rsid w:val="007D6F93"/>
    <w:rsid w:val="007E0947"/>
    <w:rsid w:val="007E13E7"/>
    <w:rsid w:val="007E20FB"/>
    <w:rsid w:val="007E6A23"/>
    <w:rsid w:val="007F7B3E"/>
    <w:rsid w:val="00825B96"/>
    <w:rsid w:val="00827AA2"/>
    <w:rsid w:val="008324CA"/>
    <w:rsid w:val="00840901"/>
    <w:rsid w:val="00845A5F"/>
    <w:rsid w:val="00854946"/>
    <w:rsid w:val="0086359D"/>
    <w:rsid w:val="00866703"/>
    <w:rsid w:val="00866A50"/>
    <w:rsid w:val="008809AA"/>
    <w:rsid w:val="008907C1"/>
    <w:rsid w:val="008969EB"/>
    <w:rsid w:val="008A1D13"/>
    <w:rsid w:val="008B1F83"/>
    <w:rsid w:val="008C75A5"/>
    <w:rsid w:val="008D30F3"/>
    <w:rsid w:val="008D598D"/>
    <w:rsid w:val="008E4C70"/>
    <w:rsid w:val="008E69C4"/>
    <w:rsid w:val="008F5B06"/>
    <w:rsid w:val="00900302"/>
    <w:rsid w:val="00900D48"/>
    <w:rsid w:val="00904A6A"/>
    <w:rsid w:val="00912317"/>
    <w:rsid w:val="0091440C"/>
    <w:rsid w:val="009167D3"/>
    <w:rsid w:val="00921FC3"/>
    <w:rsid w:val="0093545B"/>
    <w:rsid w:val="00940E6C"/>
    <w:rsid w:val="00956139"/>
    <w:rsid w:val="00967240"/>
    <w:rsid w:val="00975401"/>
    <w:rsid w:val="0098242C"/>
    <w:rsid w:val="00987D71"/>
    <w:rsid w:val="00994AB3"/>
    <w:rsid w:val="009A541C"/>
    <w:rsid w:val="009B0617"/>
    <w:rsid w:val="009B09A2"/>
    <w:rsid w:val="009B5E8C"/>
    <w:rsid w:val="009B6E1E"/>
    <w:rsid w:val="009C342E"/>
    <w:rsid w:val="009C649C"/>
    <w:rsid w:val="009F1646"/>
    <w:rsid w:val="00A049D0"/>
    <w:rsid w:val="00A1604D"/>
    <w:rsid w:val="00A3430B"/>
    <w:rsid w:val="00A41BD9"/>
    <w:rsid w:val="00A55601"/>
    <w:rsid w:val="00A55EFA"/>
    <w:rsid w:val="00A76EDB"/>
    <w:rsid w:val="00A830EA"/>
    <w:rsid w:val="00A91048"/>
    <w:rsid w:val="00AB3B7C"/>
    <w:rsid w:val="00AB4DBD"/>
    <w:rsid w:val="00AD506F"/>
    <w:rsid w:val="00AD76BE"/>
    <w:rsid w:val="00AE050F"/>
    <w:rsid w:val="00AF482C"/>
    <w:rsid w:val="00AF4B7F"/>
    <w:rsid w:val="00B30DC4"/>
    <w:rsid w:val="00B377D2"/>
    <w:rsid w:val="00B53FB2"/>
    <w:rsid w:val="00B57DF6"/>
    <w:rsid w:val="00B81F55"/>
    <w:rsid w:val="00BA2B09"/>
    <w:rsid w:val="00BA36B7"/>
    <w:rsid w:val="00BA47E2"/>
    <w:rsid w:val="00BB4814"/>
    <w:rsid w:val="00BC2FE0"/>
    <w:rsid w:val="00BC35A0"/>
    <w:rsid w:val="00BD23C4"/>
    <w:rsid w:val="00C00A33"/>
    <w:rsid w:val="00C06053"/>
    <w:rsid w:val="00C066D7"/>
    <w:rsid w:val="00C1021D"/>
    <w:rsid w:val="00C24B5F"/>
    <w:rsid w:val="00C343C4"/>
    <w:rsid w:val="00C54DFB"/>
    <w:rsid w:val="00C57526"/>
    <w:rsid w:val="00C77EE0"/>
    <w:rsid w:val="00C85400"/>
    <w:rsid w:val="00C92CFC"/>
    <w:rsid w:val="00C97221"/>
    <w:rsid w:val="00CA205C"/>
    <w:rsid w:val="00CA45AF"/>
    <w:rsid w:val="00CA55AA"/>
    <w:rsid w:val="00CD2A6C"/>
    <w:rsid w:val="00CD6B2D"/>
    <w:rsid w:val="00CF721D"/>
    <w:rsid w:val="00D0606C"/>
    <w:rsid w:val="00D32E76"/>
    <w:rsid w:val="00D339FE"/>
    <w:rsid w:val="00D5430D"/>
    <w:rsid w:val="00D607C7"/>
    <w:rsid w:val="00D64970"/>
    <w:rsid w:val="00D80C72"/>
    <w:rsid w:val="00D954FD"/>
    <w:rsid w:val="00DA0A78"/>
    <w:rsid w:val="00DA2E22"/>
    <w:rsid w:val="00DA3F9B"/>
    <w:rsid w:val="00DB48FF"/>
    <w:rsid w:val="00DB6AAB"/>
    <w:rsid w:val="00DC130F"/>
    <w:rsid w:val="00DC165A"/>
    <w:rsid w:val="00DF3F4E"/>
    <w:rsid w:val="00DF7ACB"/>
    <w:rsid w:val="00E06920"/>
    <w:rsid w:val="00E217AB"/>
    <w:rsid w:val="00E348D2"/>
    <w:rsid w:val="00E56EF9"/>
    <w:rsid w:val="00E62629"/>
    <w:rsid w:val="00E65E5F"/>
    <w:rsid w:val="00E74280"/>
    <w:rsid w:val="00E9222B"/>
    <w:rsid w:val="00E964F5"/>
    <w:rsid w:val="00E9684A"/>
    <w:rsid w:val="00EB132F"/>
    <w:rsid w:val="00EB2B6B"/>
    <w:rsid w:val="00EB3F2C"/>
    <w:rsid w:val="00EB42D7"/>
    <w:rsid w:val="00EC282E"/>
    <w:rsid w:val="00EC501A"/>
    <w:rsid w:val="00EC76AF"/>
    <w:rsid w:val="00EC798F"/>
    <w:rsid w:val="00ED26A5"/>
    <w:rsid w:val="00ED5874"/>
    <w:rsid w:val="00EE2DE8"/>
    <w:rsid w:val="00EF0C6A"/>
    <w:rsid w:val="00EF7B6E"/>
    <w:rsid w:val="00F01B7D"/>
    <w:rsid w:val="00F06D11"/>
    <w:rsid w:val="00F123EC"/>
    <w:rsid w:val="00F227E0"/>
    <w:rsid w:val="00F3085A"/>
    <w:rsid w:val="00F31615"/>
    <w:rsid w:val="00F51257"/>
    <w:rsid w:val="00F55C46"/>
    <w:rsid w:val="00F576C4"/>
    <w:rsid w:val="00F63CBE"/>
    <w:rsid w:val="00F64C0C"/>
    <w:rsid w:val="00F949EE"/>
    <w:rsid w:val="00FB0AE6"/>
    <w:rsid w:val="00FB2A44"/>
    <w:rsid w:val="00FC2C7E"/>
    <w:rsid w:val="00FD45F1"/>
    <w:rsid w:val="00FE7247"/>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0c9">
      <v:fill color="#0c9" on="f"/>
      <v:stroke weight="2.25pt"/>
      <o:colormru v:ext="edit" colors="#343e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DB5"/>
    <w:rPr>
      <w:rFonts w:ascii="Arial" w:eastAsia="Times New Roman" w:hAnsi="Arial"/>
      <w:szCs w:val="24"/>
    </w:rPr>
  </w:style>
  <w:style w:type="paragraph" w:styleId="Heading1">
    <w:name w:val="heading 1"/>
    <w:basedOn w:val="BodyTextINTROParagraph"/>
    <w:next w:val="Normal"/>
    <w:link w:val="Heading1Char"/>
    <w:qFormat/>
    <w:rsid w:val="00043DB5"/>
    <w:pPr>
      <w:spacing w:line="240" w:lineRule="auto"/>
      <w:ind w:left="0"/>
      <w:outlineLvl w:val="0"/>
    </w:pPr>
    <w:rPr>
      <w:b w:val="0"/>
      <w:color w:val="auto"/>
      <w:sz w:val="36"/>
      <w:szCs w:val="32"/>
    </w:rPr>
  </w:style>
  <w:style w:type="paragraph" w:styleId="Heading2">
    <w:name w:val="heading 2"/>
    <w:basedOn w:val="Normal"/>
    <w:next w:val="Normal"/>
    <w:qFormat/>
    <w:rsid w:val="00043DB5"/>
    <w:pPr>
      <w:keepNext/>
      <w:spacing w:before="480"/>
      <w:outlineLvl w:val="1"/>
    </w:pPr>
    <w:rPr>
      <w:rFonts w:cs="Arial"/>
      <w:b/>
      <w:bCs/>
      <w:iCs/>
      <w:color w:val="343E5F"/>
      <w:spacing w:val="2"/>
      <w:sz w:val="24"/>
    </w:rPr>
  </w:style>
  <w:style w:type="paragraph" w:styleId="Heading3">
    <w:name w:val="heading 3"/>
    <w:basedOn w:val="BodyText"/>
    <w:next w:val="Normal"/>
    <w:qFormat/>
    <w:rsid w:val="00043DB5"/>
    <w:pPr>
      <w:spacing w:before="240" w:after="0"/>
      <w:outlineLvl w:val="2"/>
    </w:pPr>
    <w:rPr>
      <w:b/>
      <w:i/>
      <w:szCs w:val="20"/>
    </w:rPr>
  </w:style>
  <w:style w:type="paragraph" w:styleId="Heading4">
    <w:name w:val="heading 4"/>
    <w:basedOn w:val="Normal"/>
    <w:next w:val="Normal"/>
    <w:link w:val="Heading4Char"/>
    <w:qFormat/>
    <w:rsid w:val="00043DB5"/>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43DB5"/>
    <w:pPr>
      <w:spacing w:before="80" w:after="20"/>
      <w:outlineLvl w:val="4"/>
    </w:pPr>
  </w:style>
  <w:style w:type="paragraph" w:styleId="Heading6">
    <w:name w:val="heading 6"/>
    <w:basedOn w:val="Heading4"/>
    <w:next w:val="Normal"/>
    <w:link w:val="Heading6Char"/>
    <w:qFormat/>
    <w:rsid w:val="00AE050F"/>
    <w:pPr>
      <w:spacing w:before="240" w:after="4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3DB5"/>
    <w:pPr>
      <w:spacing w:after="120"/>
    </w:pPr>
  </w:style>
  <w:style w:type="paragraph" w:styleId="BodyText2">
    <w:name w:val="Body Text 2"/>
    <w:basedOn w:val="BodyText"/>
    <w:rsid w:val="00043DB5"/>
    <w:pPr>
      <w:spacing w:after="0"/>
    </w:pPr>
    <w:rPr>
      <w:b/>
    </w:rPr>
  </w:style>
  <w:style w:type="paragraph" w:styleId="BodyText3">
    <w:name w:val="Body Text 3"/>
    <w:basedOn w:val="Normal"/>
    <w:rsid w:val="002617EE"/>
  </w:style>
  <w:style w:type="character" w:customStyle="1" w:styleId="BodyTextChar">
    <w:name w:val="Body Text Char"/>
    <w:basedOn w:val="DefaultParagraphFont"/>
    <w:link w:val="BodyText"/>
    <w:rsid w:val="00043DB5"/>
    <w:rPr>
      <w:rFonts w:ascii="Arial" w:hAnsi="Arial"/>
      <w:szCs w:val="24"/>
      <w:lang w:val="en-US" w:eastAsia="en-US" w:bidi="ar-SA"/>
    </w:rPr>
  </w:style>
  <w:style w:type="paragraph" w:customStyle="1" w:styleId="BodyTextINTROParagraph">
    <w:name w:val="Body Text INTRO Paragraph"/>
    <w:basedOn w:val="Normal"/>
    <w:next w:val="BodyText3"/>
    <w:link w:val="BodyTextINTROParagraphChar"/>
    <w:rsid w:val="00043DB5"/>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043DB5"/>
    <w:rPr>
      <w:rFonts w:ascii="Arial" w:hAnsi="Arial" w:cs="Courier New"/>
      <w:b/>
      <w:color w:val="333333"/>
      <w:szCs w:val="24"/>
      <w:lang w:val="en-US" w:eastAsia="en-US" w:bidi="ar-SA"/>
    </w:rPr>
  </w:style>
  <w:style w:type="character" w:styleId="CommentReference">
    <w:name w:val="annotation reference"/>
    <w:basedOn w:val="DefaultParagraphFont"/>
    <w:semiHidden/>
    <w:rsid w:val="00043DB5"/>
    <w:rPr>
      <w:sz w:val="16"/>
      <w:szCs w:val="16"/>
    </w:rPr>
  </w:style>
  <w:style w:type="paragraph" w:styleId="CommentText">
    <w:name w:val="annotation text"/>
    <w:basedOn w:val="Normal"/>
    <w:semiHidden/>
    <w:rsid w:val="00043DB5"/>
    <w:rPr>
      <w:szCs w:val="20"/>
    </w:rPr>
  </w:style>
  <w:style w:type="paragraph" w:styleId="CommentSubject">
    <w:name w:val="annotation subject"/>
    <w:basedOn w:val="CommentText"/>
    <w:next w:val="CommentText"/>
    <w:semiHidden/>
    <w:rsid w:val="00043DB5"/>
    <w:rPr>
      <w:b/>
      <w:bCs/>
    </w:rPr>
  </w:style>
  <w:style w:type="paragraph" w:customStyle="1" w:styleId="Companyname">
    <w:name w:val="Company name"/>
    <w:basedOn w:val="Normal"/>
    <w:rsid w:val="00043DB5"/>
    <w:rPr>
      <w:b/>
      <w:sz w:val="24"/>
    </w:rPr>
  </w:style>
  <w:style w:type="paragraph" w:styleId="Footer">
    <w:name w:val="footer"/>
    <w:basedOn w:val="Normal"/>
    <w:rsid w:val="00043DB5"/>
    <w:rPr>
      <w:caps/>
      <w:sz w:val="16"/>
      <w:szCs w:val="16"/>
    </w:rPr>
  </w:style>
  <w:style w:type="paragraph" w:styleId="Header">
    <w:name w:val="header"/>
    <w:basedOn w:val="Normal"/>
    <w:link w:val="HeaderChar"/>
    <w:uiPriority w:val="99"/>
    <w:rsid w:val="00043DB5"/>
    <w:pPr>
      <w:tabs>
        <w:tab w:val="center" w:pos="4320"/>
        <w:tab w:val="right" w:pos="8640"/>
      </w:tabs>
    </w:pPr>
    <w:rPr>
      <w:caps/>
      <w:sz w:val="16"/>
      <w:szCs w:val="16"/>
    </w:rPr>
  </w:style>
  <w:style w:type="character" w:customStyle="1" w:styleId="Heading4Char">
    <w:name w:val="Heading 4 Char"/>
    <w:basedOn w:val="DefaultParagraphFont"/>
    <w:link w:val="Heading4"/>
    <w:rsid w:val="00043DB5"/>
    <w:rPr>
      <w:rFonts w:ascii="Arial" w:hAnsi="Arial"/>
      <w:b/>
      <w:bCs/>
      <w:spacing w:val="20"/>
      <w:sz w:val="16"/>
      <w:szCs w:val="16"/>
      <w:lang w:val="en-US" w:eastAsia="en-US" w:bidi="ar-SA"/>
    </w:rPr>
  </w:style>
  <w:style w:type="character" w:customStyle="1" w:styleId="Heading6Char">
    <w:name w:val="Heading 6 Char"/>
    <w:basedOn w:val="Heading4Char"/>
    <w:link w:val="Heading6"/>
    <w:rsid w:val="00AE050F"/>
    <w:rPr>
      <w:rFonts w:ascii="Arial" w:hAnsi="Arial"/>
      <w:b/>
      <w:bCs/>
      <w:caps/>
      <w:spacing w:val="16"/>
      <w:sz w:val="16"/>
      <w:szCs w:val="16"/>
      <w:lang w:val="en-US" w:eastAsia="en-US" w:bidi="ar-SA"/>
    </w:rPr>
  </w:style>
  <w:style w:type="character" w:customStyle="1" w:styleId="Heading5Char">
    <w:name w:val="Heading 5 Char"/>
    <w:aliases w:val="Heading (table) 5 Char"/>
    <w:basedOn w:val="Heading6Char"/>
    <w:link w:val="Heading5"/>
    <w:rsid w:val="00043DB5"/>
    <w:rPr>
      <w:rFonts w:ascii="Arial" w:hAnsi="Arial"/>
      <w:b/>
      <w:bCs/>
      <w:caps/>
      <w:spacing w:val="16"/>
      <w:sz w:val="16"/>
      <w:szCs w:val="16"/>
      <w:lang w:val="en-US" w:eastAsia="en-US" w:bidi="ar-SA"/>
    </w:rPr>
  </w:style>
  <w:style w:type="character" w:customStyle="1" w:styleId="Heading1Char">
    <w:name w:val="Heading 1 Char"/>
    <w:basedOn w:val="BodyTextINTROParagraphChar"/>
    <w:link w:val="Heading1"/>
    <w:rsid w:val="00043DB5"/>
    <w:rPr>
      <w:rFonts w:ascii="Arial" w:hAnsi="Arial" w:cs="Courier New"/>
      <w:b/>
      <w:color w:val="333333"/>
      <w:sz w:val="36"/>
      <w:szCs w:val="32"/>
      <w:lang w:val="en-US" w:eastAsia="en-US" w:bidi="ar-SA"/>
    </w:rPr>
  </w:style>
  <w:style w:type="paragraph" w:customStyle="1" w:styleId="Instructionaltext">
    <w:name w:val="Instructional text"/>
    <w:basedOn w:val="BodyText"/>
    <w:rsid w:val="00043DB5"/>
    <w:pPr>
      <w:spacing w:before="60"/>
    </w:pPr>
    <w:rPr>
      <w:sz w:val="16"/>
    </w:rPr>
  </w:style>
  <w:style w:type="paragraph" w:customStyle="1" w:styleId="IntroBodyText">
    <w:name w:val="Intro Body Text"/>
    <w:basedOn w:val="Normal"/>
    <w:rsid w:val="00043DB5"/>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233089"/>
    <w:pPr>
      <w:numPr>
        <w:numId w:val="36"/>
      </w:numPr>
      <w:tabs>
        <w:tab w:val="num" w:pos="1080"/>
      </w:tabs>
      <w:spacing w:before="60" w:after="60"/>
      <w:ind w:left="1080"/>
    </w:pPr>
  </w:style>
  <w:style w:type="paragraph" w:styleId="ListBullet3">
    <w:name w:val="List Bullet 3"/>
    <w:basedOn w:val="ListBullet2"/>
    <w:rsid w:val="00043DB5"/>
    <w:pPr>
      <w:numPr>
        <w:numId w:val="0"/>
      </w:numPr>
    </w:pPr>
  </w:style>
  <w:style w:type="paragraph" w:customStyle="1" w:styleId="StyleBodyText2Left043After0pt">
    <w:name w:val="Style Body Text 2 + Left:  0.43&quot; After:  0 pt"/>
    <w:basedOn w:val="BodyText2"/>
    <w:autoRedefine/>
    <w:rsid w:val="00043DB5"/>
    <w:pPr>
      <w:tabs>
        <w:tab w:val="center" w:pos="7200"/>
      </w:tabs>
      <w:spacing w:line="480" w:lineRule="auto"/>
      <w:ind w:left="432"/>
    </w:pPr>
    <w:rPr>
      <w:rFonts w:ascii="Verdana" w:hAnsi="Verdana"/>
      <w:b w:val="0"/>
      <w:szCs w:val="20"/>
    </w:rPr>
  </w:style>
  <w:style w:type="paragraph" w:customStyle="1" w:styleId="StyleBodyTextINTROParagraphCustomColorRGB119119119B">
    <w:name w:val="Style Body Text INTRO Paragraph + Custom Color(RGB(119119119)) B..."/>
    <w:basedOn w:val="BodyTextINTROParagraph"/>
    <w:rsid w:val="00043DB5"/>
    <w:pPr>
      <w:tabs>
        <w:tab w:val="clear" w:pos="1440"/>
        <w:tab w:val="left" w:pos="0"/>
      </w:tabs>
      <w:spacing w:before="300" w:after="0"/>
      <w:ind w:left="0"/>
    </w:pPr>
    <w:rPr>
      <w:rFonts w:cs="Arial"/>
      <w:bCs/>
      <w:color w:val="5F5F5F"/>
      <w:sz w:val="24"/>
    </w:rPr>
  </w:style>
  <w:style w:type="paragraph" w:customStyle="1" w:styleId="TableBodyText">
    <w:name w:val="Table Body Text"/>
    <w:basedOn w:val="BodyText"/>
    <w:rsid w:val="00043DB5"/>
    <w:pPr>
      <w:spacing w:before="20" w:after="20"/>
    </w:pPr>
    <w:rPr>
      <w:sz w:val="18"/>
      <w:szCs w:val="18"/>
    </w:rPr>
  </w:style>
  <w:style w:type="paragraph" w:customStyle="1" w:styleId="Tablesubtitle">
    <w:name w:val="Table subtitle"/>
    <w:basedOn w:val="Normal"/>
    <w:rsid w:val="00043DB5"/>
    <w:pPr>
      <w:keepNext/>
      <w:spacing w:before="60" w:after="20"/>
      <w:outlineLvl w:val="5"/>
    </w:pPr>
    <w:rPr>
      <w:rFonts w:cs="Arial"/>
      <w:b/>
      <w:bCs/>
      <w:spacing w:val="10"/>
      <w:sz w:val="16"/>
      <w:szCs w:val="16"/>
    </w:rPr>
  </w:style>
  <w:style w:type="paragraph" w:customStyle="1" w:styleId="TableTitle">
    <w:name w:val="Table Title"/>
    <w:next w:val="Heading5"/>
    <w:rsid w:val="00043DB5"/>
    <w:pPr>
      <w:spacing w:before="360" w:after="60"/>
    </w:pPr>
    <w:rPr>
      <w:rFonts w:ascii="Arial" w:eastAsia="Times New Roman" w:hAnsi="Arial"/>
      <w:b/>
    </w:rPr>
  </w:style>
  <w:style w:type="paragraph" w:styleId="Title">
    <w:name w:val="Title"/>
    <w:basedOn w:val="BodyTextINTROParagraph"/>
    <w:qFormat/>
    <w:rsid w:val="00043DB5"/>
    <w:pPr>
      <w:spacing w:before="960" w:line="240" w:lineRule="auto"/>
      <w:ind w:left="0"/>
    </w:pPr>
    <w:rPr>
      <w:rFonts w:cs="Arial"/>
      <w:b w:val="0"/>
      <w:color w:val="343E5F"/>
      <w:sz w:val="52"/>
      <w:szCs w:val="52"/>
    </w:rPr>
  </w:style>
  <w:style w:type="paragraph" w:styleId="BalloonText">
    <w:name w:val="Balloon Text"/>
    <w:basedOn w:val="Normal"/>
    <w:semiHidden/>
    <w:rsid w:val="00043DB5"/>
    <w:rPr>
      <w:rFonts w:ascii="Tahoma" w:hAnsi="Tahoma" w:cs="Tahoma"/>
      <w:sz w:val="16"/>
      <w:szCs w:val="16"/>
    </w:rPr>
  </w:style>
  <w:style w:type="paragraph" w:styleId="ListNumber">
    <w:name w:val="List Number"/>
    <w:basedOn w:val="Normal"/>
    <w:rsid w:val="00AE050F"/>
    <w:pPr>
      <w:numPr>
        <w:numId w:val="40"/>
      </w:numPr>
    </w:pPr>
  </w:style>
  <w:style w:type="paragraph" w:styleId="ListNumber2">
    <w:name w:val="List Number 2"/>
    <w:basedOn w:val="Normal"/>
    <w:rsid w:val="00233089"/>
    <w:pPr>
      <w:numPr>
        <w:numId w:val="41"/>
      </w:numPr>
      <w:spacing w:after="120"/>
    </w:pPr>
  </w:style>
  <w:style w:type="paragraph" w:styleId="ListBullet4">
    <w:name w:val="List Bullet 4"/>
    <w:basedOn w:val="Normal"/>
    <w:rsid w:val="000809A8"/>
    <w:pPr>
      <w:numPr>
        <w:numId w:val="38"/>
      </w:numPr>
    </w:pPr>
  </w:style>
  <w:style w:type="character" w:styleId="PageNumber">
    <w:name w:val="page number"/>
    <w:basedOn w:val="DefaultParagraphFont"/>
    <w:rsid w:val="001110E8"/>
  </w:style>
  <w:style w:type="paragraph" w:styleId="ListNumber3">
    <w:name w:val="List Number 3"/>
    <w:basedOn w:val="ListNumber"/>
    <w:rsid w:val="001110E8"/>
    <w:pPr>
      <w:tabs>
        <w:tab w:val="clear" w:pos="360"/>
      </w:tabs>
      <w:spacing w:after="120"/>
      <w:ind w:left="2160"/>
    </w:pPr>
    <w:rPr>
      <w:sz w:val="22"/>
      <w:szCs w:val="20"/>
    </w:rPr>
  </w:style>
  <w:style w:type="character" w:customStyle="1" w:styleId="HeaderChar">
    <w:name w:val="Header Char"/>
    <w:basedOn w:val="DefaultParagraphFont"/>
    <w:link w:val="Header"/>
    <w:uiPriority w:val="99"/>
    <w:rsid w:val="00FD45F1"/>
    <w:rPr>
      <w:rFonts w:ascii="Arial" w:eastAsia="Times New Roman" w:hAnsi="Arial"/>
      <w:caps/>
      <w:sz w:val="16"/>
      <w:szCs w:val="16"/>
    </w:rPr>
  </w:style>
  <w:style w:type="paragraph" w:styleId="ListParagraph">
    <w:name w:val="List Paragraph"/>
    <w:basedOn w:val="Normal"/>
    <w:uiPriority w:val="34"/>
    <w:qFormat/>
    <w:rsid w:val="00672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DB5"/>
    <w:rPr>
      <w:rFonts w:ascii="Arial" w:eastAsia="Times New Roman" w:hAnsi="Arial"/>
      <w:szCs w:val="24"/>
    </w:rPr>
  </w:style>
  <w:style w:type="paragraph" w:styleId="Heading1">
    <w:name w:val="heading 1"/>
    <w:basedOn w:val="BodyTextINTROParagraph"/>
    <w:next w:val="Normal"/>
    <w:link w:val="Heading1Char"/>
    <w:qFormat/>
    <w:rsid w:val="00043DB5"/>
    <w:pPr>
      <w:spacing w:line="240" w:lineRule="auto"/>
      <w:ind w:left="0"/>
      <w:outlineLvl w:val="0"/>
    </w:pPr>
    <w:rPr>
      <w:b w:val="0"/>
      <w:color w:val="auto"/>
      <w:sz w:val="36"/>
      <w:szCs w:val="32"/>
    </w:rPr>
  </w:style>
  <w:style w:type="paragraph" w:styleId="Heading2">
    <w:name w:val="heading 2"/>
    <w:basedOn w:val="Normal"/>
    <w:next w:val="Normal"/>
    <w:qFormat/>
    <w:rsid w:val="00043DB5"/>
    <w:pPr>
      <w:keepNext/>
      <w:spacing w:before="480"/>
      <w:outlineLvl w:val="1"/>
    </w:pPr>
    <w:rPr>
      <w:rFonts w:cs="Arial"/>
      <w:b/>
      <w:bCs/>
      <w:iCs/>
      <w:color w:val="343E5F"/>
      <w:spacing w:val="2"/>
      <w:sz w:val="24"/>
    </w:rPr>
  </w:style>
  <w:style w:type="paragraph" w:styleId="Heading3">
    <w:name w:val="heading 3"/>
    <w:basedOn w:val="BodyText"/>
    <w:next w:val="Normal"/>
    <w:qFormat/>
    <w:rsid w:val="00043DB5"/>
    <w:pPr>
      <w:spacing w:before="240" w:after="0"/>
      <w:outlineLvl w:val="2"/>
    </w:pPr>
    <w:rPr>
      <w:b/>
      <w:i/>
      <w:szCs w:val="20"/>
    </w:rPr>
  </w:style>
  <w:style w:type="paragraph" w:styleId="Heading4">
    <w:name w:val="heading 4"/>
    <w:basedOn w:val="Normal"/>
    <w:next w:val="Normal"/>
    <w:link w:val="Heading4Char"/>
    <w:qFormat/>
    <w:rsid w:val="00043DB5"/>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43DB5"/>
    <w:pPr>
      <w:spacing w:before="80" w:after="20"/>
      <w:outlineLvl w:val="4"/>
    </w:pPr>
  </w:style>
  <w:style w:type="paragraph" w:styleId="Heading6">
    <w:name w:val="heading 6"/>
    <w:basedOn w:val="Heading4"/>
    <w:next w:val="Normal"/>
    <w:link w:val="Heading6Char"/>
    <w:qFormat/>
    <w:rsid w:val="00AE050F"/>
    <w:pPr>
      <w:spacing w:before="240" w:after="4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3DB5"/>
    <w:pPr>
      <w:spacing w:after="120"/>
    </w:pPr>
  </w:style>
  <w:style w:type="paragraph" w:styleId="BodyText2">
    <w:name w:val="Body Text 2"/>
    <w:basedOn w:val="BodyText"/>
    <w:rsid w:val="00043DB5"/>
    <w:pPr>
      <w:spacing w:after="0"/>
    </w:pPr>
    <w:rPr>
      <w:b/>
    </w:rPr>
  </w:style>
  <w:style w:type="paragraph" w:styleId="BodyText3">
    <w:name w:val="Body Text 3"/>
    <w:basedOn w:val="Normal"/>
    <w:rsid w:val="002617EE"/>
  </w:style>
  <w:style w:type="character" w:customStyle="1" w:styleId="BodyTextChar">
    <w:name w:val="Body Text Char"/>
    <w:basedOn w:val="DefaultParagraphFont"/>
    <w:link w:val="BodyText"/>
    <w:rsid w:val="00043DB5"/>
    <w:rPr>
      <w:rFonts w:ascii="Arial" w:hAnsi="Arial"/>
      <w:szCs w:val="24"/>
      <w:lang w:val="en-US" w:eastAsia="en-US" w:bidi="ar-SA"/>
    </w:rPr>
  </w:style>
  <w:style w:type="paragraph" w:customStyle="1" w:styleId="BodyTextINTROParagraph">
    <w:name w:val="Body Text INTRO Paragraph"/>
    <w:basedOn w:val="Normal"/>
    <w:next w:val="BodyText3"/>
    <w:link w:val="BodyTextINTROParagraphChar"/>
    <w:rsid w:val="00043DB5"/>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043DB5"/>
    <w:rPr>
      <w:rFonts w:ascii="Arial" w:hAnsi="Arial" w:cs="Courier New"/>
      <w:b/>
      <w:color w:val="333333"/>
      <w:szCs w:val="24"/>
      <w:lang w:val="en-US" w:eastAsia="en-US" w:bidi="ar-SA"/>
    </w:rPr>
  </w:style>
  <w:style w:type="character" w:styleId="CommentReference">
    <w:name w:val="annotation reference"/>
    <w:basedOn w:val="DefaultParagraphFont"/>
    <w:semiHidden/>
    <w:rsid w:val="00043DB5"/>
    <w:rPr>
      <w:sz w:val="16"/>
      <w:szCs w:val="16"/>
    </w:rPr>
  </w:style>
  <w:style w:type="paragraph" w:styleId="CommentText">
    <w:name w:val="annotation text"/>
    <w:basedOn w:val="Normal"/>
    <w:semiHidden/>
    <w:rsid w:val="00043DB5"/>
    <w:rPr>
      <w:szCs w:val="20"/>
    </w:rPr>
  </w:style>
  <w:style w:type="paragraph" w:styleId="CommentSubject">
    <w:name w:val="annotation subject"/>
    <w:basedOn w:val="CommentText"/>
    <w:next w:val="CommentText"/>
    <w:semiHidden/>
    <w:rsid w:val="00043DB5"/>
    <w:rPr>
      <w:b/>
      <w:bCs/>
    </w:rPr>
  </w:style>
  <w:style w:type="paragraph" w:customStyle="1" w:styleId="Companyname">
    <w:name w:val="Company name"/>
    <w:basedOn w:val="Normal"/>
    <w:rsid w:val="00043DB5"/>
    <w:rPr>
      <w:b/>
      <w:sz w:val="24"/>
    </w:rPr>
  </w:style>
  <w:style w:type="paragraph" w:styleId="Footer">
    <w:name w:val="footer"/>
    <w:basedOn w:val="Normal"/>
    <w:rsid w:val="00043DB5"/>
    <w:rPr>
      <w:caps/>
      <w:sz w:val="16"/>
      <w:szCs w:val="16"/>
    </w:rPr>
  </w:style>
  <w:style w:type="paragraph" w:styleId="Header">
    <w:name w:val="header"/>
    <w:basedOn w:val="Normal"/>
    <w:link w:val="HeaderChar"/>
    <w:uiPriority w:val="99"/>
    <w:rsid w:val="00043DB5"/>
    <w:pPr>
      <w:tabs>
        <w:tab w:val="center" w:pos="4320"/>
        <w:tab w:val="right" w:pos="8640"/>
      </w:tabs>
    </w:pPr>
    <w:rPr>
      <w:caps/>
      <w:sz w:val="16"/>
      <w:szCs w:val="16"/>
    </w:rPr>
  </w:style>
  <w:style w:type="character" w:customStyle="1" w:styleId="Heading4Char">
    <w:name w:val="Heading 4 Char"/>
    <w:basedOn w:val="DefaultParagraphFont"/>
    <w:link w:val="Heading4"/>
    <w:rsid w:val="00043DB5"/>
    <w:rPr>
      <w:rFonts w:ascii="Arial" w:hAnsi="Arial"/>
      <w:b/>
      <w:bCs/>
      <w:spacing w:val="20"/>
      <w:sz w:val="16"/>
      <w:szCs w:val="16"/>
      <w:lang w:val="en-US" w:eastAsia="en-US" w:bidi="ar-SA"/>
    </w:rPr>
  </w:style>
  <w:style w:type="character" w:customStyle="1" w:styleId="Heading6Char">
    <w:name w:val="Heading 6 Char"/>
    <w:basedOn w:val="Heading4Char"/>
    <w:link w:val="Heading6"/>
    <w:rsid w:val="00AE050F"/>
    <w:rPr>
      <w:rFonts w:ascii="Arial" w:hAnsi="Arial"/>
      <w:b/>
      <w:bCs/>
      <w:caps/>
      <w:spacing w:val="16"/>
      <w:sz w:val="16"/>
      <w:szCs w:val="16"/>
      <w:lang w:val="en-US" w:eastAsia="en-US" w:bidi="ar-SA"/>
    </w:rPr>
  </w:style>
  <w:style w:type="character" w:customStyle="1" w:styleId="Heading5Char">
    <w:name w:val="Heading 5 Char"/>
    <w:aliases w:val="Heading (table) 5 Char"/>
    <w:basedOn w:val="Heading6Char"/>
    <w:link w:val="Heading5"/>
    <w:rsid w:val="00043DB5"/>
    <w:rPr>
      <w:rFonts w:ascii="Arial" w:hAnsi="Arial"/>
      <w:b/>
      <w:bCs/>
      <w:caps/>
      <w:spacing w:val="16"/>
      <w:sz w:val="16"/>
      <w:szCs w:val="16"/>
      <w:lang w:val="en-US" w:eastAsia="en-US" w:bidi="ar-SA"/>
    </w:rPr>
  </w:style>
  <w:style w:type="character" w:customStyle="1" w:styleId="Heading1Char">
    <w:name w:val="Heading 1 Char"/>
    <w:basedOn w:val="BodyTextINTROParagraphChar"/>
    <w:link w:val="Heading1"/>
    <w:rsid w:val="00043DB5"/>
    <w:rPr>
      <w:rFonts w:ascii="Arial" w:hAnsi="Arial" w:cs="Courier New"/>
      <w:b/>
      <w:color w:val="333333"/>
      <w:sz w:val="36"/>
      <w:szCs w:val="32"/>
      <w:lang w:val="en-US" w:eastAsia="en-US" w:bidi="ar-SA"/>
    </w:rPr>
  </w:style>
  <w:style w:type="paragraph" w:customStyle="1" w:styleId="Instructionaltext">
    <w:name w:val="Instructional text"/>
    <w:basedOn w:val="BodyText"/>
    <w:rsid w:val="00043DB5"/>
    <w:pPr>
      <w:spacing w:before="60"/>
    </w:pPr>
    <w:rPr>
      <w:sz w:val="16"/>
    </w:rPr>
  </w:style>
  <w:style w:type="paragraph" w:customStyle="1" w:styleId="IntroBodyText">
    <w:name w:val="Intro Body Text"/>
    <w:basedOn w:val="Normal"/>
    <w:rsid w:val="00043DB5"/>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233089"/>
    <w:pPr>
      <w:numPr>
        <w:numId w:val="36"/>
      </w:numPr>
      <w:tabs>
        <w:tab w:val="num" w:pos="1080"/>
      </w:tabs>
      <w:spacing w:before="60" w:after="60"/>
      <w:ind w:left="1080"/>
    </w:pPr>
  </w:style>
  <w:style w:type="paragraph" w:styleId="ListBullet3">
    <w:name w:val="List Bullet 3"/>
    <w:basedOn w:val="ListBullet2"/>
    <w:rsid w:val="00043DB5"/>
    <w:pPr>
      <w:numPr>
        <w:numId w:val="0"/>
      </w:numPr>
    </w:pPr>
  </w:style>
  <w:style w:type="paragraph" w:customStyle="1" w:styleId="StyleBodyText2Left043After0pt">
    <w:name w:val="Style Body Text 2 + Left:  0.43&quot; After:  0 pt"/>
    <w:basedOn w:val="BodyText2"/>
    <w:autoRedefine/>
    <w:rsid w:val="00043DB5"/>
    <w:pPr>
      <w:tabs>
        <w:tab w:val="center" w:pos="7200"/>
      </w:tabs>
      <w:spacing w:line="480" w:lineRule="auto"/>
      <w:ind w:left="432"/>
    </w:pPr>
    <w:rPr>
      <w:rFonts w:ascii="Verdana" w:hAnsi="Verdana"/>
      <w:b w:val="0"/>
      <w:szCs w:val="20"/>
    </w:rPr>
  </w:style>
  <w:style w:type="paragraph" w:customStyle="1" w:styleId="StyleBodyTextINTROParagraphCustomColorRGB119119119B">
    <w:name w:val="Style Body Text INTRO Paragraph + Custom Color(RGB(119119119)) B..."/>
    <w:basedOn w:val="BodyTextINTROParagraph"/>
    <w:rsid w:val="00043DB5"/>
    <w:pPr>
      <w:tabs>
        <w:tab w:val="clear" w:pos="1440"/>
        <w:tab w:val="left" w:pos="0"/>
      </w:tabs>
      <w:spacing w:before="300" w:after="0"/>
      <w:ind w:left="0"/>
    </w:pPr>
    <w:rPr>
      <w:rFonts w:cs="Arial"/>
      <w:bCs/>
      <w:color w:val="5F5F5F"/>
      <w:sz w:val="24"/>
    </w:rPr>
  </w:style>
  <w:style w:type="paragraph" w:customStyle="1" w:styleId="TableBodyText">
    <w:name w:val="Table Body Text"/>
    <w:basedOn w:val="BodyText"/>
    <w:rsid w:val="00043DB5"/>
    <w:pPr>
      <w:spacing w:before="20" w:after="20"/>
    </w:pPr>
    <w:rPr>
      <w:sz w:val="18"/>
      <w:szCs w:val="18"/>
    </w:rPr>
  </w:style>
  <w:style w:type="paragraph" w:customStyle="1" w:styleId="Tablesubtitle">
    <w:name w:val="Table subtitle"/>
    <w:basedOn w:val="Normal"/>
    <w:rsid w:val="00043DB5"/>
    <w:pPr>
      <w:keepNext/>
      <w:spacing w:before="60" w:after="20"/>
      <w:outlineLvl w:val="5"/>
    </w:pPr>
    <w:rPr>
      <w:rFonts w:cs="Arial"/>
      <w:b/>
      <w:bCs/>
      <w:spacing w:val="10"/>
      <w:sz w:val="16"/>
      <w:szCs w:val="16"/>
    </w:rPr>
  </w:style>
  <w:style w:type="paragraph" w:customStyle="1" w:styleId="TableTitle">
    <w:name w:val="Table Title"/>
    <w:next w:val="Heading5"/>
    <w:rsid w:val="00043DB5"/>
    <w:pPr>
      <w:spacing w:before="360" w:after="60"/>
    </w:pPr>
    <w:rPr>
      <w:rFonts w:ascii="Arial" w:eastAsia="Times New Roman" w:hAnsi="Arial"/>
      <w:b/>
    </w:rPr>
  </w:style>
  <w:style w:type="paragraph" w:styleId="Title">
    <w:name w:val="Title"/>
    <w:basedOn w:val="BodyTextINTROParagraph"/>
    <w:qFormat/>
    <w:rsid w:val="00043DB5"/>
    <w:pPr>
      <w:spacing w:before="960" w:line="240" w:lineRule="auto"/>
      <w:ind w:left="0"/>
    </w:pPr>
    <w:rPr>
      <w:rFonts w:cs="Arial"/>
      <w:b w:val="0"/>
      <w:color w:val="343E5F"/>
      <w:sz w:val="52"/>
      <w:szCs w:val="52"/>
    </w:rPr>
  </w:style>
  <w:style w:type="paragraph" w:styleId="BalloonText">
    <w:name w:val="Balloon Text"/>
    <w:basedOn w:val="Normal"/>
    <w:semiHidden/>
    <w:rsid w:val="00043DB5"/>
    <w:rPr>
      <w:rFonts w:ascii="Tahoma" w:hAnsi="Tahoma" w:cs="Tahoma"/>
      <w:sz w:val="16"/>
      <w:szCs w:val="16"/>
    </w:rPr>
  </w:style>
  <w:style w:type="paragraph" w:styleId="ListNumber">
    <w:name w:val="List Number"/>
    <w:basedOn w:val="Normal"/>
    <w:rsid w:val="00AE050F"/>
    <w:pPr>
      <w:numPr>
        <w:numId w:val="40"/>
      </w:numPr>
    </w:pPr>
  </w:style>
  <w:style w:type="paragraph" w:styleId="ListNumber2">
    <w:name w:val="List Number 2"/>
    <w:basedOn w:val="Normal"/>
    <w:rsid w:val="00233089"/>
    <w:pPr>
      <w:numPr>
        <w:numId w:val="41"/>
      </w:numPr>
      <w:spacing w:after="120"/>
    </w:pPr>
  </w:style>
  <w:style w:type="paragraph" w:styleId="ListBullet4">
    <w:name w:val="List Bullet 4"/>
    <w:basedOn w:val="Normal"/>
    <w:rsid w:val="000809A8"/>
    <w:pPr>
      <w:numPr>
        <w:numId w:val="38"/>
      </w:numPr>
    </w:pPr>
  </w:style>
  <w:style w:type="character" w:styleId="PageNumber">
    <w:name w:val="page number"/>
    <w:basedOn w:val="DefaultParagraphFont"/>
    <w:rsid w:val="001110E8"/>
  </w:style>
  <w:style w:type="paragraph" w:styleId="ListNumber3">
    <w:name w:val="List Number 3"/>
    <w:basedOn w:val="ListNumber"/>
    <w:rsid w:val="001110E8"/>
    <w:pPr>
      <w:tabs>
        <w:tab w:val="clear" w:pos="360"/>
      </w:tabs>
      <w:spacing w:after="120"/>
      <w:ind w:left="2160"/>
    </w:pPr>
    <w:rPr>
      <w:sz w:val="22"/>
      <w:szCs w:val="20"/>
    </w:rPr>
  </w:style>
  <w:style w:type="character" w:customStyle="1" w:styleId="HeaderChar">
    <w:name w:val="Header Char"/>
    <w:basedOn w:val="DefaultParagraphFont"/>
    <w:link w:val="Header"/>
    <w:uiPriority w:val="99"/>
    <w:rsid w:val="00FD45F1"/>
    <w:rPr>
      <w:rFonts w:ascii="Arial" w:eastAsia="Times New Roman" w:hAnsi="Arial"/>
      <w:caps/>
      <w:sz w:val="16"/>
      <w:szCs w:val="16"/>
    </w:rPr>
  </w:style>
  <w:style w:type="paragraph" w:styleId="ListParagraph">
    <w:name w:val="List Paragraph"/>
    <w:basedOn w:val="Normal"/>
    <w:uiPriority w:val="34"/>
    <w:qFormat/>
    <w:rsid w:val="0067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alt%20Chamber\AppData\Roaming\Microsoft\Templates\Team%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C88C-722D-4C61-A35B-5150B9A2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operating agreement</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Basalt Chamber</dc:creator>
  <cp:lastModifiedBy>Robin Waters</cp:lastModifiedBy>
  <cp:revision>2</cp:revision>
  <cp:lastPrinted>2005-05-19T20:44:00Z</cp:lastPrinted>
  <dcterms:created xsi:type="dcterms:W3CDTF">2014-11-17T02:59:00Z</dcterms:created>
  <dcterms:modified xsi:type="dcterms:W3CDTF">2014-11-17T02:59:00Z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TC012197901033</vt:lpwstr>
  </property>
</Properties>
</file>