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E6" w:rsidRPr="00F638B7" w:rsidRDefault="008F6892">
      <w:pPr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1pt;margin-top:-2.7pt;width:460.05pt;height:61.75pt;z-index:251660288;mso-width-relative:margin;mso-height-relative:margin">
            <v:textbox>
              <w:txbxContent>
                <w:p w:rsidR="00F638B7" w:rsidRDefault="006210B1">
                  <w:r w:rsidRPr="006210B1">
                    <w:rPr>
                      <w:sz w:val="22"/>
                      <w:szCs w:val="22"/>
                    </w:rPr>
                    <w:t xml:space="preserve">Nonfat Chocolate Milk or 1% </w:t>
                  </w:r>
                  <w:r w:rsidR="00F638B7" w:rsidRPr="006210B1">
                    <w:rPr>
                      <w:sz w:val="22"/>
                      <w:szCs w:val="22"/>
                    </w:rPr>
                    <w:t>Milk is served with all meals. Peanut Butter and Jelly Sandwiches are available every day as a menu alternative.</w:t>
                  </w:r>
                  <w:r w:rsidR="001A6D59" w:rsidRPr="006210B1">
                    <w:rPr>
                      <w:sz w:val="22"/>
                      <w:szCs w:val="22"/>
                    </w:rPr>
                    <w:t xml:space="preserve"> </w:t>
                  </w:r>
                  <w:r w:rsidR="00F638B7" w:rsidRPr="006210B1">
                    <w:rPr>
                      <w:sz w:val="22"/>
                      <w:szCs w:val="22"/>
                    </w:rPr>
                    <w:t xml:space="preserve"> All breads, pastas, rice, wraps, tortillas, &amp; other baked goods are 51% or more whole grain. Our Healthy Choice Bar offers a selection of</w:t>
                  </w:r>
                  <w:r w:rsidR="00FB1FF8">
                    <w:rPr>
                      <w:sz w:val="22"/>
                      <w:szCs w:val="22"/>
                    </w:rPr>
                    <w:t xml:space="preserve"> fruit and </w:t>
                  </w:r>
                  <w:r w:rsidR="00F638B7" w:rsidRPr="006210B1">
                    <w:rPr>
                      <w:sz w:val="22"/>
                      <w:szCs w:val="22"/>
                    </w:rPr>
                    <w:t>fresh vegetables daily with seasonal variations</w:t>
                  </w:r>
                  <w:r w:rsidR="00F638B7">
                    <w:t>.</w:t>
                  </w:r>
                </w:p>
              </w:txbxContent>
            </v:textbox>
          </v:shape>
        </w:pict>
      </w:r>
      <w:r w:rsidR="00DD7FE0">
        <w:rPr>
          <w:sz w:val="48"/>
          <w:szCs w:val="48"/>
        </w:rPr>
        <w:t>February</w:t>
      </w:r>
      <w:r w:rsidR="00F638B7" w:rsidRPr="00F638B7">
        <w:rPr>
          <w:sz w:val="48"/>
          <w:szCs w:val="48"/>
        </w:rPr>
        <w:t xml:space="preserve"> 2014</w:t>
      </w:r>
      <w:r w:rsidR="002E2921" w:rsidRPr="002E2921">
        <w:rPr>
          <w:noProof/>
          <w:color w:val="FF0000"/>
        </w:rPr>
        <w:drawing>
          <wp:inline distT="0" distB="0" distL="0" distR="0">
            <wp:extent cx="810190" cy="724394"/>
            <wp:effectExtent l="19050" t="0" r="8960" b="0"/>
            <wp:docPr id="2" name="Picture 1" descr="http://www.pixabella.com/wp-content/uploads/2009/03/clip-art-black-and-white-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xabella.com/wp-content/uploads/2009/03/clip-art-black-and-white-he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375" cy="7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8B7" w:rsidRPr="00F638B7">
        <w:rPr>
          <w:sz w:val="48"/>
          <w:szCs w:val="48"/>
        </w:rPr>
        <w:t xml:space="preserve">                          </w:t>
      </w:r>
    </w:p>
    <w:p w:rsidR="007B47E6" w:rsidRDefault="007B4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B47E6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7B47E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B47E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B47E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B47E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B47E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B47E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7B47E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7B47E6">
        <w:trPr>
          <w:trHeight w:hRule="exact" w:val="1500"/>
        </w:trPr>
        <w:tc>
          <w:tcPr>
            <w:tcW w:w="2016" w:type="dxa"/>
          </w:tcPr>
          <w:p w:rsidR="007B47E6" w:rsidRDefault="007B47E6"/>
        </w:tc>
        <w:tc>
          <w:tcPr>
            <w:tcW w:w="2016" w:type="dxa"/>
          </w:tcPr>
          <w:p w:rsidR="007B47E6" w:rsidRDefault="007B47E6"/>
        </w:tc>
        <w:tc>
          <w:tcPr>
            <w:tcW w:w="2016" w:type="dxa"/>
          </w:tcPr>
          <w:p w:rsidR="007B47E6" w:rsidRDefault="007B47E6"/>
        </w:tc>
        <w:tc>
          <w:tcPr>
            <w:tcW w:w="2016" w:type="dxa"/>
          </w:tcPr>
          <w:p w:rsidR="007B47E6" w:rsidRDefault="001A6D59">
            <w:r>
              <w:t xml:space="preserve">                  </w:t>
            </w:r>
          </w:p>
          <w:p w:rsidR="00A33D52" w:rsidRDefault="00A33D52"/>
          <w:p w:rsidR="00A33D52" w:rsidRDefault="00A33D52"/>
        </w:tc>
        <w:tc>
          <w:tcPr>
            <w:tcW w:w="2016" w:type="dxa"/>
          </w:tcPr>
          <w:p w:rsidR="00A33D52" w:rsidRDefault="001A6D59" w:rsidP="001A6D59">
            <w:pPr>
              <w:tabs>
                <w:tab w:val="right" w:pos="1800"/>
              </w:tabs>
            </w:pPr>
            <w:r>
              <w:t xml:space="preserve"> </w:t>
            </w:r>
            <w:r>
              <w:tab/>
            </w:r>
          </w:p>
          <w:p w:rsidR="00A33D52" w:rsidRDefault="00A33D52" w:rsidP="00A33D52"/>
          <w:p w:rsidR="007B47E6" w:rsidRPr="00A33D52" w:rsidRDefault="007B47E6" w:rsidP="00A33D52"/>
        </w:tc>
        <w:tc>
          <w:tcPr>
            <w:tcW w:w="2016" w:type="dxa"/>
          </w:tcPr>
          <w:p w:rsidR="00A33D52" w:rsidRDefault="00A33D52" w:rsidP="001A6D59">
            <w:pPr>
              <w:jc w:val="right"/>
            </w:pPr>
          </w:p>
          <w:p w:rsidR="00A33D52" w:rsidRDefault="00A33D52" w:rsidP="00A33D52"/>
          <w:p w:rsidR="007B47E6" w:rsidRPr="00A33D52" w:rsidRDefault="007B47E6" w:rsidP="00A33D52"/>
        </w:tc>
        <w:tc>
          <w:tcPr>
            <w:tcW w:w="2016" w:type="dxa"/>
          </w:tcPr>
          <w:p w:rsidR="007B47E6" w:rsidRDefault="00DD7FE0" w:rsidP="001A6D59">
            <w:pPr>
              <w:jc w:val="right"/>
            </w:pPr>
            <w:r>
              <w:t>1</w:t>
            </w:r>
          </w:p>
        </w:tc>
      </w:tr>
      <w:tr w:rsidR="007B47E6">
        <w:trPr>
          <w:trHeight w:hRule="exact" w:val="1500"/>
        </w:trPr>
        <w:tc>
          <w:tcPr>
            <w:tcW w:w="2016" w:type="dxa"/>
          </w:tcPr>
          <w:p w:rsidR="007B47E6" w:rsidRDefault="00DD7FE0" w:rsidP="001A6D59">
            <w:pPr>
              <w:jc w:val="right"/>
            </w:pPr>
            <w:r>
              <w:t>2</w:t>
            </w:r>
          </w:p>
        </w:tc>
        <w:tc>
          <w:tcPr>
            <w:tcW w:w="2016" w:type="dxa"/>
          </w:tcPr>
          <w:p w:rsidR="007D1B44" w:rsidRDefault="00A33D52">
            <w:r>
              <w:t xml:space="preserve">                   </w:t>
            </w:r>
            <w:r w:rsidR="00DD7FE0">
              <w:t>3</w:t>
            </w:r>
            <w:r>
              <w:t xml:space="preserve">        </w:t>
            </w:r>
          </w:p>
          <w:p w:rsidR="007D1B44" w:rsidRDefault="007D1B44" w:rsidP="007D1B44">
            <w:r>
              <w:t xml:space="preserve">Blueberry Waffle </w:t>
            </w:r>
            <w:r w:rsidR="0026195C">
              <w:t xml:space="preserve">Greek </w:t>
            </w:r>
            <w:r>
              <w:t>Yogurt or Turkey Sausage</w:t>
            </w:r>
          </w:p>
          <w:p w:rsidR="001C1882" w:rsidRPr="007D1B44" w:rsidRDefault="007D1B44" w:rsidP="007D1B44">
            <w:r>
              <w:t>Healthy Choice Bar</w:t>
            </w:r>
          </w:p>
        </w:tc>
        <w:tc>
          <w:tcPr>
            <w:tcW w:w="2016" w:type="dxa"/>
          </w:tcPr>
          <w:p w:rsidR="007D1B44" w:rsidRDefault="00A33D52">
            <w:r>
              <w:t xml:space="preserve">                   </w:t>
            </w:r>
            <w:r w:rsidR="00DD7FE0">
              <w:t>4</w:t>
            </w:r>
          </w:p>
          <w:p w:rsidR="007D1B44" w:rsidRPr="00733434" w:rsidRDefault="007D1B44" w:rsidP="007D1B44">
            <w:r w:rsidRPr="00733434">
              <w:t xml:space="preserve">Chicken </w:t>
            </w:r>
            <w:r w:rsidR="00733434" w:rsidRPr="00733434">
              <w:t>Tortillas</w:t>
            </w:r>
          </w:p>
          <w:p w:rsidR="007B47E6" w:rsidRDefault="00733434" w:rsidP="007D1B44">
            <w:r>
              <w:t>Refried Beans</w:t>
            </w:r>
          </w:p>
          <w:p w:rsidR="007D1B44" w:rsidRPr="007D1B44" w:rsidRDefault="007D1B44" w:rsidP="007D1B44">
            <w:r>
              <w:t>Healthy Choice Bar</w:t>
            </w:r>
          </w:p>
        </w:tc>
        <w:tc>
          <w:tcPr>
            <w:tcW w:w="2016" w:type="dxa"/>
          </w:tcPr>
          <w:p w:rsidR="007D1B44" w:rsidRDefault="00DD7FE0" w:rsidP="00A33D52">
            <w:pPr>
              <w:jc w:val="right"/>
            </w:pPr>
            <w:r>
              <w:t>5</w:t>
            </w:r>
          </w:p>
          <w:p w:rsidR="007B47E6" w:rsidRDefault="007D1B44" w:rsidP="007D1B44">
            <w:r>
              <w:t>Dominos Pizza</w:t>
            </w:r>
          </w:p>
          <w:p w:rsidR="007D1B44" w:rsidRPr="007D1B44" w:rsidRDefault="007D1B44" w:rsidP="007D1B44">
            <w:r>
              <w:t>Healthy Choice Bar</w:t>
            </w:r>
          </w:p>
        </w:tc>
        <w:tc>
          <w:tcPr>
            <w:tcW w:w="2016" w:type="dxa"/>
          </w:tcPr>
          <w:p w:rsidR="007D1B44" w:rsidRDefault="00DD7FE0" w:rsidP="00A33D52">
            <w:pPr>
              <w:jc w:val="right"/>
            </w:pPr>
            <w:r>
              <w:t>6</w:t>
            </w:r>
          </w:p>
          <w:p w:rsidR="001C1882" w:rsidRDefault="00AB2A82" w:rsidP="001C1882">
            <w:r>
              <w:t xml:space="preserve">Grilled Cheese </w:t>
            </w:r>
          </w:p>
          <w:p w:rsidR="00D26197" w:rsidRDefault="00D26197" w:rsidP="001C1882">
            <w:r>
              <w:t>Baked Beans</w:t>
            </w:r>
          </w:p>
          <w:p w:rsidR="001C1882" w:rsidRDefault="001C1882" w:rsidP="001C1882">
            <w:r>
              <w:t>Animal Crackers</w:t>
            </w:r>
          </w:p>
          <w:p w:rsidR="00E7361D" w:rsidRDefault="001C1882" w:rsidP="001C1882">
            <w:r>
              <w:t>Healthy Choice Bar</w:t>
            </w:r>
          </w:p>
          <w:p w:rsidR="001C1882" w:rsidRPr="001C1882" w:rsidRDefault="001C1882" w:rsidP="001C1882"/>
        </w:tc>
        <w:tc>
          <w:tcPr>
            <w:tcW w:w="2016" w:type="dxa"/>
          </w:tcPr>
          <w:p w:rsidR="00E7361D" w:rsidRDefault="00DD7FE0" w:rsidP="00A33D52">
            <w:pPr>
              <w:jc w:val="center"/>
            </w:pPr>
            <w:r>
              <w:t xml:space="preserve">                 7</w:t>
            </w:r>
          </w:p>
          <w:p w:rsidR="00E7361D" w:rsidRDefault="00E7361D" w:rsidP="00E7361D">
            <w:r w:rsidRPr="000D4839">
              <w:t>Hearty Bean Soup</w:t>
            </w:r>
          </w:p>
          <w:p w:rsidR="00E7361D" w:rsidRDefault="00E7361D" w:rsidP="00E7361D">
            <w:r>
              <w:t>Soft Bread Stick</w:t>
            </w:r>
          </w:p>
          <w:p w:rsidR="00E7361D" w:rsidRDefault="003B585C" w:rsidP="00E7361D">
            <w:r>
              <w:t xml:space="preserve">String </w:t>
            </w:r>
            <w:r w:rsidR="00E7361D">
              <w:t xml:space="preserve">Cheese </w:t>
            </w:r>
          </w:p>
          <w:p w:rsidR="007B47E6" w:rsidRPr="00E7361D" w:rsidRDefault="00E7361D" w:rsidP="00E7361D">
            <w:r>
              <w:t>Healthy Choice Bar</w:t>
            </w:r>
          </w:p>
        </w:tc>
        <w:tc>
          <w:tcPr>
            <w:tcW w:w="2016" w:type="dxa"/>
          </w:tcPr>
          <w:p w:rsidR="007B47E6" w:rsidRDefault="00DD7FE0" w:rsidP="00A33D52">
            <w:pPr>
              <w:jc w:val="right"/>
            </w:pPr>
            <w:r>
              <w:t>8</w:t>
            </w:r>
          </w:p>
        </w:tc>
      </w:tr>
      <w:tr w:rsidR="007B47E6">
        <w:trPr>
          <w:trHeight w:hRule="exact" w:val="1500"/>
        </w:trPr>
        <w:tc>
          <w:tcPr>
            <w:tcW w:w="2016" w:type="dxa"/>
          </w:tcPr>
          <w:p w:rsidR="007B47E6" w:rsidRDefault="00DD7FE0" w:rsidP="00DD7FE0">
            <w:pPr>
              <w:jc w:val="right"/>
            </w:pPr>
            <w:r>
              <w:t>9</w:t>
            </w:r>
          </w:p>
        </w:tc>
        <w:tc>
          <w:tcPr>
            <w:tcW w:w="2016" w:type="dxa"/>
          </w:tcPr>
          <w:p w:rsidR="001C1882" w:rsidRDefault="00A33D52" w:rsidP="00A33D52">
            <w:pPr>
              <w:jc w:val="right"/>
            </w:pPr>
            <w:r>
              <w:t>1</w:t>
            </w:r>
            <w:r w:rsidR="00DD7FE0">
              <w:t>0</w:t>
            </w:r>
          </w:p>
          <w:p w:rsidR="00733434" w:rsidRDefault="005B0DE4" w:rsidP="00AB2A82">
            <w:r>
              <w:t>Breakfast Wrap</w:t>
            </w:r>
            <w:r w:rsidR="00AB2A82">
              <w:t xml:space="preserve"> </w:t>
            </w:r>
            <w:r w:rsidR="00733434">
              <w:t xml:space="preserve">or </w:t>
            </w:r>
            <w:proofErr w:type="spellStart"/>
            <w:r w:rsidR="00733434">
              <w:t>Flauta</w:t>
            </w:r>
            <w:proofErr w:type="spellEnd"/>
          </w:p>
          <w:p w:rsidR="00AB2A82" w:rsidRDefault="0026195C" w:rsidP="00AB2A82">
            <w:r>
              <w:t xml:space="preserve">Greek </w:t>
            </w:r>
            <w:r w:rsidR="00AB2A82">
              <w:t>Yogurt or Turkey Sausage</w:t>
            </w:r>
          </w:p>
          <w:p w:rsidR="001C1882" w:rsidRPr="00AB2A82" w:rsidRDefault="00AB2A82" w:rsidP="00AB2A82">
            <w:r>
              <w:t>Healthy Choice Bar</w:t>
            </w:r>
          </w:p>
        </w:tc>
        <w:tc>
          <w:tcPr>
            <w:tcW w:w="2016" w:type="dxa"/>
          </w:tcPr>
          <w:p w:rsidR="00D41574" w:rsidRDefault="00A33D52" w:rsidP="00A33D52">
            <w:pPr>
              <w:jc w:val="right"/>
            </w:pPr>
            <w:r>
              <w:t>1</w:t>
            </w:r>
            <w:r w:rsidR="00DD7FE0">
              <w:t>1</w:t>
            </w:r>
          </w:p>
          <w:p w:rsidR="00145A4A" w:rsidRDefault="00145A4A" w:rsidP="00145A4A">
            <w:r>
              <w:t>Tangerine Chicken</w:t>
            </w:r>
          </w:p>
          <w:p w:rsidR="00145A4A" w:rsidRDefault="00145A4A" w:rsidP="00145A4A">
            <w:r>
              <w:t>Brown Rice</w:t>
            </w:r>
          </w:p>
          <w:p w:rsidR="00145A4A" w:rsidRPr="00D41574" w:rsidRDefault="00145A4A" w:rsidP="00145A4A">
            <w:r>
              <w:t xml:space="preserve">Healthy Choice Bar </w:t>
            </w:r>
          </w:p>
          <w:p w:rsidR="00D41574" w:rsidRPr="00D41574" w:rsidRDefault="00D41574" w:rsidP="00D41574"/>
        </w:tc>
        <w:tc>
          <w:tcPr>
            <w:tcW w:w="2016" w:type="dxa"/>
          </w:tcPr>
          <w:p w:rsidR="00D41574" w:rsidRDefault="00A33D52" w:rsidP="00A33D52">
            <w:pPr>
              <w:jc w:val="right"/>
            </w:pPr>
            <w:r>
              <w:t>1</w:t>
            </w:r>
            <w:r w:rsidR="00DD7FE0">
              <w:t>2</w:t>
            </w:r>
          </w:p>
          <w:p w:rsidR="007B47E6" w:rsidRDefault="00D41574" w:rsidP="00D41574">
            <w:r>
              <w:t>Dominos Pizza</w:t>
            </w:r>
          </w:p>
          <w:p w:rsidR="00D41574" w:rsidRPr="00D41574" w:rsidRDefault="00D41574" w:rsidP="00D41574">
            <w:r>
              <w:t>Healthy Choice Bar</w:t>
            </w:r>
          </w:p>
        </w:tc>
        <w:tc>
          <w:tcPr>
            <w:tcW w:w="2016" w:type="dxa"/>
          </w:tcPr>
          <w:p w:rsidR="00D41574" w:rsidRDefault="00A33D52" w:rsidP="00D41574">
            <w:pPr>
              <w:jc w:val="right"/>
            </w:pPr>
            <w:r>
              <w:t>1</w:t>
            </w:r>
            <w:r w:rsidR="00DD7FE0">
              <w:t>3</w:t>
            </w:r>
          </w:p>
          <w:p w:rsidR="00DD7FE0" w:rsidRDefault="00DD7FE0" w:rsidP="00145A4A"/>
          <w:p w:rsidR="007B47E6" w:rsidRPr="00DD7FE0" w:rsidRDefault="00DD7FE0" w:rsidP="00DD7FE0">
            <w:r>
              <w:t>NO SCHOOL</w:t>
            </w:r>
          </w:p>
        </w:tc>
        <w:tc>
          <w:tcPr>
            <w:tcW w:w="2016" w:type="dxa"/>
          </w:tcPr>
          <w:p w:rsidR="00A33D52" w:rsidRDefault="00A33D52" w:rsidP="00A33D52">
            <w:pPr>
              <w:jc w:val="right"/>
            </w:pPr>
            <w:r>
              <w:t>1</w:t>
            </w:r>
            <w:r w:rsidR="00DD7FE0">
              <w:t>4</w:t>
            </w:r>
          </w:p>
          <w:p w:rsidR="00A33D52" w:rsidRDefault="00A33D52" w:rsidP="00A33D52"/>
          <w:p w:rsidR="007B47E6" w:rsidRPr="00A33D52" w:rsidRDefault="00A33D52" w:rsidP="00A33D52">
            <w:r>
              <w:t>NO SCHOOL</w:t>
            </w:r>
          </w:p>
        </w:tc>
        <w:tc>
          <w:tcPr>
            <w:tcW w:w="2016" w:type="dxa"/>
          </w:tcPr>
          <w:p w:rsidR="007B47E6" w:rsidRDefault="00A33D52" w:rsidP="00DD7FE0">
            <w:pPr>
              <w:jc w:val="right"/>
            </w:pPr>
            <w:r>
              <w:t>1</w:t>
            </w:r>
            <w:r w:rsidR="00DD7FE0">
              <w:t>5</w:t>
            </w:r>
          </w:p>
        </w:tc>
      </w:tr>
      <w:tr w:rsidR="007B47E6">
        <w:trPr>
          <w:trHeight w:hRule="exact" w:val="1500"/>
        </w:trPr>
        <w:tc>
          <w:tcPr>
            <w:tcW w:w="2016" w:type="dxa"/>
          </w:tcPr>
          <w:p w:rsidR="007B47E6" w:rsidRDefault="00A33D52" w:rsidP="00DD7FE0">
            <w:pPr>
              <w:jc w:val="right"/>
            </w:pPr>
            <w:r>
              <w:t>1</w:t>
            </w:r>
            <w:r w:rsidR="00DD7FE0">
              <w:t>6</w:t>
            </w:r>
          </w:p>
        </w:tc>
        <w:tc>
          <w:tcPr>
            <w:tcW w:w="2016" w:type="dxa"/>
          </w:tcPr>
          <w:p w:rsidR="00A33D52" w:rsidRDefault="00DD7FE0" w:rsidP="00A33D52">
            <w:pPr>
              <w:jc w:val="right"/>
            </w:pPr>
            <w:r>
              <w:t>17</w:t>
            </w:r>
          </w:p>
          <w:p w:rsidR="00A33D52" w:rsidRDefault="00A33D52" w:rsidP="00A33D52"/>
          <w:p w:rsidR="007B47E6" w:rsidRPr="00A33D52" w:rsidRDefault="00DD7FE0" w:rsidP="00A33D52">
            <w:pPr>
              <w:jc w:val="center"/>
            </w:pPr>
            <w:r>
              <w:t>PRESIDENT’S</w:t>
            </w:r>
            <w:r w:rsidR="00A33D52">
              <w:t xml:space="preserve"> HOLIDAY</w:t>
            </w:r>
          </w:p>
        </w:tc>
        <w:tc>
          <w:tcPr>
            <w:tcW w:w="2016" w:type="dxa"/>
          </w:tcPr>
          <w:p w:rsidR="00D41574" w:rsidRDefault="00DD7FE0" w:rsidP="00A33D52">
            <w:pPr>
              <w:jc w:val="right"/>
            </w:pPr>
            <w:r>
              <w:t>18</w:t>
            </w:r>
          </w:p>
          <w:p w:rsidR="00145A4A" w:rsidRDefault="00803792" w:rsidP="00145A4A">
            <w:r>
              <w:t xml:space="preserve">Chicken </w:t>
            </w:r>
            <w:r w:rsidR="00145A4A">
              <w:t xml:space="preserve">Patty on </w:t>
            </w:r>
            <w:r w:rsidR="007721DE">
              <w:t xml:space="preserve">Whole Grain </w:t>
            </w:r>
            <w:r w:rsidR="00145A4A">
              <w:t>Bun</w:t>
            </w:r>
          </w:p>
          <w:p w:rsidR="00145A4A" w:rsidRDefault="00803792" w:rsidP="00145A4A">
            <w:r>
              <w:t>Whole Grain Goldfish Crackers</w:t>
            </w:r>
          </w:p>
          <w:p w:rsidR="00D41574" w:rsidRPr="00D41574" w:rsidRDefault="00145A4A" w:rsidP="00145A4A">
            <w:r>
              <w:t>Healthy Choice Bar</w:t>
            </w:r>
          </w:p>
        </w:tc>
        <w:tc>
          <w:tcPr>
            <w:tcW w:w="2016" w:type="dxa"/>
          </w:tcPr>
          <w:p w:rsidR="00D41574" w:rsidRDefault="00DD7FE0" w:rsidP="00A33D52">
            <w:pPr>
              <w:jc w:val="right"/>
            </w:pPr>
            <w:r>
              <w:t>19</w:t>
            </w:r>
          </w:p>
          <w:p w:rsidR="007B47E6" w:rsidRDefault="00D41574" w:rsidP="00D41574">
            <w:r>
              <w:t>Dominos Pizza</w:t>
            </w:r>
          </w:p>
          <w:p w:rsidR="00D41574" w:rsidRPr="00D41574" w:rsidRDefault="00D41574" w:rsidP="00D41574">
            <w:r>
              <w:t>Healthy Choice Bar</w:t>
            </w:r>
          </w:p>
        </w:tc>
        <w:tc>
          <w:tcPr>
            <w:tcW w:w="2016" w:type="dxa"/>
          </w:tcPr>
          <w:p w:rsidR="00A33D52" w:rsidRDefault="00DD7FE0" w:rsidP="00A33D52">
            <w:pPr>
              <w:jc w:val="right"/>
            </w:pPr>
            <w:r>
              <w:t>20</w:t>
            </w:r>
          </w:p>
          <w:p w:rsidR="000D4839" w:rsidRDefault="006210B1" w:rsidP="006210B1">
            <w:r>
              <w:t>Turkey</w:t>
            </w:r>
            <w:r w:rsidR="00FE2D31">
              <w:t>&amp;</w:t>
            </w:r>
            <w:r>
              <w:t xml:space="preserve"> </w:t>
            </w:r>
            <w:r w:rsidR="00FE2D31">
              <w:t xml:space="preserve">Bean </w:t>
            </w:r>
            <w:r>
              <w:t xml:space="preserve">Chili </w:t>
            </w:r>
          </w:p>
          <w:p w:rsidR="00D41574" w:rsidRDefault="009C71AD" w:rsidP="006210B1">
            <w:r>
              <w:t>Corn</w:t>
            </w:r>
            <w:r w:rsidR="000D4839">
              <w:t xml:space="preserve"> </w:t>
            </w:r>
            <w:r w:rsidR="006210B1">
              <w:t>Chips</w:t>
            </w:r>
          </w:p>
          <w:p w:rsidR="006210B1" w:rsidRDefault="006210B1" w:rsidP="006210B1">
            <w:r>
              <w:t>Healthy Choice Bar</w:t>
            </w:r>
          </w:p>
          <w:p w:rsidR="00D41574" w:rsidRPr="00D41574" w:rsidRDefault="00D41574" w:rsidP="00D41574"/>
        </w:tc>
        <w:tc>
          <w:tcPr>
            <w:tcW w:w="2016" w:type="dxa"/>
          </w:tcPr>
          <w:p w:rsidR="006210B1" w:rsidRDefault="00A33D52" w:rsidP="00A33D52">
            <w:pPr>
              <w:jc w:val="right"/>
            </w:pPr>
            <w:r>
              <w:t>2</w:t>
            </w:r>
            <w:r w:rsidR="00DD7FE0">
              <w:t>1</w:t>
            </w:r>
          </w:p>
          <w:p w:rsidR="000D4839" w:rsidRDefault="00D5787E" w:rsidP="00D5787E">
            <w:r w:rsidRPr="000D4839">
              <w:t>Fajita</w:t>
            </w:r>
          </w:p>
          <w:p w:rsidR="00D5787E" w:rsidRDefault="00D5787E" w:rsidP="00D5787E">
            <w:r w:rsidRPr="000D4839">
              <w:t>Black Bean Salsa</w:t>
            </w:r>
          </w:p>
          <w:p w:rsidR="006210B1" w:rsidRPr="00D5787E" w:rsidRDefault="00D5787E" w:rsidP="00D5787E">
            <w:r>
              <w:t>Healthy Choice Bar</w:t>
            </w:r>
          </w:p>
        </w:tc>
        <w:tc>
          <w:tcPr>
            <w:tcW w:w="2016" w:type="dxa"/>
          </w:tcPr>
          <w:p w:rsidR="007B47E6" w:rsidRDefault="00A33D52" w:rsidP="00DD7FE0">
            <w:pPr>
              <w:jc w:val="right"/>
            </w:pPr>
            <w:r>
              <w:t>2</w:t>
            </w:r>
            <w:r w:rsidR="00DD7FE0">
              <w:t>2</w:t>
            </w:r>
          </w:p>
        </w:tc>
      </w:tr>
      <w:tr w:rsidR="007B47E6">
        <w:trPr>
          <w:trHeight w:hRule="exact" w:val="1500"/>
        </w:trPr>
        <w:tc>
          <w:tcPr>
            <w:tcW w:w="2016" w:type="dxa"/>
          </w:tcPr>
          <w:p w:rsidR="007B47E6" w:rsidRDefault="00A33D52" w:rsidP="00DD7FE0">
            <w:pPr>
              <w:jc w:val="right"/>
            </w:pPr>
            <w:r>
              <w:t>2</w:t>
            </w:r>
            <w:r w:rsidR="00DD7FE0">
              <w:t>3</w:t>
            </w:r>
          </w:p>
        </w:tc>
        <w:tc>
          <w:tcPr>
            <w:tcW w:w="2016" w:type="dxa"/>
          </w:tcPr>
          <w:p w:rsidR="006210B1" w:rsidRDefault="00A33D52" w:rsidP="00A33D52">
            <w:pPr>
              <w:jc w:val="right"/>
            </w:pPr>
            <w:r>
              <w:t>2</w:t>
            </w:r>
            <w:r w:rsidR="00DD7FE0">
              <w:t>4</w:t>
            </w:r>
          </w:p>
          <w:p w:rsidR="00AB2A82" w:rsidRDefault="00AB2A82" w:rsidP="00AB2A82">
            <w:r>
              <w:t>Mini Pancakes</w:t>
            </w:r>
          </w:p>
          <w:p w:rsidR="00AB2A82" w:rsidRDefault="0026195C" w:rsidP="00AB2A82">
            <w:r>
              <w:t xml:space="preserve">Greek </w:t>
            </w:r>
            <w:r w:rsidR="00AB2A82">
              <w:t>Yogurt or Turkey Sausage</w:t>
            </w:r>
          </w:p>
          <w:p w:rsidR="00AB2A82" w:rsidRDefault="00AB2A82" w:rsidP="00AB2A82">
            <w:r>
              <w:t>Healthy Choice Bar</w:t>
            </w:r>
          </w:p>
          <w:p w:rsidR="006210B1" w:rsidRPr="006210B1" w:rsidRDefault="006210B1" w:rsidP="006210B1"/>
        </w:tc>
        <w:tc>
          <w:tcPr>
            <w:tcW w:w="2016" w:type="dxa"/>
          </w:tcPr>
          <w:p w:rsidR="006210B1" w:rsidRDefault="00A33D52" w:rsidP="00A33D52">
            <w:pPr>
              <w:jc w:val="right"/>
            </w:pPr>
            <w:r>
              <w:t>2</w:t>
            </w:r>
            <w:r w:rsidR="00DD7FE0">
              <w:t>5</w:t>
            </w:r>
          </w:p>
          <w:p w:rsidR="007B47E6" w:rsidRDefault="006210B1" w:rsidP="006210B1">
            <w:r>
              <w:t>Teriyaki Chicken</w:t>
            </w:r>
          </w:p>
          <w:p w:rsidR="006210B1" w:rsidRDefault="006210B1" w:rsidP="006210B1">
            <w:r>
              <w:t>Brown Rice</w:t>
            </w:r>
          </w:p>
          <w:p w:rsidR="006210B1" w:rsidRPr="006210B1" w:rsidRDefault="006210B1" w:rsidP="006210B1">
            <w:r>
              <w:t>Healthy Choice Bar</w:t>
            </w:r>
          </w:p>
        </w:tc>
        <w:tc>
          <w:tcPr>
            <w:tcW w:w="2016" w:type="dxa"/>
          </w:tcPr>
          <w:p w:rsidR="006210B1" w:rsidRDefault="00A33D52" w:rsidP="00A33D52">
            <w:pPr>
              <w:jc w:val="right"/>
            </w:pPr>
            <w:r>
              <w:t>2</w:t>
            </w:r>
            <w:r w:rsidR="00DD7FE0">
              <w:t>6</w:t>
            </w:r>
          </w:p>
          <w:p w:rsidR="007B47E6" w:rsidRDefault="006210B1" w:rsidP="006210B1">
            <w:r>
              <w:t>Dominos Pizza</w:t>
            </w:r>
          </w:p>
          <w:p w:rsidR="006210B1" w:rsidRPr="006210B1" w:rsidRDefault="006210B1" w:rsidP="006210B1">
            <w:r>
              <w:t>Healthy Choice Bar</w:t>
            </w:r>
          </w:p>
        </w:tc>
        <w:tc>
          <w:tcPr>
            <w:tcW w:w="2016" w:type="dxa"/>
          </w:tcPr>
          <w:p w:rsidR="00D5787E" w:rsidRDefault="00DD7FE0" w:rsidP="00A33D52">
            <w:pPr>
              <w:jc w:val="right"/>
            </w:pPr>
            <w:r>
              <w:t>27</w:t>
            </w:r>
          </w:p>
          <w:p w:rsidR="00D5787E" w:rsidRDefault="00D5787E" w:rsidP="00D5787E">
            <w:r w:rsidRPr="000D4839">
              <w:t>Bean &amp; Cheese Burrito with Salsa</w:t>
            </w:r>
            <w:r>
              <w:t xml:space="preserve"> </w:t>
            </w:r>
          </w:p>
          <w:p w:rsidR="007B47E6" w:rsidRPr="00D5787E" w:rsidRDefault="00D5787E" w:rsidP="00D5787E">
            <w:r>
              <w:t>Healthy Choice Bar</w:t>
            </w:r>
          </w:p>
        </w:tc>
        <w:tc>
          <w:tcPr>
            <w:tcW w:w="2016" w:type="dxa"/>
          </w:tcPr>
          <w:p w:rsidR="00D5787E" w:rsidRDefault="00DD7FE0" w:rsidP="00A33D52">
            <w:pPr>
              <w:jc w:val="right"/>
            </w:pPr>
            <w:r>
              <w:t>28</w:t>
            </w:r>
          </w:p>
          <w:p w:rsidR="00145A4A" w:rsidRDefault="00B645B4" w:rsidP="00D5787E">
            <w:r>
              <w:t xml:space="preserve">Tuna Salad on </w:t>
            </w:r>
            <w:r w:rsidR="00DB783B">
              <w:t>Whole Grain</w:t>
            </w:r>
            <w:r w:rsidR="00D5787E">
              <w:t xml:space="preserve"> Bu</w:t>
            </w:r>
            <w:r w:rsidR="00145A4A">
              <w:t>n</w:t>
            </w:r>
          </w:p>
          <w:p w:rsidR="00D5787E" w:rsidRPr="00D5787E" w:rsidRDefault="00B645B4" w:rsidP="00D5787E">
            <w:r>
              <w:t xml:space="preserve">PBJ Graham </w:t>
            </w:r>
            <w:proofErr w:type="spellStart"/>
            <w:r>
              <w:t>Crax</w:t>
            </w:r>
            <w:proofErr w:type="spellEnd"/>
            <w:r>
              <w:t xml:space="preserve"> </w:t>
            </w:r>
            <w:r w:rsidR="00145A4A">
              <w:t>Healthy Choice</w:t>
            </w:r>
            <w:r w:rsidR="00D5787E">
              <w:t xml:space="preserve"> Bar</w:t>
            </w:r>
          </w:p>
        </w:tc>
        <w:tc>
          <w:tcPr>
            <w:tcW w:w="2016" w:type="dxa"/>
          </w:tcPr>
          <w:p w:rsidR="007B47E6" w:rsidRDefault="007B47E6"/>
        </w:tc>
      </w:tr>
    </w:tbl>
    <w:p w:rsidR="007B47E6" w:rsidRDefault="007B47E6" w:rsidP="000A6C69">
      <w:pPr>
        <w:jc w:val="center"/>
      </w:pPr>
    </w:p>
    <w:sectPr w:rsidR="007B47E6" w:rsidSect="007B47E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3C89"/>
    <w:rsid w:val="000A6C69"/>
    <w:rsid w:val="000C3C89"/>
    <w:rsid w:val="000C53AF"/>
    <w:rsid w:val="000D4839"/>
    <w:rsid w:val="000E4F8B"/>
    <w:rsid w:val="001105B6"/>
    <w:rsid w:val="001138AB"/>
    <w:rsid w:val="00145A4A"/>
    <w:rsid w:val="001A6D59"/>
    <w:rsid w:val="001C1882"/>
    <w:rsid w:val="001D7305"/>
    <w:rsid w:val="00235DA0"/>
    <w:rsid w:val="00247FD6"/>
    <w:rsid w:val="0026195C"/>
    <w:rsid w:val="002635E4"/>
    <w:rsid w:val="00272CFF"/>
    <w:rsid w:val="002E2921"/>
    <w:rsid w:val="002F2782"/>
    <w:rsid w:val="003077BB"/>
    <w:rsid w:val="0034052E"/>
    <w:rsid w:val="00371BFA"/>
    <w:rsid w:val="003A6F32"/>
    <w:rsid w:val="003B585C"/>
    <w:rsid w:val="004503ED"/>
    <w:rsid w:val="00480894"/>
    <w:rsid w:val="004B2EAF"/>
    <w:rsid w:val="004D3409"/>
    <w:rsid w:val="0053448C"/>
    <w:rsid w:val="005B0DE4"/>
    <w:rsid w:val="005B4A28"/>
    <w:rsid w:val="005F4491"/>
    <w:rsid w:val="006210B1"/>
    <w:rsid w:val="0066005D"/>
    <w:rsid w:val="006603C1"/>
    <w:rsid w:val="00733434"/>
    <w:rsid w:val="007721DE"/>
    <w:rsid w:val="007B2E0F"/>
    <w:rsid w:val="007B47E6"/>
    <w:rsid w:val="007D1B44"/>
    <w:rsid w:val="00803792"/>
    <w:rsid w:val="008F6892"/>
    <w:rsid w:val="00901622"/>
    <w:rsid w:val="009332A9"/>
    <w:rsid w:val="00950678"/>
    <w:rsid w:val="00995608"/>
    <w:rsid w:val="009A0489"/>
    <w:rsid w:val="009C71AD"/>
    <w:rsid w:val="00A33D52"/>
    <w:rsid w:val="00A53A8F"/>
    <w:rsid w:val="00AB2A1A"/>
    <w:rsid w:val="00AB2A82"/>
    <w:rsid w:val="00AB6D99"/>
    <w:rsid w:val="00B645B4"/>
    <w:rsid w:val="00B66AA6"/>
    <w:rsid w:val="00BA5812"/>
    <w:rsid w:val="00BC69E0"/>
    <w:rsid w:val="00C32773"/>
    <w:rsid w:val="00C775C6"/>
    <w:rsid w:val="00CA0DFD"/>
    <w:rsid w:val="00D12054"/>
    <w:rsid w:val="00D26197"/>
    <w:rsid w:val="00D41574"/>
    <w:rsid w:val="00D5787E"/>
    <w:rsid w:val="00DB783B"/>
    <w:rsid w:val="00DD7FE0"/>
    <w:rsid w:val="00E04C80"/>
    <w:rsid w:val="00E14022"/>
    <w:rsid w:val="00E26382"/>
    <w:rsid w:val="00E7361D"/>
    <w:rsid w:val="00F565B2"/>
    <w:rsid w:val="00F61CFD"/>
    <w:rsid w:val="00F638B7"/>
    <w:rsid w:val="00FB1FF8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E6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7E6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7E6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7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B2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A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A1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A1A"/>
    <w:rPr>
      <w:b/>
      <w:bCs/>
    </w:rPr>
  </w:style>
  <w:style w:type="paragraph" w:styleId="ListParagraph">
    <w:name w:val="List Paragraph"/>
    <w:basedOn w:val="Normal"/>
    <w:uiPriority w:val="34"/>
    <w:qFormat/>
    <w:rsid w:val="001A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hmalz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Teresa Schmalz</dc:creator>
  <cp:lastModifiedBy>tdonovan</cp:lastModifiedBy>
  <cp:revision>20</cp:revision>
  <cp:lastPrinted>2013-12-04T22:54:00Z</cp:lastPrinted>
  <dcterms:created xsi:type="dcterms:W3CDTF">2013-12-05T15:11:00Z</dcterms:created>
  <dcterms:modified xsi:type="dcterms:W3CDTF">2014-01-21T21:17:00Z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