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97" w:rsidRPr="00C368BD" w:rsidRDefault="002578B9">
      <w:pPr>
        <w:pStyle w:val="Title"/>
        <w:rPr>
          <w:rFonts w:ascii="Courier New" w:hAnsi="Courier New" w:cs="Courier New"/>
          <w:b/>
          <w:color w:val="808080" w:themeColor="background1" w:themeShade="80"/>
          <w:sz w:val="40"/>
        </w:rPr>
      </w:pPr>
      <w:r w:rsidRPr="00C368BD">
        <w:rPr>
          <w:rFonts w:ascii="Courier New" w:hAnsi="Courier New" w:cs="Courier New"/>
          <w:b/>
          <w:color w:val="808080" w:themeColor="background1" w:themeShade="80"/>
          <w:sz w:val="40"/>
        </w:rPr>
        <w:t>Tech Talk</w:t>
      </w:r>
      <w:r w:rsidR="00F95312" w:rsidRPr="00C368BD">
        <w:rPr>
          <w:rFonts w:ascii="Courier New" w:hAnsi="Courier New" w:cs="Courier New"/>
          <w:b/>
          <w:color w:val="808080" w:themeColor="background1" w:themeShade="80"/>
          <w:sz w:val="40"/>
        </w:rPr>
        <w:t>: Let’s get technical!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4230"/>
        <w:gridCol w:w="630"/>
        <w:gridCol w:w="4500"/>
      </w:tblGrid>
      <w:tr w:rsidR="00306B97" w:rsidRPr="00422187" w:rsidTr="008A0B60">
        <w:trPr>
          <w:trHeight w:val="11988"/>
          <w:jc w:val="center"/>
        </w:trPr>
        <w:tc>
          <w:tcPr>
            <w:tcW w:w="4230" w:type="dxa"/>
          </w:tcPr>
          <w:p w:rsidR="00F95312" w:rsidRDefault="00D527CE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99EEB" wp14:editId="78A27842">
                      <wp:simplePos x="0" y="0"/>
                      <wp:positionH relativeFrom="column">
                        <wp:posOffset>192878</wp:posOffset>
                      </wp:positionH>
                      <wp:positionV relativeFrom="paragraph">
                        <wp:posOffset>173990</wp:posOffset>
                      </wp:positionV>
                      <wp:extent cx="1085850" cy="1076325"/>
                      <wp:effectExtent l="0" t="0" r="19050" b="28575"/>
                      <wp:wrapNone/>
                      <wp:docPr id="1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076325"/>
                              </a:xfrm>
                              <a:custGeom>
                                <a:avLst/>
                                <a:gdLst>
                                  <a:gd name="connsiteX0" fmla="*/ 0 w 1085850"/>
                                  <a:gd name="connsiteY0" fmla="*/ 0 h 1181100"/>
                                  <a:gd name="connsiteX1" fmla="*/ 1085850 w 1085850"/>
                                  <a:gd name="connsiteY1" fmla="*/ 0 h 1181100"/>
                                  <a:gd name="connsiteX2" fmla="*/ 1085850 w 1085850"/>
                                  <a:gd name="connsiteY2" fmla="*/ 1181100 h 1181100"/>
                                  <a:gd name="connsiteX3" fmla="*/ 0 w 1085850"/>
                                  <a:gd name="connsiteY3" fmla="*/ 1181100 h 1181100"/>
                                  <a:gd name="connsiteX4" fmla="*/ 0 w 1085850"/>
                                  <a:gd name="connsiteY4" fmla="*/ 0 h 1181100"/>
                                  <a:gd name="connsiteX0" fmla="*/ 28575 w 1085850"/>
                                  <a:gd name="connsiteY0" fmla="*/ 180975 h 1181100"/>
                                  <a:gd name="connsiteX1" fmla="*/ 1085850 w 1085850"/>
                                  <a:gd name="connsiteY1" fmla="*/ 0 h 1181100"/>
                                  <a:gd name="connsiteX2" fmla="*/ 1085850 w 1085850"/>
                                  <a:gd name="connsiteY2" fmla="*/ 1181100 h 1181100"/>
                                  <a:gd name="connsiteX3" fmla="*/ 0 w 1085850"/>
                                  <a:gd name="connsiteY3" fmla="*/ 1181100 h 1181100"/>
                                  <a:gd name="connsiteX4" fmla="*/ 28575 w 1085850"/>
                                  <a:gd name="connsiteY4" fmla="*/ 180975 h 1181100"/>
                                  <a:gd name="connsiteX0" fmla="*/ 28575 w 1085850"/>
                                  <a:gd name="connsiteY0" fmla="*/ 76200 h 1076325"/>
                                  <a:gd name="connsiteX1" fmla="*/ 1085850 w 1085850"/>
                                  <a:gd name="connsiteY1" fmla="*/ 0 h 1076325"/>
                                  <a:gd name="connsiteX2" fmla="*/ 1085850 w 1085850"/>
                                  <a:gd name="connsiteY2" fmla="*/ 1076325 h 1076325"/>
                                  <a:gd name="connsiteX3" fmla="*/ 0 w 1085850"/>
                                  <a:gd name="connsiteY3" fmla="*/ 1076325 h 1076325"/>
                                  <a:gd name="connsiteX4" fmla="*/ 28575 w 1085850"/>
                                  <a:gd name="connsiteY4" fmla="*/ 76200 h 1076325"/>
                                  <a:gd name="connsiteX0" fmla="*/ 0 w 1085850"/>
                                  <a:gd name="connsiteY0" fmla="*/ 76200 h 1076325"/>
                                  <a:gd name="connsiteX1" fmla="*/ 1085850 w 1085850"/>
                                  <a:gd name="connsiteY1" fmla="*/ 0 h 1076325"/>
                                  <a:gd name="connsiteX2" fmla="*/ 1085850 w 1085850"/>
                                  <a:gd name="connsiteY2" fmla="*/ 1076325 h 1076325"/>
                                  <a:gd name="connsiteX3" fmla="*/ 0 w 1085850"/>
                                  <a:gd name="connsiteY3" fmla="*/ 1076325 h 1076325"/>
                                  <a:gd name="connsiteX4" fmla="*/ 0 w 1085850"/>
                                  <a:gd name="connsiteY4" fmla="*/ 76200 h 10763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85850" h="1076325">
                                    <a:moveTo>
                                      <a:pt x="0" y="76200"/>
                                    </a:moveTo>
                                    <a:lnTo>
                                      <a:pt x="1085850" y="0"/>
                                    </a:lnTo>
                                    <a:lnTo>
                                      <a:pt x="1085850" y="1076325"/>
                                    </a:lnTo>
                                    <a:lnTo>
                                      <a:pt x="0" y="1076325"/>
                                    </a:lnTo>
                                    <a:lnTo>
                                      <a:pt x="0" y="76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5312" w:rsidRDefault="00F95312" w:rsidP="00F953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899EEB" id="Rectangle 6" o:spid="_x0000_s1026" style="position:absolute;margin-left:15.2pt;margin-top:13.7pt;width:85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0,107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" adj="-11796480,,5400" path="m,76200l1085850,r,1076325l,1076325,,76200xe" fillcolor="#f60" strokecolor="#f60" strokeweight="1pt">
                      <v:stroke joinstyle="miter"/>
                      <v:formulas/>
                      <v:path arrowok="t" o:connecttype="custom" o:connectlocs="0,76200;1085850,0;1085850,1076325;0,1076325;0,76200" o:connectangles="0,0,0,0,0" textboxrect="0,0,1085850,1076325"/>
                      <v:textbox>
                        <w:txbxContent>
                          <w:p w:rsidR="00F95312" w:rsidRDefault="00F95312" w:rsidP="00F9531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92D61" wp14:editId="02CEC30D">
                      <wp:simplePos x="0" y="0"/>
                      <wp:positionH relativeFrom="column">
                        <wp:posOffset>1383503</wp:posOffset>
                      </wp:positionH>
                      <wp:positionV relativeFrom="paragraph">
                        <wp:posOffset>69215</wp:posOffset>
                      </wp:positionV>
                      <wp:extent cx="1104900" cy="1181100"/>
                      <wp:effectExtent l="0" t="0" r="19050" b="19050"/>
                      <wp:wrapNone/>
                      <wp:docPr id="2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181100"/>
                              </a:xfrm>
                              <a:custGeom>
                                <a:avLst/>
                                <a:gdLst>
                                  <a:gd name="connsiteX0" fmla="*/ 0 w 1104900"/>
                                  <a:gd name="connsiteY0" fmla="*/ 0 h 1181100"/>
                                  <a:gd name="connsiteX1" fmla="*/ 1104900 w 1104900"/>
                                  <a:gd name="connsiteY1" fmla="*/ 0 h 1181100"/>
                                  <a:gd name="connsiteX2" fmla="*/ 1104900 w 1104900"/>
                                  <a:gd name="connsiteY2" fmla="*/ 1181100 h 1181100"/>
                                  <a:gd name="connsiteX3" fmla="*/ 0 w 1104900"/>
                                  <a:gd name="connsiteY3" fmla="*/ 1181100 h 1181100"/>
                                  <a:gd name="connsiteX4" fmla="*/ 0 w 1104900"/>
                                  <a:gd name="connsiteY4" fmla="*/ 0 h 1181100"/>
                                  <a:gd name="connsiteX0" fmla="*/ 0 w 1104900"/>
                                  <a:gd name="connsiteY0" fmla="*/ 95250 h 1181100"/>
                                  <a:gd name="connsiteX1" fmla="*/ 1104900 w 1104900"/>
                                  <a:gd name="connsiteY1" fmla="*/ 0 h 1181100"/>
                                  <a:gd name="connsiteX2" fmla="*/ 1104900 w 1104900"/>
                                  <a:gd name="connsiteY2" fmla="*/ 1181100 h 1181100"/>
                                  <a:gd name="connsiteX3" fmla="*/ 0 w 1104900"/>
                                  <a:gd name="connsiteY3" fmla="*/ 1181100 h 1181100"/>
                                  <a:gd name="connsiteX4" fmla="*/ 0 w 1104900"/>
                                  <a:gd name="connsiteY4" fmla="*/ 95250 h 1181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04900" h="1181100">
                                    <a:moveTo>
                                      <a:pt x="0" y="95250"/>
                                    </a:moveTo>
                                    <a:lnTo>
                                      <a:pt x="1104900" y="0"/>
                                    </a:lnTo>
                                    <a:lnTo>
                                      <a:pt x="1104900" y="1181100"/>
                                    </a:lnTo>
                                    <a:lnTo>
                                      <a:pt x="0" y="1181100"/>
                                    </a:lnTo>
                                    <a:lnTo>
                                      <a:pt x="0" y="952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95DA83" id="Rectangle 8" o:spid="_x0000_s1026" style="position:absolute;margin-left:108.95pt;margin-top:5.45pt;width:87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9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" path="m,95250l1104900,r,1181100l,1181100,,95250xe" fillcolor="#92d050" strokecolor="#92d050" strokeweight="1pt">
                      <v:path arrowok="t" o:connecttype="custom" o:connectlocs="0,95250;1104900,0;1104900,1181100;0,1181100;0,95250" o:connectangles="0,0,0,0,0"/>
                    </v:shape>
                  </w:pict>
                </mc:Fallback>
              </mc:AlternateContent>
            </w:r>
          </w:p>
          <w:p w:rsidR="00F95312" w:rsidRDefault="00F95312"/>
          <w:p w:rsidR="00C368BD" w:rsidRDefault="00C368BD"/>
          <w:p w:rsidR="00C368BD" w:rsidRDefault="00C368BD"/>
          <w:p w:rsidR="00C368BD" w:rsidRPr="00431259" w:rsidRDefault="00D527CE">
            <w:pPr>
              <w:rPr>
                <w:color w:val="FFFF0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8D6A8A" wp14:editId="5F3D00FB">
                      <wp:simplePos x="0" y="0"/>
                      <wp:positionH relativeFrom="column">
                        <wp:posOffset>192878</wp:posOffset>
                      </wp:positionH>
                      <wp:positionV relativeFrom="paragraph">
                        <wp:posOffset>118745</wp:posOffset>
                      </wp:positionV>
                      <wp:extent cx="1085850" cy="1057275"/>
                      <wp:effectExtent l="0" t="0" r="0" b="9525"/>
                      <wp:wrapNone/>
                      <wp:docPr id="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85850" cy="1057275"/>
                              </a:xfrm>
                              <a:custGeom>
                                <a:avLst/>
                                <a:gdLst>
                                  <a:gd name="connsiteX0" fmla="*/ 0 w 1085850"/>
                                  <a:gd name="connsiteY0" fmla="*/ 0 h 1181100"/>
                                  <a:gd name="connsiteX1" fmla="*/ 1085850 w 1085850"/>
                                  <a:gd name="connsiteY1" fmla="*/ 0 h 1181100"/>
                                  <a:gd name="connsiteX2" fmla="*/ 1085850 w 1085850"/>
                                  <a:gd name="connsiteY2" fmla="*/ 1181100 h 1181100"/>
                                  <a:gd name="connsiteX3" fmla="*/ 0 w 1085850"/>
                                  <a:gd name="connsiteY3" fmla="*/ 1181100 h 1181100"/>
                                  <a:gd name="connsiteX4" fmla="*/ 0 w 1085850"/>
                                  <a:gd name="connsiteY4" fmla="*/ 0 h 1181100"/>
                                  <a:gd name="connsiteX0" fmla="*/ 28575 w 1085850"/>
                                  <a:gd name="connsiteY0" fmla="*/ 180975 h 1181100"/>
                                  <a:gd name="connsiteX1" fmla="*/ 1085850 w 1085850"/>
                                  <a:gd name="connsiteY1" fmla="*/ 0 h 1181100"/>
                                  <a:gd name="connsiteX2" fmla="*/ 1085850 w 1085850"/>
                                  <a:gd name="connsiteY2" fmla="*/ 1181100 h 1181100"/>
                                  <a:gd name="connsiteX3" fmla="*/ 0 w 1085850"/>
                                  <a:gd name="connsiteY3" fmla="*/ 1181100 h 1181100"/>
                                  <a:gd name="connsiteX4" fmla="*/ 28575 w 1085850"/>
                                  <a:gd name="connsiteY4" fmla="*/ 180975 h 1181100"/>
                                  <a:gd name="connsiteX0" fmla="*/ 28575 w 1085850"/>
                                  <a:gd name="connsiteY0" fmla="*/ 76200 h 1076325"/>
                                  <a:gd name="connsiteX1" fmla="*/ 1085850 w 1085850"/>
                                  <a:gd name="connsiteY1" fmla="*/ 0 h 1076325"/>
                                  <a:gd name="connsiteX2" fmla="*/ 1085850 w 1085850"/>
                                  <a:gd name="connsiteY2" fmla="*/ 1076325 h 1076325"/>
                                  <a:gd name="connsiteX3" fmla="*/ 0 w 1085850"/>
                                  <a:gd name="connsiteY3" fmla="*/ 1076325 h 1076325"/>
                                  <a:gd name="connsiteX4" fmla="*/ 28575 w 1085850"/>
                                  <a:gd name="connsiteY4" fmla="*/ 76200 h 1076325"/>
                                  <a:gd name="connsiteX0" fmla="*/ 0 w 1085850"/>
                                  <a:gd name="connsiteY0" fmla="*/ 76200 h 1076325"/>
                                  <a:gd name="connsiteX1" fmla="*/ 1085850 w 1085850"/>
                                  <a:gd name="connsiteY1" fmla="*/ 0 h 1076325"/>
                                  <a:gd name="connsiteX2" fmla="*/ 1085850 w 1085850"/>
                                  <a:gd name="connsiteY2" fmla="*/ 1076325 h 1076325"/>
                                  <a:gd name="connsiteX3" fmla="*/ 0 w 1085850"/>
                                  <a:gd name="connsiteY3" fmla="*/ 1076325 h 1076325"/>
                                  <a:gd name="connsiteX4" fmla="*/ 0 w 1085850"/>
                                  <a:gd name="connsiteY4" fmla="*/ 76200 h 10763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85850" h="1076325">
                                    <a:moveTo>
                                      <a:pt x="0" y="76200"/>
                                    </a:moveTo>
                                    <a:lnTo>
                                      <a:pt x="1085850" y="0"/>
                                    </a:lnTo>
                                    <a:lnTo>
                                      <a:pt x="1085850" y="1076325"/>
                                    </a:lnTo>
                                    <a:lnTo>
                                      <a:pt x="0" y="1076325"/>
                                    </a:lnTo>
                                    <a:lnTo>
                                      <a:pt x="0" y="76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1259" w:rsidRDefault="00431259" w:rsidP="004312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8D6A8A" id="_x0000_s1027" style="position:absolute;margin-left:15.2pt;margin-top:9.35pt;width:85.5pt;height:83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0,107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" adj="-11796480,,5400" path="m,76200l1085850,r,1076325l,1076325,,76200xe" fillcolor="#00b0f0" stroked="f" strokeweight="1pt">
                      <v:stroke joinstyle="miter"/>
                      <v:formulas/>
                      <v:path arrowok="t" o:connecttype="custom" o:connectlocs="0,74851;1085850,0;1085850,1057275;0,1057275;0,74851" o:connectangles="0,0,0,0,0" textboxrect="0,0,1085850,1076325"/>
                      <v:textbox>
                        <w:txbxContent>
                          <w:p w:rsidR="00431259" w:rsidRDefault="00431259" w:rsidP="0043125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1259">
              <w:rPr>
                <w:noProof/>
                <w:color w:val="FFFF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11C8B4" wp14:editId="154D5013">
                      <wp:simplePos x="0" y="0"/>
                      <wp:positionH relativeFrom="column">
                        <wp:posOffset>1393028</wp:posOffset>
                      </wp:positionH>
                      <wp:positionV relativeFrom="paragraph">
                        <wp:posOffset>119380</wp:posOffset>
                      </wp:positionV>
                      <wp:extent cx="1095375" cy="1162050"/>
                      <wp:effectExtent l="0" t="0" r="9525" b="0"/>
                      <wp:wrapNone/>
                      <wp:docPr id="4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95375" cy="1162050"/>
                              </a:xfrm>
                              <a:custGeom>
                                <a:avLst/>
                                <a:gdLst>
                                  <a:gd name="connsiteX0" fmla="*/ 0 w 1104900"/>
                                  <a:gd name="connsiteY0" fmla="*/ 0 h 1181100"/>
                                  <a:gd name="connsiteX1" fmla="*/ 1104900 w 1104900"/>
                                  <a:gd name="connsiteY1" fmla="*/ 0 h 1181100"/>
                                  <a:gd name="connsiteX2" fmla="*/ 1104900 w 1104900"/>
                                  <a:gd name="connsiteY2" fmla="*/ 1181100 h 1181100"/>
                                  <a:gd name="connsiteX3" fmla="*/ 0 w 1104900"/>
                                  <a:gd name="connsiteY3" fmla="*/ 1181100 h 1181100"/>
                                  <a:gd name="connsiteX4" fmla="*/ 0 w 1104900"/>
                                  <a:gd name="connsiteY4" fmla="*/ 0 h 1181100"/>
                                  <a:gd name="connsiteX0" fmla="*/ 0 w 1104900"/>
                                  <a:gd name="connsiteY0" fmla="*/ 95250 h 1181100"/>
                                  <a:gd name="connsiteX1" fmla="*/ 1104900 w 1104900"/>
                                  <a:gd name="connsiteY1" fmla="*/ 0 h 1181100"/>
                                  <a:gd name="connsiteX2" fmla="*/ 1104900 w 1104900"/>
                                  <a:gd name="connsiteY2" fmla="*/ 1181100 h 1181100"/>
                                  <a:gd name="connsiteX3" fmla="*/ 0 w 1104900"/>
                                  <a:gd name="connsiteY3" fmla="*/ 1181100 h 1181100"/>
                                  <a:gd name="connsiteX4" fmla="*/ 0 w 1104900"/>
                                  <a:gd name="connsiteY4" fmla="*/ 95250 h 1181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04900" h="1181100">
                                    <a:moveTo>
                                      <a:pt x="0" y="95250"/>
                                    </a:moveTo>
                                    <a:lnTo>
                                      <a:pt x="1104900" y="0"/>
                                    </a:lnTo>
                                    <a:lnTo>
                                      <a:pt x="1104900" y="1181100"/>
                                    </a:lnTo>
                                    <a:lnTo>
                                      <a:pt x="0" y="1181100"/>
                                    </a:lnTo>
                                    <a:lnTo>
                                      <a:pt x="0" y="952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CF5E11" id="Rectangle 8" o:spid="_x0000_s1026" style="position:absolute;margin-left:109.7pt;margin-top:9.4pt;width:86.25pt;height:9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9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" path="m,95250l1104900,r,1181100l,1181100,,95250xe" fillcolor="#fc0" stroked="f" strokeweight="1pt">
                      <v:path arrowok="t" o:connecttype="custom" o:connectlocs="0,93714;1095375,0;1095375,1162050;0,1162050;0,93714" o:connectangles="0,0,0,0,0"/>
                    </v:shape>
                  </w:pict>
                </mc:Fallback>
              </mc:AlternateContent>
            </w:r>
          </w:p>
          <w:p w:rsidR="00C368BD" w:rsidRDefault="00C368BD"/>
          <w:p w:rsidR="00C368BD" w:rsidRDefault="00C368BD"/>
          <w:p w:rsidR="00C368BD" w:rsidRDefault="00C368BD"/>
          <w:p w:rsidR="00306B97" w:rsidRDefault="00306B97" w:rsidP="00C368BD">
            <w:pPr>
              <w:pStyle w:val="Caption"/>
            </w:pPr>
          </w:p>
          <w:p w:rsidR="00422187" w:rsidRPr="00422187" w:rsidRDefault="00170FE7" w:rsidP="00170FE7">
            <w:pPr>
              <w:pStyle w:val="Style1"/>
            </w:pPr>
            <w:r>
              <w:t>What will be discussed?</w:t>
            </w:r>
          </w:p>
          <w:p w:rsidR="00D527CE" w:rsidRPr="008A0B60" w:rsidRDefault="00852E2C" w:rsidP="008A0B60">
            <w:pPr>
              <w:spacing w:after="0"/>
              <w:jc w:val="both"/>
              <w:rPr>
                <w:rFonts w:ascii="Courier New" w:hAnsi="Courier New" w:cs="Courier New"/>
                <w:b/>
                <w:color w:val="808080" w:themeColor="background1" w:themeShade="80"/>
              </w:rPr>
            </w:pPr>
            <w:r w:rsidRPr="008A0B60">
              <w:rPr>
                <w:rFonts w:ascii="Courier New" w:hAnsi="Courier New" w:cs="Courier New"/>
                <w:b/>
                <w:color w:val="808080" w:themeColor="background1" w:themeShade="80"/>
              </w:rPr>
              <w:t xml:space="preserve">For this Tech Talk Meeting, we’ll be discussing the newest Window 8 update </w:t>
            </w:r>
            <w:r w:rsidR="008A0B60" w:rsidRPr="008A0B60">
              <w:rPr>
                <w:rFonts w:ascii="Courier New" w:hAnsi="Courier New" w:cs="Courier New"/>
                <w:b/>
                <w:color w:val="808080" w:themeColor="background1" w:themeShade="80"/>
              </w:rPr>
              <w:t>will be going over:</w:t>
            </w:r>
          </w:p>
          <w:p w:rsidR="008A0B60" w:rsidRDefault="008A0B60" w:rsidP="008A0B6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ourier New" w:hAnsi="Courier New" w:cs="Courier New"/>
                <w:b/>
                <w:color w:val="808080" w:themeColor="background1" w:themeShade="80"/>
              </w:rPr>
            </w:pPr>
            <w:r>
              <w:rPr>
                <w:rFonts w:ascii="Courier New" w:hAnsi="Courier New" w:cs="Courier New"/>
                <w:b/>
                <w:color w:val="808080" w:themeColor="background1" w:themeShade="80"/>
              </w:rPr>
              <w:t>What to do with the Lock Screen</w:t>
            </w:r>
          </w:p>
          <w:p w:rsidR="008A0B60" w:rsidRDefault="008A0B60" w:rsidP="008A0B6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ourier New" w:hAnsi="Courier New" w:cs="Courier New"/>
                <w:b/>
                <w:color w:val="808080" w:themeColor="background1" w:themeShade="80"/>
              </w:rPr>
            </w:pPr>
            <w:r>
              <w:rPr>
                <w:rFonts w:ascii="Courier New" w:hAnsi="Courier New" w:cs="Courier New"/>
                <w:b/>
                <w:color w:val="808080" w:themeColor="background1" w:themeShade="80"/>
              </w:rPr>
              <w:t>How to open the Charms Menu</w:t>
            </w:r>
          </w:p>
          <w:p w:rsidR="008A0B60" w:rsidRDefault="008A0B60" w:rsidP="008A0B6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ourier New" w:hAnsi="Courier New" w:cs="Courier New"/>
                <w:b/>
                <w:color w:val="808080" w:themeColor="background1" w:themeShade="80"/>
              </w:rPr>
            </w:pPr>
            <w:r>
              <w:rPr>
                <w:rFonts w:ascii="Courier New" w:hAnsi="Courier New" w:cs="Courier New"/>
                <w:b/>
                <w:color w:val="808080" w:themeColor="background1" w:themeShade="80"/>
              </w:rPr>
              <w:t>What the Charms Menu contains</w:t>
            </w:r>
          </w:p>
          <w:p w:rsidR="008A0B60" w:rsidRDefault="008A0B60" w:rsidP="008A0B6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ourier New" w:hAnsi="Courier New" w:cs="Courier New"/>
                <w:b/>
                <w:color w:val="808080" w:themeColor="background1" w:themeShade="80"/>
              </w:rPr>
            </w:pPr>
            <w:r>
              <w:rPr>
                <w:rFonts w:ascii="Courier New" w:hAnsi="Courier New" w:cs="Courier New"/>
                <w:b/>
                <w:color w:val="808080" w:themeColor="background1" w:themeShade="80"/>
              </w:rPr>
              <w:t>How to create a Local User</w:t>
            </w:r>
          </w:p>
          <w:p w:rsidR="008A0B60" w:rsidRDefault="008A0B60" w:rsidP="008A0B6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ourier New" w:hAnsi="Courier New" w:cs="Courier New"/>
                <w:b/>
                <w:color w:val="808080" w:themeColor="background1" w:themeShade="80"/>
              </w:rPr>
            </w:pPr>
            <w:r>
              <w:rPr>
                <w:rFonts w:ascii="Courier New" w:hAnsi="Courier New" w:cs="Courier New"/>
                <w:b/>
                <w:color w:val="808080" w:themeColor="background1" w:themeShade="80"/>
              </w:rPr>
              <w:t>Adding apps to the Start Menu</w:t>
            </w:r>
          </w:p>
          <w:p w:rsidR="008A0B60" w:rsidRDefault="008A0B60" w:rsidP="008A0B6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ourier New" w:hAnsi="Courier New" w:cs="Courier New"/>
                <w:b/>
                <w:color w:val="808080" w:themeColor="background1" w:themeShade="80"/>
              </w:rPr>
            </w:pPr>
            <w:r>
              <w:rPr>
                <w:rFonts w:ascii="Courier New" w:hAnsi="Courier New" w:cs="Courier New"/>
                <w:b/>
                <w:color w:val="808080" w:themeColor="background1" w:themeShade="80"/>
              </w:rPr>
              <w:t>Tips on using the Start Menu</w:t>
            </w:r>
          </w:p>
          <w:p w:rsidR="008A0B60" w:rsidRDefault="008A0B60" w:rsidP="008A0B6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ourier New" w:hAnsi="Courier New" w:cs="Courier New"/>
                <w:b/>
                <w:color w:val="808080" w:themeColor="background1" w:themeShade="80"/>
              </w:rPr>
            </w:pPr>
            <w:r>
              <w:rPr>
                <w:rFonts w:ascii="Courier New" w:hAnsi="Courier New" w:cs="Courier New"/>
                <w:b/>
                <w:color w:val="808080" w:themeColor="background1" w:themeShade="80"/>
              </w:rPr>
              <w:t>How to move apps on the Start Screen</w:t>
            </w:r>
          </w:p>
          <w:p w:rsidR="008A0B60" w:rsidRDefault="008A0B60" w:rsidP="008A0B6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ourier New" w:hAnsi="Courier New" w:cs="Courier New"/>
                <w:b/>
                <w:color w:val="808080" w:themeColor="background1" w:themeShade="80"/>
              </w:rPr>
            </w:pPr>
            <w:r>
              <w:rPr>
                <w:rFonts w:ascii="Courier New" w:hAnsi="Courier New" w:cs="Courier New"/>
                <w:b/>
                <w:color w:val="808080" w:themeColor="background1" w:themeShade="80"/>
              </w:rPr>
              <w:t>How to pin a folder to the Start Menu</w:t>
            </w:r>
          </w:p>
          <w:p w:rsidR="008A0B60" w:rsidRDefault="008A0B60" w:rsidP="008A0B6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ourier New" w:hAnsi="Courier New" w:cs="Courier New"/>
                <w:b/>
                <w:color w:val="808080" w:themeColor="background1" w:themeShade="80"/>
              </w:rPr>
            </w:pPr>
            <w:r>
              <w:rPr>
                <w:rFonts w:ascii="Courier New" w:hAnsi="Courier New" w:cs="Courier New"/>
                <w:b/>
                <w:color w:val="808080" w:themeColor="background1" w:themeShade="80"/>
              </w:rPr>
              <w:t>How to create a Desktop Shortcut</w:t>
            </w:r>
          </w:p>
          <w:p w:rsidR="008A0B60" w:rsidRDefault="008A0B60" w:rsidP="008A0B6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ourier New" w:hAnsi="Courier New" w:cs="Courier New"/>
                <w:b/>
                <w:color w:val="808080" w:themeColor="background1" w:themeShade="80"/>
              </w:rPr>
            </w:pPr>
            <w:r>
              <w:rPr>
                <w:rFonts w:ascii="Courier New" w:hAnsi="Courier New" w:cs="Courier New"/>
                <w:b/>
                <w:color w:val="808080" w:themeColor="background1" w:themeShade="80"/>
              </w:rPr>
              <w:t>How to run 2 different apps on 1 screen</w:t>
            </w:r>
          </w:p>
          <w:p w:rsidR="008A0B60" w:rsidRDefault="008A0B60" w:rsidP="008A0B6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ourier New" w:hAnsi="Courier New" w:cs="Courier New"/>
                <w:b/>
                <w:color w:val="808080" w:themeColor="background1" w:themeShade="80"/>
              </w:rPr>
            </w:pPr>
            <w:r>
              <w:rPr>
                <w:rFonts w:ascii="Courier New" w:hAnsi="Courier New" w:cs="Courier New"/>
                <w:b/>
                <w:color w:val="808080" w:themeColor="background1" w:themeShade="80"/>
              </w:rPr>
              <w:t>Shortcut Keys of Windows 8</w:t>
            </w:r>
          </w:p>
          <w:p w:rsidR="008A0B60" w:rsidRDefault="008A0B60" w:rsidP="008A0B6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ourier New" w:hAnsi="Courier New" w:cs="Courier New"/>
                <w:b/>
                <w:color w:val="808080" w:themeColor="background1" w:themeShade="80"/>
              </w:rPr>
            </w:pPr>
            <w:r>
              <w:rPr>
                <w:rFonts w:ascii="Courier New" w:hAnsi="Courier New" w:cs="Courier New"/>
                <w:b/>
                <w:color w:val="808080" w:themeColor="background1" w:themeShade="80"/>
              </w:rPr>
              <w:t>How to change backgrounds and screensavers</w:t>
            </w:r>
          </w:p>
          <w:p w:rsidR="008A0B60" w:rsidRDefault="008A0B60" w:rsidP="008A0B6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ourier New" w:hAnsi="Courier New" w:cs="Courier New"/>
                <w:b/>
                <w:color w:val="808080" w:themeColor="background1" w:themeShade="80"/>
              </w:rPr>
            </w:pPr>
            <w:r>
              <w:rPr>
                <w:rFonts w:ascii="Courier New" w:hAnsi="Courier New" w:cs="Courier New"/>
                <w:b/>
                <w:color w:val="808080" w:themeColor="background1" w:themeShade="80"/>
              </w:rPr>
              <w:t>How to access the Control Panel</w:t>
            </w:r>
          </w:p>
          <w:p w:rsidR="008A0B60" w:rsidRPr="008A0B60" w:rsidRDefault="008A0B60" w:rsidP="008A0B6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ourier New" w:hAnsi="Courier New" w:cs="Courier New"/>
                <w:b/>
                <w:color w:val="808080" w:themeColor="background1" w:themeShade="80"/>
              </w:rPr>
            </w:pPr>
            <w:r>
              <w:rPr>
                <w:rFonts w:ascii="Courier New" w:hAnsi="Courier New" w:cs="Courier New"/>
                <w:b/>
                <w:color w:val="808080" w:themeColor="background1" w:themeShade="80"/>
              </w:rPr>
              <w:t>How to use the E-mail App</w:t>
            </w:r>
          </w:p>
        </w:tc>
        <w:tc>
          <w:tcPr>
            <w:tcW w:w="630" w:type="dxa"/>
          </w:tcPr>
          <w:p w:rsidR="00306B97" w:rsidRPr="00422187" w:rsidRDefault="00306B97">
            <w:pPr>
              <w:rPr>
                <w:b/>
              </w:rPr>
            </w:pPr>
          </w:p>
        </w:tc>
        <w:tc>
          <w:tcPr>
            <w:tcW w:w="4500" w:type="dxa"/>
          </w:tcPr>
          <w:p w:rsidR="00F95312" w:rsidRPr="00170FE7" w:rsidRDefault="00F95312" w:rsidP="00170FE7">
            <w:pPr>
              <w:pStyle w:val="Heading1"/>
            </w:pPr>
            <w:r w:rsidRPr="00170FE7">
              <w:rPr>
                <w:rStyle w:val="Heading1Char"/>
                <w:b/>
                <w:bCs/>
              </w:rPr>
              <w:t>WHAT IS TECH TALK?</w:t>
            </w:r>
          </w:p>
          <w:p w:rsidR="002578B9" w:rsidRPr="008A0B60" w:rsidRDefault="002578B9" w:rsidP="00F95312">
            <w:pPr>
              <w:jc w:val="both"/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</w:pPr>
            <w:r w:rsidRPr="008A0B60"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  <w:t>Tech Talk</w:t>
            </w:r>
            <w:r w:rsidR="00170FE7" w:rsidRPr="008A0B60"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  <w:t xml:space="preserve">, composed of a group of motivated </w:t>
            </w:r>
            <w:r w:rsidR="008B5FE6"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  <w:t xml:space="preserve">GSSM </w:t>
            </w:r>
            <w:r w:rsidR="00170FE7" w:rsidRPr="008A0B60"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  <w:t>students,</w:t>
            </w:r>
            <w:r w:rsidRPr="008A0B60"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  <w:t xml:space="preserve"> helps to inform those of us who are “technology challenged” when it comes to all the newest advances out there in today’s society.</w:t>
            </w:r>
            <w:r w:rsidR="00F95312" w:rsidRPr="008A0B60"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  <w:t xml:space="preserve"> Our goal is to get you more familiarized and comfortable with the current technology that you own saving you time and frustration. </w:t>
            </w:r>
          </w:p>
          <w:p w:rsidR="00F95312" w:rsidRPr="00170FE7" w:rsidRDefault="00170FE7" w:rsidP="00170FE7">
            <w:pPr>
              <w:pStyle w:val="Style1"/>
            </w:pPr>
            <w:r w:rsidRPr="00170FE7">
              <w:t>Details of Tech Talk</w:t>
            </w:r>
          </w:p>
          <w:p w:rsidR="00852E2C" w:rsidRPr="00170FE7" w:rsidRDefault="0071148C" w:rsidP="002F0C10">
            <w:pPr>
              <w:spacing w:before="0" w:after="0"/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</w:pPr>
            <w:r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  <w:t>WHEN</w:t>
            </w:r>
            <w:r w:rsidR="0061312C"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  <w:t xml:space="preserve">: Saturday, </w:t>
            </w:r>
            <w:r w:rsidR="00FB11FE"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  <w:t>November 15</w:t>
            </w:r>
            <w:r w:rsidR="00FB11FE" w:rsidRPr="00FB11FE">
              <w:rPr>
                <w:rFonts w:ascii="Courier New" w:hAnsi="Courier New" w:cs="Courier New"/>
                <w:b/>
                <w:color w:val="808080" w:themeColor="background1" w:themeShade="80"/>
                <w:sz w:val="24"/>
                <w:vertAlign w:val="superscript"/>
              </w:rPr>
              <w:t>th</w:t>
            </w:r>
            <w:proofErr w:type="gramStart"/>
            <w:r w:rsidR="00852E2C" w:rsidRPr="00170FE7"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  <w:t xml:space="preserve">, </w:t>
            </w:r>
            <w:r w:rsidR="00170FE7"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  <w:t xml:space="preserve">      </w:t>
            </w:r>
            <w:r w:rsidR="00852E2C" w:rsidRPr="00170FE7"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  <w:t>2014</w:t>
            </w:r>
            <w:proofErr w:type="gramEnd"/>
          </w:p>
          <w:p w:rsidR="00852E2C" w:rsidRPr="00170FE7" w:rsidRDefault="00852E2C" w:rsidP="002F0C10">
            <w:pPr>
              <w:spacing w:before="0" w:after="0"/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</w:pPr>
          </w:p>
          <w:p w:rsidR="00852E2C" w:rsidRPr="00170FE7" w:rsidRDefault="0071148C" w:rsidP="002F0C10">
            <w:pPr>
              <w:spacing w:before="0" w:after="0"/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</w:pPr>
            <w:r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  <w:t>TIME</w:t>
            </w:r>
            <w:r w:rsidR="00FB11FE"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  <w:t>: 10:00AM to 11</w:t>
            </w:r>
            <w:bookmarkStart w:id="0" w:name="_GoBack"/>
            <w:bookmarkEnd w:id="0"/>
            <w:r w:rsidR="0061312C"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  <w:t>:3</w:t>
            </w:r>
            <w:r w:rsidR="00852E2C" w:rsidRPr="00170FE7"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  <w:t>0AM</w:t>
            </w:r>
          </w:p>
          <w:p w:rsidR="00852E2C" w:rsidRPr="00170FE7" w:rsidRDefault="00852E2C" w:rsidP="002F0C10">
            <w:pPr>
              <w:spacing w:before="0" w:after="0"/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</w:pPr>
          </w:p>
          <w:p w:rsidR="00852E2C" w:rsidRPr="00170FE7" w:rsidRDefault="0071148C" w:rsidP="002F0C10">
            <w:pPr>
              <w:spacing w:before="0" w:after="0"/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</w:pPr>
            <w:r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  <w:t>WHERE</w:t>
            </w:r>
            <w:r w:rsidR="00852E2C" w:rsidRPr="00170FE7"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  <w:t xml:space="preserve">: </w:t>
            </w:r>
          </w:p>
          <w:p w:rsidR="00852E2C" w:rsidRPr="00170FE7" w:rsidRDefault="00852E2C" w:rsidP="002F0C10">
            <w:pPr>
              <w:spacing w:before="0" w:after="0"/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</w:pPr>
            <w:r w:rsidRPr="00170FE7"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  <w:t>Duke Energy Center for Innovation</w:t>
            </w:r>
          </w:p>
          <w:p w:rsidR="00852E2C" w:rsidRPr="00170FE7" w:rsidRDefault="00852E2C" w:rsidP="002F0C10">
            <w:pPr>
              <w:spacing w:before="0" w:after="0"/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</w:pPr>
            <w:r w:rsidRPr="00170FE7"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  <w:t>145 West Carolina Ave.</w:t>
            </w:r>
          </w:p>
          <w:p w:rsidR="00852E2C" w:rsidRPr="00170FE7" w:rsidRDefault="00852E2C" w:rsidP="002F0C10">
            <w:pPr>
              <w:spacing w:before="0" w:after="0"/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</w:pPr>
            <w:r w:rsidRPr="00170FE7"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  <w:t>Hartsville, SC 29550</w:t>
            </w:r>
          </w:p>
          <w:p w:rsidR="00852E2C" w:rsidRPr="00170FE7" w:rsidRDefault="00852E2C" w:rsidP="002F0C10">
            <w:pPr>
              <w:spacing w:before="0" w:after="0"/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</w:pPr>
          </w:p>
          <w:p w:rsidR="00852E2C" w:rsidRDefault="0071148C" w:rsidP="002F0C10">
            <w:pPr>
              <w:spacing w:before="0" w:after="0"/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</w:pPr>
            <w:r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  <w:t>CONTACT INFORMATION</w:t>
            </w:r>
          </w:p>
          <w:p w:rsidR="008536FC" w:rsidRDefault="008536FC" w:rsidP="002F0C10">
            <w:pPr>
              <w:spacing w:before="0" w:after="0"/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</w:pPr>
            <w:r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  <w:t>RSVP:</w:t>
            </w:r>
          </w:p>
          <w:p w:rsidR="008536FC" w:rsidRDefault="00FB11FE" w:rsidP="002F0C10">
            <w:pPr>
              <w:spacing w:before="0" w:after="0"/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</w:pPr>
            <w:hyperlink r:id="rId9" w:history="1">
              <w:r w:rsidR="008536FC" w:rsidRPr="003F2DBA">
                <w:rPr>
                  <w:rStyle w:val="Hyperlink"/>
                  <w:rFonts w:ascii="Courier New" w:hAnsi="Courier New" w:cs="Courier New"/>
                  <w:b/>
                  <w:sz w:val="24"/>
                </w:rPr>
                <w:t>techtalkhartsville@gmail.com</w:t>
              </w:r>
            </w:hyperlink>
          </w:p>
          <w:p w:rsidR="002F0C10" w:rsidRPr="00170FE7" w:rsidRDefault="002F0C10" w:rsidP="002F0C10">
            <w:pPr>
              <w:spacing w:before="0" w:after="0"/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</w:pPr>
          </w:p>
          <w:p w:rsidR="00852E2C" w:rsidRPr="002F0C10" w:rsidRDefault="00852E2C" w:rsidP="002F0C10">
            <w:pPr>
              <w:spacing w:before="0" w:after="0"/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</w:pPr>
            <w:r w:rsidRPr="002F0C10"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  <w:t>Jeannie Wilkerson</w:t>
            </w:r>
          </w:p>
          <w:p w:rsidR="00852E2C" w:rsidRPr="002F0C10" w:rsidRDefault="00FB11FE" w:rsidP="002F0C10">
            <w:pPr>
              <w:spacing w:before="0"/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</w:pPr>
            <w:hyperlink r:id="rId10" w:history="1">
              <w:r w:rsidR="002F0C10" w:rsidRPr="002F0C10">
                <w:rPr>
                  <w:rStyle w:val="Hyperlink"/>
                  <w:rFonts w:ascii="Courier New" w:hAnsi="Courier New" w:cs="Courier New"/>
                  <w:b/>
                  <w:sz w:val="24"/>
                </w:rPr>
                <w:t>wilkerson@gssm.k12.sc.us</w:t>
              </w:r>
            </w:hyperlink>
          </w:p>
          <w:p w:rsidR="002F0C10" w:rsidRPr="002F0C10" w:rsidRDefault="002F0C10" w:rsidP="002F0C10">
            <w:pPr>
              <w:spacing w:before="0"/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</w:pPr>
            <w:r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  <w:t xml:space="preserve">(843) </w:t>
            </w:r>
            <w:r w:rsidRPr="002F0C10">
              <w:rPr>
                <w:rFonts w:ascii="Courier New" w:hAnsi="Courier New" w:cs="Courier New"/>
                <w:b/>
                <w:color w:val="808080" w:themeColor="background1" w:themeShade="80"/>
                <w:sz w:val="24"/>
              </w:rPr>
              <w:t>383-3900</w:t>
            </w:r>
          </w:p>
        </w:tc>
      </w:tr>
    </w:tbl>
    <w:p w:rsidR="00306B97" w:rsidRDefault="00306B97">
      <w:pPr>
        <w:pStyle w:val="Address"/>
      </w:pPr>
    </w:p>
    <w:sectPr w:rsidR="00306B97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43" w:rsidRDefault="004B6F43">
      <w:pPr>
        <w:spacing w:after="0" w:line="240" w:lineRule="auto"/>
      </w:pPr>
      <w:r>
        <w:separator/>
      </w:r>
    </w:p>
  </w:endnote>
  <w:endnote w:type="continuationSeparator" w:id="0">
    <w:p w:rsidR="004B6F43" w:rsidRDefault="004B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G明朝B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43" w:rsidRDefault="004B6F43">
      <w:pPr>
        <w:spacing w:after="0" w:line="240" w:lineRule="auto"/>
      </w:pPr>
      <w:r>
        <w:separator/>
      </w:r>
    </w:p>
  </w:footnote>
  <w:footnote w:type="continuationSeparator" w:id="0">
    <w:p w:rsidR="004B6F43" w:rsidRDefault="004B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22636347"/>
    <w:multiLevelType w:val="hybridMultilevel"/>
    <w:tmpl w:val="F01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B9"/>
    <w:rsid w:val="00170FE7"/>
    <w:rsid w:val="00246BC3"/>
    <w:rsid w:val="002578B9"/>
    <w:rsid w:val="002F0C10"/>
    <w:rsid w:val="00306B97"/>
    <w:rsid w:val="00422187"/>
    <w:rsid w:val="00431259"/>
    <w:rsid w:val="004B6F43"/>
    <w:rsid w:val="00513CB2"/>
    <w:rsid w:val="005C3B3B"/>
    <w:rsid w:val="0061312C"/>
    <w:rsid w:val="0071148C"/>
    <w:rsid w:val="00852E2C"/>
    <w:rsid w:val="008536FC"/>
    <w:rsid w:val="008A0B60"/>
    <w:rsid w:val="008B5FE6"/>
    <w:rsid w:val="00C368BD"/>
    <w:rsid w:val="00D527CE"/>
    <w:rsid w:val="00F006A1"/>
    <w:rsid w:val="00F95312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1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0FE7"/>
    <w:pPr>
      <w:pBdr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pBdr>
      <w:shd w:val="clear" w:color="auto" w:fill="03A996" w:themeFill="accent1"/>
      <w:spacing w:after="0"/>
      <w:jc w:val="center"/>
      <w:outlineLvl w:val="0"/>
    </w:pPr>
    <w:rPr>
      <w:rFonts w:ascii="Courier New" w:hAnsi="Courier New" w:cs="Courier New"/>
      <w:b/>
      <w:bCs/>
      <w: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12"/>
    <w:pPr>
      <w:pBdr>
        <w:top w:val="single" w:sz="24" w:space="0" w:color="BCFDF6" w:themeColor="accent1" w:themeTint="33"/>
        <w:left w:val="single" w:sz="24" w:space="0" w:color="BCFDF6" w:themeColor="accent1" w:themeTint="33"/>
        <w:bottom w:val="single" w:sz="24" w:space="0" w:color="BCFDF6" w:themeColor="accent1" w:themeTint="33"/>
        <w:right w:val="single" w:sz="24" w:space="0" w:color="BCFDF6" w:themeColor="accent1" w:themeTint="33"/>
      </w:pBdr>
      <w:shd w:val="clear" w:color="auto" w:fill="BCFD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12"/>
    <w:pPr>
      <w:pBdr>
        <w:top w:val="single" w:sz="6" w:space="2" w:color="03A996" w:themeColor="accent1"/>
      </w:pBdr>
      <w:spacing w:before="300" w:after="0"/>
      <w:outlineLvl w:val="2"/>
    </w:pPr>
    <w:rPr>
      <w:caps/>
      <w:color w:val="01534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12"/>
    <w:pPr>
      <w:pBdr>
        <w:top w:val="dotted" w:sz="6" w:space="2" w:color="03A996" w:themeColor="accent1"/>
      </w:pBdr>
      <w:spacing w:before="200" w:after="0"/>
      <w:outlineLvl w:val="3"/>
    </w:pPr>
    <w:rPr>
      <w:caps/>
      <w:color w:val="027E6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12"/>
    <w:pPr>
      <w:pBdr>
        <w:bottom w:val="single" w:sz="6" w:space="1" w:color="03A996" w:themeColor="accent1"/>
      </w:pBdr>
      <w:spacing w:before="200" w:after="0"/>
      <w:outlineLvl w:val="4"/>
    </w:pPr>
    <w:rPr>
      <w:caps/>
      <w:color w:val="027E6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12"/>
    <w:pPr>
      <w:pBdr>
        <w:bottom w:val="dotted" w:sz="6" w:space="1" w:color="03A996" w:themeColor="accent1"/>
      </w:pBdr>
      <w:spacing w:before="200" w:after="0"/>
      <w:outlineLvl w:val="5"/>
    </w:pPr>
    <w:rPr>
      <w:caps/>
      <w:color w:val="027E6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12"/>
    <w:pPr>
      <w:spacing w:before="200" w:after="0"/>
      <w:outlineLvl w:val="6"/>
    </w:pPr>
    <w:rPr>
      <w:caps/>
      <w:color w:val="027E6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95312"/>
    <w:pPr>
      <w:spacing w:before="0" w:after="0"/>
    </w:pPr>
    <w:rPr>
      <w:rFonts w:asciiTheme="majorHAnsi" w:eastAsiaTheme="majorEastAsia" w:hAnsiTheme="majorHAnsi" w:cstheme="majorBidi"/>
      <w:caps/>
      <w:color w:val="03A99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312"/>
    <w:rPr>
      <w:rFonts w:asciiTheme="majorHAnsi" w:eastAsiaTheme="majorEastAsia" w:hAnsiTheme="majorHAnsi" w:cstheme="majorBidi"/>
      <w:caps/>
      <w:color w:val="03A996" w:themeColor="accent1"/>
      <w:spacing w:val="10"/>
      <w:sz w:val="52"/>
      <w:szCs w:val="5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70FE7"/>
    <w:rPr>
      <w:rFonts w:ascii="Courier New" w:hAnsi="Courier New" w:cs="Courier New"/>
      <w:b/>
      <w:bCs/>
      <w:caps/>
      <w:color w:val="FFFFFF" w:themeColor="background1"/>
      <w:spacing w:val="15"/>
      <w:sz w:val="32"/>
      <w:szCs w:val="22"/>
      <w:shd w:val="clear" w:color="auto" w:fill="03A996" w:themeFill="accent1"/>
    </w:rPr>
  </w:style>
  <w:style w:type="paragraph" w:styleId="ListBullet">
    <w:name w:val="List Bullet"/>
    <w:basedOn w:val="Normal"/>
    <w:uiPriority w:val="1"/>
    <w:unhideWhenUsed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F95312"/>
    <w:rPr>
      <w:b/>
      <w:bCs/>
      <w:color w:val="027E6F" w:themeColor="accent1" w:themeShade="BF"/>
      <w:sz w:val="16"/>
      <w:szCs w:val="16"/>
    </w:rPr>
  </w:style>
  <w:style w:type="character" w:styleId="Strong">
    <w:name w:val="Strong"/>
    <w:uiPriority w:val="22"/>
    <w:qFormat/>
    <w:rsid w:val="00F95312"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pPr>
      <w:tabs>
        <w:tab w:val="center" w:pos="4680"/>
        <w:tab w:val="right" w:pos="9360"/>
      </w:tabs>
      <w:spacing w:after="0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1"/>
    <w:qFormat/>
    <w:rsid w:val="00F95312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pPr>
      <w:spacing w:after="0" w:line="240" w:lineRule="auto"/>
    </w:pPr>
    <w:rPr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12"/>
    <w:rPr>
      <w:caps/>
      <w:spacing w:val="15"/>
      <w:shd w:val="clear" w:color="auto" w:fill="BCFD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12"/>
    <w:rPr>
      <w:caps/>
      <w:color w:val="01534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12"/>
    <w:rPr>
      <w:caps/>
      <w:color w:val="027E6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12"/>
    <w:rPr>
      <w:caps/>
      <w:color w:val="027E6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12"/>
    <w:rPr>
      <w:caps/>
      <w:color w:val="027E6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12"/>
    <w:rPr>
      <w:caps/>
      <w:color w:val="027E6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1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12"/>
    <w:rPr>
      <w:i/>
      <w:iCs/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1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95312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F95312"/>
    <w:rPr>
      <w:caps/>
      <w:color w:val="01534A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9531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9531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12"/>
    <w:pPr>
      <w:spacing w:before="240" w:after="240" w:line="240" w:lineRule="auto"/>
      <w:ind w:left="1080" w:right="1080"/>
      <w:jc w:val="center"/>
    </w:pPr>
    <w:rPr>
      <w:color w:val="03A99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12"/>
    <w:rPr>
      <w:color w:val="03A996" w:themeColor="accent1"/>
      <w:sz w:val="24"/>
      <w:szCs w:val="24"/>
    </w:rPr>
  </w:style>
  <w:style w:type="character" w:styleId="SubtleEmphasis">
    <w:name w:val="Subtle Emphasis"/>
    <w:uiPriority w:val="19"/>
    <w:qFormat/>
    <w:rsid w:val="00F95312"/>
    <w:rPr>
      <w:i/>
      <w:iCs/>
      <w:color w:val="01534A" w:themeColor="accent1" w:themeShade="7F"/>
    </w:rPr>
  </w:style>
  <w:style w:type="character" w:styleId="IntenseEmphasis">
    <w:name w:val="Intense Emphasis"/>
    <w:uiPriority w:val="21"/>
    <w:qFormat/>
    <w:rsid w:val="00F95312"/>
    <w:rPr>
      <w:b/>
      <w:bCs/>
      <w:caps/>
      <w:color w:val="01534A" w:themeColor="accent1" w:themeShade="7F"/>
      <w:spacing w:val="10"/>
    </w:rPr>
  </w:style>
  <w:style w:type="character" w:styleId="SubtleReference">
    <w:name w:val="Subtle Reference"/>
    <w:uiPriority w:val="31"/>
    <w:qFormat/>
    <w:rsid w:val="00F95312"/>
    <w:rPr>
      <w:b/>
      <w:bCs/>
      <w:color w:val="03A996" w:themeColor="accent1"/>
    </w:rPr>
  </w:style>
  <w:style w:type="character" w:styleId="IntenseReference">
    <w:name w:val="Intense Reference"/>
    <w:uiPriority w:val="32"/>
    <w:qFormat/>
    <w:rsid w:val="00F95312"/>
    <w:rPr>
      <w:b/>
      <w:bCs/>
      <w:i/>
      <w:iCs/>
      <w:caps/>
      <w:color w:val="03A996" w:themeColor="accent1"/>
    </w:rPr>
  </w:style>
  <w:style w:type="character" w:styleId="BookTitle">
    <w:name w:val="Book Title"/>
    <w:uiPriority w:val="33"/>
    <w:qFormat/>
    <w:rsid w:val="00F9531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12"/>
    <w:pPr>
      <w:outlineLvl w:val="9"/>
    </w:pPr>
  </w:style>
  <w:style w:type="paragraph" w:customStyle="1" w:styleId="Style1">
    <w:name w:val="Style1"/>
    <w:basedOn w:val="Heading1"/>
    <w:link w:val="Style1Char"/>
    <w:autoRedefine/>
    <w:qFormat/>
    <w:rsid w:val="00170FE7"/>
  </w:style>
  <w:style w:type="character" w:customStyle="1" w:styleId="Style1Char">
    <w:name w:val="Style1 Char"/>
    <w:basedOn w:val="Heading1Char"/>
    <w:link w:val="Style1"/>
    <w:rsid w:val="00170FE7"/>
    <w:rPr>
      <w:rFonts w:ascii="Courier New" w:hAnsi="Courier New" w:cs="Courier New"/>
      <w:b/>
      <w:bCs/>
      <w:caps/>
      <w:color w:val="FFFFFF" w:themeColor="background1"/>
      <w:spacing w:val="15"/>
      <w:sz w:val="32"/>
      <w:szCs w:val="22"/>
      <w:shd w:val="clear" w:color="auto" w:fill="03A996" w:themeFill="accent1"/>
    </w:rPr>
  </w:style>
  <w:style w:type="character" w:styleId="Hyperlink">
    <w:name w:val="Hyperlink"/>
    <w:basedOn w:val="DefaultParagraphFont"/>
    <w:uiPriority w:val="99"/>
    <w:unhideWhenUsed/>
    <w:rsid w:val="002F0C10"/>
    <w:rPr>
      <w:color w:val="4D4436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1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0FE7"/>
    <w:pPr>
      <w:pBdr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pBdr>
      <w:shd w:val="clear" w:color="auto" w:fill="03A996" w:themeFill="accent1"/>
      <w:spacing w:after="0"/>
      <w:jc w:val="center"/>
      <w:outlineLvl w:val="0"/>
    </w:pPr>
    <w:rPr>
      <w:rFonts w:ascii="Courier New" w:hAnsi="Courier New" w:cs="Courier New"/>
      <w:b/>
      <w:bCs/>
      <w: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12"/>
    <w:pPr>
      <w:pBdr>
        <w:top w:val="single" w:sz="24" w:space="0" w:color="BCFDF6" w:themeColor="accent1" w:themeTint="33"/>
        <w:left w:val="single" w:sz="24" w:space="0" w:color="BCFDF6" w:themeColor="accent1" w:themeTint="33"/>
        <w:bottom w:val="single" w:sz="24" w:space="0" w:color="BCFDF6" w:themeColor="accent1" w:themeTint="33"/>
        <w:right w:val="single" w:sz="24" w:space="0" w:color="BCFDF6" w:themeColor="accent1" w:themeTint="33"/>
      </w:pBdr>
      <w:shd w:val="clear" w:color="auto" w:fill="BCFD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12"/>
    <w:pPr>
      <w:pBdr>
        <w:top w:val="single" w:sz="6" w:space="2" w:color="03A996" w:themeColor="accent1"/>
      </w:pBdr>
      <w:spacing w:before="300" w:after="0"/>
      <w:outlineLvl w:val="2"/>
    </w:pPr>
    <w:rPr>
      <w:caps/>
      <w:color w:val="01534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12"/>
    <w:pPr>
      <w:pBdr>
        <w:top w:val="dotted" w:sz="6" w:space="2" w:color="03A996" w:themeColor="accent1"/>
      </w:pBdr>
      <w:spacing w:before="200" w:after="0"/>
      <w:outlineLvl w:val="3"/>
    </w:pPr>
    <w:rPr>
      <w:caps/>
      <w:color w:val="027E6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12"/>
    <w:pPr>
      <w:pBdr>
        <w:bottom w:val="single" w:sz="6" w:space="1" w:color="03A996" w:themeColor="accent1"/>
      </w:pBdr>
      <w:spacing w:before="200" w:after="0"/>
      <w:outlineLvl w:val="4"/>
    </w:pPr>
    <w:rPr>
      <w:caps/>
      <w:color w:val="027E6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12"/>
    <w:pPr>
      <w:pBdr>
        <w:bottom w:val="dotted" w:sz="6" w:space="1" w:color="03A996" w:themeColor="accent1"/>
      </w:pBdr>
      <w:spacing w:before="200" w:after="0"/>
      <w:outlineLvl w:val="5"/>
    </w:pPr>
    <w:rPr>
      <w:caps/>
      <w:color w:val="027E6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12"/>
    <w:pPr>
      <w:spacing w:before="200" w:after="0"/>
      <w:outlineLvl w:val="6"/>
    </w:pPr>
    <w:rPr>
      <w:caps/>
      <w:color w:val="027E6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95312"/>
    <w:pPr>
      <w:spacing w:before="0" w:after="0"/>
    </w:pPr>
    <w:rPr>
      <w:rFonts w:asciiTheme="majorHAnsi" w:eastAsiaTheme="majorEastAsia" w:hAnsiTheme="majorHAnsi" w:cstheme="majorBidi"/>
      <w:caps/>
      <w:color w:val="03A99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312"/>
    <w:rPr>
      <w:rFonts w:asciiTheme="majorHAnsi" w:eastAsiaTheme="majorEastAsia" w:hAnsiTheme="majorHAnsi" w:cstheme="majorBidi"/>
      <w:caps/>
      <w:color w:val="03A996" w:themeColor="accent1"/>
      <w:spacing w:val="10"/>
      <w:sz w:val="52"/>
      <w:szCs w:val="5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70FE7"/>
    <w:rPr>
      <w:rFonts w:ascii="Courier New" w:hAnsi="Courier New" w:cs="Courier New"/>
      <w:b/>
      <w:bCs/>
      <w:caps/>
      <w:color w:val="FFFFFF" w:themeColor="background1"/>
      <w:spacing w:val="15"/>
      <w:sz w:val="32"/>
      <w:szCs w:val="22"/>
      <w:shd w:val="clear" w:color="auto" w:fill="03A996" w:themeFill="accent1"/>
    </w:rPr>
  </w:style>
  <w:style w:type="paragraph" w:styleId="ListBullet">
    <w:name w:val="List Bullet"/>
    <w:basedOn w:val="Normal"/>
    <w:uiPriority w:val="1"/>
    <w:unhideWhenUsed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F95312"/>
    <w:rPr>
      <w:b/>
      <w:bCs/>
      <w:color w:val="027E6F" w:themeColor="accent1" w:themeShade="BF"/>
      <w:sz w:val="16"/>
      <w:szCs w:val="16"/>
    </w:rPr>
  </w:style>
  <w:style w:type="character" w:styleId="Strong">
    <w:name w:val="Strong"/>
    <w:uiPriority w:val="22"/>
    <w:qFormat/>
    <w:rsid w:val="00F95312"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pPr>
      <w:tabs>
        <w:tab w:val="center" w:pos="4680"/>
        <w:tab w:val="right" w:pos="9360"/>
      </w:tabs>
      <w:spacing w:after="0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1"/>
    <w:qFormat/>
    <w:rsid w:val="00F95312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pPr>
      <w:spacing w:after="0" w:line="240" w:lineRule="auto"/>
    </w:pPr>
    <w:rPr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12"/>
    <w:rPr>
      <w:caps/>
      <w:spacing w:val="15"/>
      <w:shd w:val="clear" w:color="auto" w:fill="BCFD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12"/>
    <w:rPr>
      <w:caps/>
      <w:color w:val="01534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12"/>
    <w:rPr>
      <w:caps/>
      <w:color w:val="027E6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12"/>
    <w:rPr>
      <w:caps/>
      <w:color w:val="027E6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12"/>
    <w:rPr>
      <w:caps/>
      <w:color w:val="027E6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12"/>
    <w:rPr>
      <w:caps/>
      <w:color w:val="027E6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1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12"/>
    <w:rPr>
      <w:i/>
      <w:iCs/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1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95312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F95312"/>
    <w:rPr>
      <w:caps/>
      <w:color w:val="01534A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9531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9531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12"/>
    <w:pPr>
      <w:spacing w:before="240" w:after="240" w:line="240" w:lineRule="auto"/>
      <w:ind w:left="1080" w:right="1080"/>
      <w:jc w:val="center"/>
    </w:pPr>
    <w:rPr>
      <w:color w:val="03A99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12"/>
    <w:rPr>
      <w:color w:val="03A996" w:themeColor="accent1"/>
      <w:sz w:val="24"/>
      <w:szCs w:val="24"/>
    </w:rPr>
  </w:style>
  <w:style w:type="character" w:styleId="SubtleEmphasis">
    <w:name w:val="Subtle Emphasis"/>
    <w:uiPriority w:val="19"/>
    <w:qFormat/>
    <w:rsid w:val="00F95312"/>
    <w:rPr>
      <w:i/>
      <w:iCs/>
      <w:color w:val="01534A" w:themeColor="accent1" w:themeShade="7F"/>
    </w:rPr>
  </w:style>
  <w:style w:type="character" w:styleId="IntenseEmphasis">
    <w:name w:val="Intense Emphasis"/>
    <w:uiPriority w:val="21"/>
    <w:qFormat/>
    <w:rsid w:val="00F95312"/>
    <w:rPr>
      <w:b/>
      <w:bCs/>
      <w:caps/>
      <w:color w:val="01534A" w:themeColor="accent1" w:themeShade="7F"/>
      <w:spacing w:val="10"/>
    </w:rPr>
  </w:style>
  <w:style w:type="character" w:styleId="SubtleReference">
    <w:name w:val="Subtle Reference"/>
    <w:uiPriority w:val="31"/>
    <w:qFormat/>
    <w:rsid w:val="00F95312"/>
    <w:rPr>
      <w:b/>
      <w:bCs/>
      <w:color w:val="03A996" w:themeColor="accent1"/>
    </w:rPr>
  </w:style>
  <w:style w:type="character" w:styleId="IntenseReference">
    <w:name w:val="Intense Reference"/>
    <w:uiPriority w:val="32"/>
    <w:qFormat/>
    <w:rsid w:val="00F95312"/>
    <w:rPr>
      <w:b/>
      <w:bCs/>
      <w:i/>
      <w:iCs/>
      <w:caps/>
      <w:color w:val="03A996" w:themeColor="accent1"/>
    </w:rPr>
  </w:style>
  <w:style w:type="character" w:styleId="BookTitle">
    <w:name w:val="Book Title"/>
    <w:uiPriority w:val="33"/>
    <w:qFormat/>
    <w:rsid w:val="00F9531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12"/>
    <w:pPr>
      <w:outlineLvl w:val="9"/>
    </w:pPr>
  </w:style>
  <w:style w:type="paragraph" w:customStyle="1" w:styleId="Style1">
    <w:name w:val="Style1"/>
    <w:basedOn w:val="Heading1"/>
    <w:link w:val="Style1Char"/>
    <w:autoRedefine/>
    <w:qFormat/>
    <w:rsid w:val="00170FE7"/>
  </w:style>
  <w:style w:type="character" w:customStyle="1" w:styleId="Style1Char">
    <w:name w:val="Style1 Char"/>
    <w:basedOn w:val="Heading1Char"/>
    <w:link w:val="Style1"/>
    <w:rsid w:val="00170FE7"/>
    <w:rPr>
      <w:rFonts w:ascii="Courier New" w:hAnsi="Courier New" w:cs="Courier New"/>
      <w:b/>
      <w:bCs/>
      <w:caps/>
      <w:color w:val="FFFFFF" w:themeColor="background1"/>
      <w:spacing w:val="15"/>
      <w:sz w:val="32"/>
      <w:szCs w:val="22"/>
      <w:shd w:val="clear" w:color="auto" w:fill="03A996" w:themeFill="accent1"/>
    </w:rPr>
  </w:style>
  <w:style w:type="character" w:styleId="Hyperlink">
    <w:name w:val="Hyperlink"/>
    <w:basedOn w:val="DefaultParagraphFont"/>
    <w:uiPriority w:val="99"/>
    <w:unhideWhenUsed/>
    <w:rsid w:val="002F0C10"/>
    <w:rPr>
      <w:color w:val="4D4436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echtalkhartsville@gmail.com" TargetMode="External"/><Relationship Id="rId10" Type="http://schemas.openxmlformats.org/officeDocument/2006/relationships/hyperlink" Target="mailto:wilkerson@gssm.k12.sc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\Users\Jessica\AppData\Roaming\Microsoft\Templates\Business flyer.dotx</Template>
  <TotalTime>1</TotalTime>
  <Pages>1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Collins</dc:creator>
  <cp:keywords/>
  <cp:lastModifiedBy>Anya Bali</cp:lastModifiedBy>
  <cp:revision>2</cp:revision>
  <dcterms:created xsi:type="dcterms:W3CDTF">2014-10-27T03:04:00Z</dcterms:created>
  <dcterms:modified xsi:type="dcterms:W3CDTF">2014-10-27T03:04:00Z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