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030"/>
        <w:gridCol w:w="180"/>
        <w:gridCol w:w="1170"/>
      </w:tblGrid>
      <w:tr w:rsidR="000F3D9E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Pr="00C81A9F" w:rsidRDefault="00402D37" w:rsidP="00402D37">
            <w:pPr>
              <w:pStyle w:val="Name"/>
              <w:rPr>
                <w:sz w:val="32"/>
                <w:szCs w:val="32"/>
              </w:rPr>
            </w:pPr>
            <w:r w:rsidRPr="00C81A9F">
              <w:rPr>
                <w:sz w:val="32"/>
                <w:szCs w:val="32"/>
              </w:rPr>
              <w:t>Aram Haroutunian</w:t>
            </w:r>
          </w:p>
        </w:tc>
      </w:tr>
      <w:tr w:rsidR="000F3D9E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402D37" w:rsidP="00402D37">
            <w:pPr>
              <w:pStyle w:val="ContactInfo"/>
            </w:pPr>
            <w:r>
              <w:t>16 Deixler Lane</w:t>
            </w:r>
            <w:r w:rsidR="00FA7B05">
              <w:t xml:space="preserve">, </w:t>
            </w:r>
            <w:r>
              <w:t>Hilton Head Island, SC 29928</w:t>
            </w:r>
          </w:p>
        </w:tc>
      </w:tr>
      <w:tr w:rsidR="000F3D9E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402D37" w:rsidP="004D25AE">
            <w:pPr>
              <w:pStyle w:val="ContactInfo"/>
            </w:pPr>
            <w:r>
              <w:t>843-301-8301</w:t>
            </w:r>
          </w:p>
        </w:tc>
      </w:tr>
      <w:tr w:rsidR="00FA7B05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FA7B05" w:rsidRDefault="00402D37" w:rsidP="004D25AE">
            <w:pPr>
              <w:pStyle w:val="ContactInfo"/>
            </w:pPr>
            <w:r>
              <w:t>aram@hargray.com</w:t>
            </w:r>
          </w:p>
        </w:tc>
      </w:tr>
      <w:tr w:rsidR="006C2742">
        <w:trPr>
          <w:trHeight w:val="907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Pr="00F45ACB" w:rsidRDefault="001328C8" w:rsidP="00402D37">
            <w:pPr>
              <w:pStyle w:val="Heading1"/>
            </w:pPr>
            <w:r w:rsidRPr="00F45ACB">
              <w:t>EXECUTIVE CHEF</w:t>
            </w:r>
            <w:r>
              <w:t>/</w:t>
            </w:r>
            <w:r w:rsidR="00402D37">
              <w:t xml:space="preserve">CULINARY </w:t>
            </w:r>
            <w:r>
              <w:t>DIRECTOR</w:t>
            </w:r>
            <w:r w:rsidR="0060694B">
              <w:t xml:space="preserve"> </w:t>
            </w:r>
            <w:r w:rsidR="008253E8">
              <w:t>/PRIVATE CHEF</w:t>
            </w:r>
            <w:bookmarkStart w:id="0" w:name="_GoBack"/>
            <w:bookmarkEnd w:id="0"/>
          </w:p>
          <w:p w:rsidR="006C2742" w:rsidRDefault="001328C8" w:rsidP="001328C8">
            <w:r>
              <w:t xml:space="preserve">I am a </w:t>
            </w:r>
            <w:r w:rsidR="00053429">
              <w:t xml:space="preserve">creative and </w:t>
            </w:r>
            <w:r>
              <w:t>d</w:t>
            </w:r>
            <w:r w:rsidR="006C2742">
              <w:t>ynamic</w:t>
            </w:r>
            <w:r>
              <w:t xml:space="preserve"> le</w:t>
            </w:r>
            <w:r w:rsidR="00402D37">
              <w:t>ader</w:t>
            </w:r>
            <w:r>
              <w:t xml:space="preserve"> who is result o</w:t>
            </w:r>
            <w:r w:rsidR="006C2742">
              <w:t>riented</w:t>
            </w:r>
            <w:r>
              <w:t>, brand f</w:t>
            </w:r>
            <w:r w:rsidR="0060694B">
              <w:t>ocused</w:t>
            </w:r>
            <w:r>
              <w:t>, t</w:t>
            </w:r>
            <w:r w:rsidR="006C2742">
              <w:t>eam-</w:t>
            </w:r>
            <w:r>
              <w:t>s</w:t>
            </w:r>
            <w:r w:rsidR="006C2742">
              <w:t>pirited</w:t>
            </w:r>
            <w:r>
              <w:t xml:space="preserve"> and believes in producing the highest quality product possible.</w:t>
            </w:r>
          </w:p>
        </w:tc>
      </w:tr>
      <w:tr w:rsidR="00585849">
        <w:trPr>
          <w:trHeight w:val="1583"/>
        </w:trPr>
        <w:tc>
          <w:tcPr>
            <w:tcW w:w="21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F45ACB" w:rsidRDefault="006C2742" w:rsidP="00F45ACB">
            <w:pPr>
              <w:pStyle w:val="Heading2"/>
            </w:pPr>
            <w:r w:rsidRPr="00F45ACB">
              <w:t>Overview</w:t>
            </w:r>
          </w:p>
        </w:tc>
        <w:tc>
          <w:tcPr>
            <w:tcW w:w="73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02D37" w:rsidRDefault="00402D37" w:rsidP="00402D37"/>
          <w:p w:rsidR="007A243F" w:rsidRDefault="007A243F" w:rsidP="007A243F">
            <w:r>
              <w:t>Married 20 years. Two Children Wyatt (9), Sophia (5)</w:t>
            </w:r>
          </w:p>
          <w:p w:rsidR="00402D37" w:rsidRDefault="00402D37" w:rsidP="007A243F">
            <w:r>
              <w:t xml:space="preserve">33 years of Culinary Experience- Savory Cuisine, Pastry Arts, Bread Baking, Commercial Manufacturing. </w:t>
            </w:r>
          </w:p>
          <w:p w:rsidR="00402D37" w:rsidRDefault="00C81A9F" w:rsidP="00402D37">
            <w:r>
              <w:t>Owner</w:t>
            </w:r>
            <w:r w:rsidR="00402D37">
              <w:t xml:space="preserve"> of Nine Culinary Businesses- Restaurants, Gourmet Markets, Catering, and Food Manufacturing and Marketing </w:t>
            </w:r>
          </w:p>
          <w:p w:rsidR="00585849" w:rsidRDefault="00402D37" w:rsidP="00402D37">
            <w:r>
              <w:t>Private Yacht Chef (Europe and Caribbean)</w:t>
            </w:r>
          </w:p>
          <w:p w:rsidR="00402D37" w:rsidRPr="008117CB" w:rsidRDefault="00402D37" w:rsidP="00402D37">
            <w:r>
              <w:t>Award Winning Cuisine- National and International Competitions</w:t>
            </w:r>
          </w:p>
        </w:tc>
      </w:tr>
      <w:tr w:rsidR="006C2742">
        <w:trPr>
          <w:trHeight w:val="1475"/>
        </w:trPr>
        <w:tc>
          <w:tcPr>
            <w:tcW w:w="21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C2742" w:rsidRPr="00F45ACB" w:rsidRDefault="006C2742" w:rsidP="00C53951">
            <w:pPr>
              <w:pStyle w:val="Heading2"/>
            </w:pPr>
            <w:r w:rsidRPr="00F45ACB">
              <w:t>Areas of Expertise</w:t>
            </w:r>
          </w:p>
        </w:tc>
        <w:tc>
          <w:tcPr>
            <w:tcW w:w="73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7A243F" w:rsidRDefault="007A243F" w:rsidP="007A243F">
            <w:pPr>
              <w:pStyle w:val="Bulletedfirstline"/>
              <w:numPr>
                <w:ilvl w:val="0"/>
                <w:numId w:val="0"/>
              </w:numPr>
              <w:spacing w:before="0"/>
              <w:ind w:left="216"/>
            </w:pPr>
          </w:p>
          <w:p w:rsidR="00C53951" w:rsidRDefault="00402D37" w:rsidP="00C53951">
            <w:pPr>
              <w:pStyle w:val="Bulletedfirstline"/>
              <w:spacing w:before="0"/>
            </w:pPr>
            <w:r>
              <w:t>Various Savory Cuisines and Ethnicities</w:t>
            </w:r>
            <w:r w:rsidR="00C53951">
              <w:t xml:space="preserve"> for all around the world</w:t>
            </w:r>
            <w:r w:rsidR="007A243F">
              <w:t xml:space="preserve">- Mediterranean, Asian, Spanish, African, European, </w:t>
            </w:r>
            <w:r w:rsidR="007356DB">
              <w:t>Pacific</w:t>
            </w:r>
            <w:r w:rsidR="007A243F">
              <w:t xml:space="preserve"> Rim, Regional </w:t>
            </w:r>
            <w:r w:rsidR="007356DB">
              <w:t>Continental</w:t>
            </w:r>
            <w:r w:rsidR="007A243F">
              <w:t xml:space="preserve"> US, Vegan, Vegetarian, </w:t>
            </w:r>
          </w:p>
          <w:p w:rsidR="00C53951" w:rsidRDefault="00C53951" w:rsidP="00C53951">
            <w:pPr>
              <w:pStyle w:val="Bulletedfirstline"/>
              <w:spacing w:before="0"/>
            </w:pPr>
            <w:r>
              <w:t>Pastry Art and Design</w:t>
            </w:r>
          </w:p>
          <w:p w:rsidR="00C53951" w:rsidRDefault="00C53951" w:rsidP="00C53951">
            <w:pPr>
              <w:pStyle w:val="Bulletedfirstline"/>
              <w:spacing w:before="0"/>
            </w:pPr>
            <w:r>
              <w:t xml:space="preserve">Artisan Bread Baking </w:t>
            </w:r>
          </w:p>
          <w:p w:rsidR="006C2742" w:rsidRPr="006C2742" w:rsidRDefault="006C2742" w:rsidP="00C53951">
            <w:pPr>
              <w:numPr>
                <w:ilvl w:val="0"/>
                <w:numId w:val="25"/>
              </w:numPr>
            </w:pPr>
            <w:r w:rsidRPr="006C2742">
              <w:t>Executive/</w:t>
            </w:r>
            <w:r w:rsidR="00C53951">
              <w:t xml:space="preserve">Executive </w:t>
            </w:r>
            <w:r w:rsidRPr="006C2742">
              <w:t>Sous-Chef experience with million-dollar, upscale establishments</w:t>
            </w:r>
          </w:p>
          <w:p w:rsidR="00C53951" w:rsidRPr="006C2742" w:rsidRDefault="00D400A9" w:rsidP="00C53951">
            <w:pPr>
              <w:numPr>
                <w:ilvl w:val="0"/>
                <w:numId w:val="25"/>
              </w:numPr>
            </w:pPr>
            <w:r>
              <w:t>Built</w:t>
            </w:r>
            <w:r w:rsidR="00C53951">
              <w:t xml:space="preserve"> and Developed- Three Restaurant Concepts, Three Gourmet Prepared Meal Concepts, Two Catering Companies and National Food Manufacturing Company- Clients- Whole Foods Markets, Trader Joe’s, Walgreens and COSTCO</w:t>
            </w:r>
          </w:p>
          <w:p w:rsidR="006C2742" w:rsidRPr="006C2742" w:rsidRDefault="006C2742" w:rsidP="00C53951">
            <w:pPr>
              <w:numPr>
                <w:ilvl w:val="0"/>
                <w:numId w:val="25"/>
              </w:numPr>
            </w:pPr>
            <w:r w:rsidRPr="006C2742">
              <w:t>Successful catering experience (1,200+ people)</w:t>
            </w:r>
          </w:p>
          <w:p w:rsidR="00937347" w:rsidRDefault="00937347" w:rsidP="00C53951">
            <w:pPr>
              <w:numPr>
                <w:ilvl w:val="0"/>
                <w:numId w:val="25"/>
              </w:numPr>
            </w:pPr>
            <w:r>
              <w:t>Creative Menu Design, Recipe Formulation and Quality System Controls</w:t>
            </w:r>
          </w:p>
          <w:p w:rsidR="006C2742" w:rsidRPr="006C2742" w:rsidRDefault="006C2742" w:rsidP="00C53951">
            <w:pPr>
              <w:numPr>
                <w:ilvl w:val="0"/>
                <w:numId w:val="25"/>
              </w:numPr>
            </w:pPr>
            <w:r w:rsidRPr="006C2742">
              <w:t>Maximizing kitchen productivity and staff performance</w:t>
            </w:r>
          </w:p>
          <w:p w:rsidR="006C2742" w:rsidRPr="00585849" w:rsidRDefault="006C2742" w:rsidP="00C53951"/>
        </w:tc>
      </w:tr>
      <w:tr w:rsidR="006C274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F45ACB" w:rsidRDefault="006C2742" w:rsidP="00F45ACB">
            <w:pPr>
              <w:pStyle w:val="Heading2"/>
            </w:pPr>
            <w:r w:rsidRPr="00F45ACB">
              <w:t>Experience</w:t>
            </w:r>
            <w:r w:rsidR="000035FE">
              <w:t xml:space="preserve">- </w:t>
            </w:r>
          </w:p>
        </w:tc>
        <w:tc>
          <w:tcPr>
            <w:tcW w:w="603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6C2742" w:rsidRDefault="00C53951" w:rsidP="006C2742">
            <w:pPr>
              <w:pStyle w:val="1stLinespace"/>
            </w:pPr>
            <w:r>
              <w:rPr>
                <w:rStyle w:val="CompanyCharChar"/>
              </w:rPr>
              <w:t>Seaside Specialty Foods, LLC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2742" w:rsidRPr="006C2742" w:rsidRDefault="00C53951" w:rsidP="006C2742">
            <w:pPr>
              <w:pStyle w:val="Dates"/>
              <w:spacing w:before="120"/>
              <w:rPr>
                <w:rFonts w:cs="Arial"/>
                <w:iCs/>
              </w:rPr>
            </w:pPr>
            <w:r>
              <w:rPr>
                <w:iCs/>
              </w:rPr>
              <w:t>2009</w:t>
            </w:r>
            <w:r w:rsidR="006C2742" w:rsidRPr="006C2742">
              <w:rPr>
                <w:iCs/>
              </w:rPr>
              <w:t xml:space="preserve"> - Present</w:t>
            </w:r>
          </w:p>
        </w:tc>
      </w:tr>
      <w:tr w:rsidR="006C2742">
        <w:trPr>
          <w:trHeight w:val="53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42" w:rsidRDefault="006C2742" w:rsidP="006C2742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42" w:rsidRPr="00210C57" w:rsidRDefault="00C53951" w:rsidP="006C2742">
            <w:pPr>
              <w:rPr>
                <w:rStyle w:val="Position"/>
              </w:rPr>
            </w:pPr>
            <w:r>
              <w:rPr>
                <w:rStyle w:val="Position"/>
              </w:rPr>
              <w:t>CEO/ Corporate Chef</w:t>
            </w:r>
          </w:p>
          <w:p w:rsidR="00ED3A23" w:rsidRDefault="00C53951" w:rsidP="00C53951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Developing USDA Gourmet Salad and Entrée Concepts</w:t>
            </w:r>
          </w:p>
          <w:p w:rsidR="00C53951" w:rsidRDefault="00C53951" w:rsidP="00C53951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 xml:space="preserve">Selling Product Lines to Customers- Whole Foods, Trader Joes, </w:t>
            </w:r>
            <w:r w:rsidR="00937347">
              <w:t xml:space="preserve">Walgreen, </w:t>
            </w:r>
            <w:r>
              <w:t>COSTCO</w:t>
            </w:r>
          </w:p>
          <w:p w:rsidR="00C53951" w:rsidRDefault="00C53951" w:rsidP="00C53951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Overseeing all Marketing, Ordering, Supply Chains and Sourcing</w:t>
            </w:r>
          </w:p>
          <w:p w:rsidR="00937347" w:rsidRDefault="00937347" w:rsidP="00C53951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Responsible for all national sales accounts, presentations to buyers and product support</w:t>
            </w:r>
          </w:p>
          <w:p w:rsidR="00C53951" w:rsidRPr="006C2742" w:rsidRDefault="00C53951" w:rsidP="00C53951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 xml:space="preserve">Managing Partners and </w:t>
            </w:r>
            <w:r w:rsidR="007356DB">
              <w:t>Profitability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742" w:rsidRPr="00EF4B06" w:rsidRDefault="006C2742" w:rsidP="003E1905">
            <w:pPr>
              <w:rPr>
                <w:rFonts w:cs="Arial"/>
                <w:szCs w:val="20"/>
              </w:rPr>
            </w:pPr>
          </w:p>
        </w:tc>
      </w:tr>
      <w:tr w:rsidR="003E1F5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184B53">
            <w:pPr>
              <w:pStyle w:val="ContactInfo"/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2A" w:rsidRDefault="0013482A" w:rsidP="00585849">
            <w:pPr>
              <w:rPr>
                <w:rStyle w:val="CompanyCharChar"/>
              </w:rPr>
            </w:pPr>
          </w:p>
          <w:p w:rsidR="0013482A" w:rsidRDefault="00C81A9F" w:rsidP="00585849">
            <w:pPr>
              <w:rPr>
                <w:rStyle w:val="CompanyCharChar"/>
              </w:rPr>
            </w:pPr>
            <w:r>
              <w:rPr>
                <w:rStyle w:val="CompanyCharChar"/>
              </w:rPr>
              <w:t>Sandstone Restaurant</w:t>
            </w:r>
            <w:r w:rsidR="0013482A">
              <w:rPr>
                <w:rStyle w:val="CompanyCharChar"/>
              </w:rPr>
              <w:t>, LLC</w:t>
            </w:r>
          </w:p>
          <w:p w:rsidR="00C81A9F" w:rsidRDefault="00D400A9" w:rsidP="00585849">
            <w:pPr>
              <w:rPr>
                <w:rStyle w:val="CompanyCharChar"/>
              </w:rPr>
            </w:pPr>
            <w:r>
              <w:rPr>
                <w:rStyle w:val="CompanyCharChar"/>
              </w:rPr>
              <w:t>Mainly S</w:t>
            </w:r>
            <w:r w:rsidR="00C81A9F">
              <w:rPr>
                <w:rStyle w:val="CompanyCharChar"/>
              </w:rPr>
              <w:t>andstone, LLC</w:t>
            </w:r>
          </w:p>
          <w:p w:rsidR="00C81A9F" w:rsidRPr="00585849" w:rsidRDefault="00C81A9F" w:rsidP="00585849">
            <w:r>
              <w:rPr>
                <w:rStyle w:val="CompanyCharChar"/>
              </w:rPr>
              <w:t>Sandstone South, LLC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3643EB" w:rsidRDefault="0013482A" w:rsidP="0013482A">
            <w:pPr>
              <w:pStyle w:val="Dates"/>
              <w:jc w:val="center"/>
              <w:rPr>
                <w:b/>
                <w:bCs/>
              </w:rPr>
            </w:pPr>
            <w:r>
              <w:t>2005</w:t>
            </w:r>
            <w:r w:rsidR="00ED3A23">
              <w:t xml:space="preserve"> - </w:t>
            </w:r>
            <w:r>
              <w:t>2012</w:t>
            </w:r>
          </w:p>
        </w:tc>
      </w:tr>
      <w:tr w:rsidR="0023717A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17A" w:rsidRDefault="0023717A" w:rsidP="00184B53">
            <w:pPr>
              <w:pStyle w:val="ContactInfo"/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3E2" w:rsidRPr="00210C57" w:rsidRDefault="0013482A" w:rsidP="00ED3A23">
            <w:pPr>
              <w:rPr>
                <w:rStyle w:val="Position"/>
              </w:rPr>
            </w:pPr>
            <w:r>
              <w:rPr>
                <w:rStyle w:val="Position"/>
              </w:rPr>
              <w:t>CEO/ President/ Corporate Chef</w:t>
            </w:r>
          </w:p>
          <w:p w:rsidR="0013482A" w:rsidRDefault="0013482A" w:rsidP="0013482A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 xml:space="preserve">Built and Developed </w:t>
            </w:r>
            <w:r w:rsidR="007356DB">
              <w:t>Premium</w:t>
            </w:r>
            <w:r>
              <w:t xml:space="preserve"> Boutique Catering Company</w:t>
            </w:r>
          </w:p>
          <w:p w:rsidR="0013482A" w:rsidRDefault="000E0464" w:rsidP="0013482A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>Built and Developed t</w:t>
            </w:r>
            <w:r w:rsidR="0013482A">
              <w:t>wo Prepared Meals Market</w:t>
            </w:r>
            <w:r w:rsidR="0060694B">
              <w:t xml:space="preserve"> and Bakeries</w:t>
            </w:r>
            <w:r w:rsidR="0013482A">
              <w:t xml:space="preserve"> </w:t>
            </w:r>
          </w:p>
          <w:p w:rsidR="00ED3A23" w:rsidRDefault="00304AF8" w:rsidP="00ED3A23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 xml:space="preserve">Responsible for all creative culinary development, profitability, marketing, branding, quality and inventory controls, ordering and personnel. </w:t>
            </w:r>
          </w:p>
          <w:p w:rsidR="000E0AB4" w:rsidRPr="00245814" w:rsidRDefault="000E0AB4" w:rsidP="0013482A">
            <w:pPr>
              <w:tabs>
                <w:tab w:val="right" w:pos="6768"/>
              </w:tabs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717A" w:rsidRPr="003B64C6" w:rsidRDefault="0023717A" w:rsidP="0023717A">
            <w:pPr>
              <w:rPr>
                <w:b/>
                <w:bCs/>
              </w:rPr>
            </w:pPr>
          </w:p>
        </w:tc>
      </w:tr>
      <w:tr w:rsidR="00ED3A23">
        <w:trPr>
          <w:trHeight w:val="1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184B53">
            <w:pPr>
              <w:pStyle w:val="ContactInfo"/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8C8" w:rsidRPr="000035FE" w:rsidRDefault="001328C8" w:rsidP="001328C8">
            <w:pPr>
              <w:rPr>
                <w:b/>
              </w:rPr>
            </w:pPr>
            <w:r w:rsidRPr="001328C8">
              <w:rPr>
                <w:b/>
                <w:i/>
              </w:rPr>
              <w:t>Private Yacht Chef</w:t>
            </w:r>
            <w:r>
              <w:rPr>
                <w:b/>
              </w:rPr>
              <w:t xml:space="preserve"> – </w:t>
            </w:r>
            <w:r w:rsidRPr="001328C8">
              <w:rPr>
                <w:b/>
                <w:i/>
              </w:rPr>
              <w:t>Mediterranean and Caribbean</w:t>
            </w:r>
          </w:p>
          <w:p w:rsidR="001328C8" w:rsidRPr="001328C8" w:rsidRDefault="001328C8" w:rsidP="001328C8">
            <w:pPr>
              <w:rPr>
                <w:b/>
              </w:rPr>
            </w:pPr>
            <w:r w:rsidRPr="001328C8">
              <w:rPr>
                <w:b/>
              </w:rPr>
              <w:t>Executive Chef</w:t>
            </w:r>
          </w:p>
          <w:p w:rsidR="001328C8" w:rsidRDefault="001328C8" w:rsidP="001328C8">
            <w:r>
              <w:t>M/Y Monte Carlo, Sandra Lynn and Princess Marla</w:t>
            </w:r>
          </w:p>
          <w:p w:rsidR="001328C8" w:rsidRDefault="001328C8" w:rsidP="001328C8">
            <w:r>
              <w:t>Executive Chef for exclusive clientele. European and Caribbean Charters</w:t>
            </w:r>
          </w:p>
          <w:p w:rsidR="001328C8" w:rsidRDefault="001328C8" w:rsidP="001328C8">
            <w:r>
              <w:t xml:space="preserve">Clients Include- Pierce </w:t>
            </w:r>
            <w:proofErr w:type="spellStart"/>
            <w:r>
              <w:t>Brosnan</w:t>
            </w:r>
            <w:proofErr w:type="spellEnd"/>
            <w:r>
              <w:t xml:space="preserve">, Celine Dion, Lee Scott (CEO Wal-Mart), Rodger Penske, Frank and Cathy Lee </w:t>
            </w:r>
            <w:r w:rsidR="00D400A9">
              <w:t>Gifford and</w:t>
            </w:r>
            <w:r>
              <w:t xml:space="preserve"> Peter Lynch</w:t>
            </w:r>
          </w:p>
          <w:p w:rsidR="001328C8" w:rsidRDefault="001328C8" w:rsidP="001328C8"/>
          <w:p w:rsidR="00ED3A23" w:rsidRPr="005B31BB" w:rsidRDefault="0013482A" w:rsidP="00D400A9">
            <w:r>
              <w:rPr>
                <w:rStyle w:val="CompanyCharChar"/>
              </w:rPr>
              <w:t>Culinary Emporium</w:t>
            </w:r>
            <w:r w:rsidR="00D400A9">
              <w:rPr>
                <w:rStyle w:val="CompanyCharChar"/>
              </w:rPr>
              <w:t xml:space="preserve">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3A23" w:rsidRPr="003B64C6" w:rsidRDefault="00D400A9" w:rsidP="00D400A9">
            <w:pPr>
              <w:pStyle w:val="Dates"/>
              <w:rPr>
                <w:b/>
                <w:bCs/>
              </w:rPr>
            </w:pPr>
            <w:r>
              <w:t>1997-2002</w:t>
            </w:r>
          </w:p>
        </w:tc>
      </w:tr>
      <w:tr w:rsidR="00ED3A23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184B53">
            <w:pPr>
              <w:pStyle w:val="ContactInfo"/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A23" w:rsidRPr="00210C57" w:rsidRDefault="0013482A" w:rsidP="00ED3A23">
            <w:pPr>
              <w:rPr>
                <w:rStyle w:val="Position"/>
              </w:rPr>
            </w:pPr>
            <w:r>
              <w:rPr>
                <w:rStyle w:val="Position"/>
              </w:rPr>
              <w:t>President/ Corporate Chef</w:t>
            </w:r>
          </w:p>
          <w:p w:rsidR="0013482A" w:rsidRDefault="0013482A" w:rsidP="00210C57">
            <w:pPr>
              <w:pStyle w:val="Bulletedfirstline"/>
              <w:numPr>
                <w:ilvl w:val="0"/>
                <w:numId w:val="32"/>
              </w:numPr>
            </w:pPr>
            <w:r>
              <w:t>Mangoes</w:t>
            </w:r>
            <w:r w:rsidR="00D400A9">
              <w:t xml:space="preserve"> </w:t>
            </w:r>
            <w:r>
              <w:t>&amp; Manners; Mangoes Café on Main; Cifaldi’s Market and Bakery, A</w:t>
            </w:r>
            <w:r w:rsidR="000E0464">
              <w:t xml:space="preserve"> Catered Affair- Event Planning</w:t>
            </w:r>
          </w:p>
          <w:p w:rsidR="005B31BB" w:rsidRDefault="0013482A" w:rsidP="00210C57">
            <w:pPr>
              <w:pStyle w:val="Bulletedfirstline"/>
              <w:numPr>
                <w:ilvl w:val="0"/>
                <w:numId w:val="32"/>
              </w:numPr>
            </w:pPr>
            <w:r>
              <w:t xml:space="preserve">Managed 140 </w:t>
            </w:r>
            <w:r w:rsidR="005B31BB">
              <w:t xml:space="preserve">people and oversaw production of high-volume </w:t>
            </w:r>
            <w:r w:rsidR="005B31BB">
              <w:lastRenderedPageBreak/>
              <w:t>establishment for thi</w:t>
            </w:r>
            <w:r>
              <w:t>s multi-million dollar culinary group</w:t>
            </w:r>
          </w:p>
          <w:p w:rsidR="001328C8" w:rsidRDefault="0013482A" w:rsidP="001328C8">
            <w:pPr>
              <w:pStyle w:val="Bulletedfirstline"/>
              <w:numPr>
                <w:ilvl w:val="0"/>
                <w:numId w:val="32"/>
              </w:numPr>
            </w:pPr>
            <w:r>
              <w:t xml:space="preserve">225 Seat Restaurant, </w:t>
            </w:r>
            <w:r w:rsidR="004713C5">
              <w:t xml:space="preserve">5o Seat Upscale Fine Dining Restaurant; </w:t>
            </w:r>
            <w:r>
              <w:t xml:space="preserve">3500 </w:t>
            </w:r>
            <w:r w:rsidR="007356DB">
              <w:t>sq.</w:t>
            </w:r>
            <w:r>
              <w:t xml:space="preserve"> ft. Gourmet Market and Bakery, and On-Off Premise Catering Company</w:t>
            </w:r>
          </w:p>
          <w:p w:rsidR="001328C8" w:rsidRDefault="001328C8" w:rsidP="001328C8">
            <w:pPr>
              <w:pStyle w:val="Bulletedfirstline"/>
              <w:numPr>
                <w:ilvl w:val="0"/>
                <w:numId w:val="0"/>
              </w:numPr>
              <w:rPr>
                <w:b/>
              </w:rPr>
            </w:pPr>
          </w:p>
          <w:p w:rsidR="000035FE" w:rsidRPr="001328C8" w:rsidRDefault="000035FE" w:rsidP="001328C8">
            <w:pPr>
              <w:pStyle w:val="Bulletedfirstline"/>
              <w:numPr>
                <w:ilvl w:val="0"/>
                <w:numId w:val="0"/>
              </w:numPr>
            </w:pPr>
            <w:r w:rsidRPr="001328C8">
              <w:rPr>
                <w:b/>
              </w:rPr>
              <w:t>Additional Experience</w:t>
            </w:r>
          </w:p>
          <w:p w:rsidR="000035FE" w:rsidRDefault="000035FE" w:rsidP="000035FE">
            <w:pPr>
              <w:pStyle w:val="Bulletedfirstline"/>
              <w:numPr>
                <w:ilvl w:val="0"/>
                <w:numId w:val="0"/>
              </w:numPr>
            </w:pPr>
            <w:r>
              <w:t xml:space="preserve">Executive Chef –Red Fish and Alexander’s </w:t>
            </w:r>
            <w:r w:rsidR="007356DB">
              <w:t>Restaurant</w:t>
            </w:r>
            <w:r>
              <w:t xml:space="preserve">               2002-2004</w:t>
            </w:r>
          </w:p>
          <w:p w:rsidR="00937347" w:rsidRDefault="00937347" w:rsidP="00937347">
            <w:pPr>
              <w:pStyle w:val="Bulletedfirstline"/>
              <w:numPr>
                <w:ilvl w:val="0"/>
                <w:numId w:val="35"/>
              </w:numPr>
            </w:pPr>
            <w:r>
              <w:t>Responsible for all culinary operations for $6.5 million dollar restaurant group. Creative Controls, Ordering, Operations, Training and Quality Control</w:t>
            </w:r>
          </w:p>
          <w:p w:rsidR="000035FE" w:rsidRDefault="000035FE" w:rsidP="000035FE">
            <w:pPr>
              <w:pStyle w:val="Bulletedfirstline"/>
              <w:numPr>
                <w:ilvl w:val="0"/>
                <w:numId w:val="0"/>
              </w:numPr>
            </w:pPr>
            <w:r>
              <w:t xml:space="preserve">Atlanta Falcons Caterer- Arthur Blank                                        </w:t>
            </w:r>
            <w:r w:rsidR="004D062D">
              <w:t>2003</w:t>
            </w:r>
            <w:r>
              <w:t>-Present</w:t>
            </w:r>
          </w:p>
          <w:p w:rsidR="004D062D" w:rsidRDefault="004D062D" w:rsidP="004D062D">
            <w:pPr>
              <w:pStyle w:val="Bulletedfirstline"/>
              <w:numPr>
                <w:ilvl w:val="0"/>
                <w:numId w:val="35"/>
              </w:numPr>
            </w:pPr>
            <w:r>
              <w:t xml:space="preserve">Responsible for all culinary and service operations for Falcons Group on Hilton Head. </w:t>
            </w:r>
          </w:p>
          <w:p w:rsidR="007A243F" w:rsidRDefault="007A243F" w:rsidP="000035FE">
            <w:pPr>
              <w:pStyle w:val="Bulletedfirstline"/>
              <w:numPr>
                <w:ilvl w:val="0"/>
                <w:numId w:val="0"/>
              </w:numPr>
            </w:pPr>
            <w:r>
              <w:t>Culinary Extern Trainer- Johnson</w:t>
            </w:r>
            <w:r w:rsidR="0060694B">
              <w:t xml:space="preserve"> </w:t>
            </w:r>
            <w:r>
              <w:t>&amp;</w:t>
            </w:r>
            <w:r w:rsidR="0060694B">
              <w:t xml:space="preserve"> </w:t>
            </w:r>
            <w:r>
              <w:t xml:space="preserve">Wales, New England Culinary </w:t>
            </w:r>
            <w:r w:rsidR="00937347">
              <w:t>Institute</w:t>
            </w:r>
          </w:p>
          <w:p w:rsidR="00937347" w:rsidRDefault="00937347" w:rsidP="004D062D">
            <w:pPr>
              <w:pStyle w:val="Bulletedfirstline"/>
              <w:numPr>
                <w:ilvl w:val="0"/>
                <w:numId w:val="35"/>
              </w:numPr>
            </w:pPr>
            <w:r>
              <w:t>Trained aspiring young chefs in culinary school. Providing practical work</w:t>
            </w:r>
            <w:r w:rsidR="004D062D">
              <w:t xml:space="preserve"> </w:t>
            </w:r>
            <w:r>
              <w:t xml:space="preserve">experience </w:t>
            </w:r>
            <w:r w:rsidR="004D062D">
              <w:t>in the field.</w:t>
            </w:r>
          </w:p>
          <w:p w:rsidR="00C81A9F" w:rsidRDefault="00C81A9F" w:rsidP="00C81A9F">
            <w:pPr>
              <w:rPr>
                <w:b/>
              </w:rPr>
            </w:pPr>
          </w:p>
          <w:p w:rsidR="005B31BB" w:rsidRDefault="005B31BB" w:rsidP="00A456CD">
            <w:pPr>
              <w:pStyle w:val="smallspacing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23717A">
            <w:pPr>
              <w:rPr>
                <w:b/>
                <w:bCs/>
              </w:rPr>
            </w:pPr>
          </w:p>
          <w:p w:rsidR="000035FE" w:rsidRDefault="000035FE" w:rsidP="0023717A">
            <w:pPr>
              <w:rPr>
                <w:b/>
                <w:bCs/>
              </w:rPr>
            </w:pPr>
          </w:p>
          <w:p w:rsidR="000035FE" w:rsidRPr="003B64C6" w:rsidRDefault="000035FE" w:rsidP="0023717A">
            <w:pPr>
              <w:rPr>
                <w:b/>
                <w:bCs/>
              </w:rPr>
            </w:pPr>
          </w:p>
        </w:tc>
      </w:tr>
      <w:tr w:rsidR="00A456CD" w:rsidRPr="003F17A0">
        <w:trPr>
          <w:trHeight w:val="242"/>
        </w:trPr>
        <w:tc>
          <w:tcPr>
            <w:tcW w:w="21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456CD" w:rsidRPr="00F45ACB" w:rsidRDefault="00A456CD" w:rsidP="00F45ACB">
            <w:pPr>
              <w:pStyle w:val="Heading2"/>
            </w:pPr>
            <w:r w:rsidRPr="00F45ACB">
              <w:lastRenderedPageBreak/>
              <w:t>Education &amp; Qualifications</w:t>
            </w:r>
          </w:p>
        </w:tc>
        <w:tc>
          <w:tcPr>
            <w:tcW w:w="738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A456CD" w:rsidRPr="00F45ACB" w:rsidRDefault="003E6BE1" w:rsidP="00F45ACB">
            <w:pPr>
              <w:pStyle w:val="Heading1"/>
            </w:pPr>
            <w:r>
              <w:t>Boston University, BA 1991</w:t>
            </w:r>
          </w:p>
          <w:p w:rsidR="00A456CD" w:rsidRPr="00210C57" w:rsidRDefault="003E6BE1" w:rsidP="00A456CD">
            <w:pPr>
              <w:rPr>
                <w:rStyle w:val="Position"/>
              </w:rPr>
            </w:pPr>
            <w:r>
              <w:rPr>
                <w:rStyle w:val="Position"/>
              </w:rPr>
              <w:t xml:space="preserve">Graduate: </w:t>
            </w:r>
            <w:r w:rsidR="007356DB">
              <w:rPr>
                <w:rStyle w:val="Position"/>
              </w:rPr>
              <w:t>Bachelors</w:t>
            </w:r>
            <w:r>
              <w:rPr>
                <w:rStyle w:val="Position"/>
              </w:rPr>
              <w:t xml:space="preserve"> of  Arts, Pre-Law</w:t>
            </w:r>
          </w:p>
          <w:p w:rsidR="003E6BE1" w:rsidRPr="007A243F" w:rsidRDefault="007A243F" w:rsidP="00A456CD">
            <w:pPr>
              <w:tabs>
                <w:tab w:val="left" w:pos="2160"/>
              </w:tabs>
              <w:rPr>
                <w:b/>
                <w:szCs w:val="20"/>
              </w:rPr>
            </w:pPr>
            <w:r w:rsidRPr="007A243F">
              <w:rPr>
                <w:b/>
                <w:szCs w:val="20"/>
              </w:rPr>
              <w:t>National Honor Society</w:t>
            </w:r>
          </w:p>
          <w:p w:rsidR="007A243F" w:rsidRPr="007A243F" w:rsidRDefault="007A243F" w:rsidP="00A456CD">
            <w:pPr>
              <w:tabs>
                <w:tab w:val="left" w:pos="2160"/>
              </w:tabs>
              <w:rPr>
                <w:b/>
                <w:szCs w:val="20"/>
              </w:rPr>
            </w:pPr>
            <w:r w:rsidRPr="007A243F">
              <w:rPr>
                <w:b/>
                <w:szCs w:val="20"/>
              </w:rPr>
              <w:t xml:space="preserve">Sigma Alpha Mu </w:t>
            </w:r>
            <w:r w:rsidR="007356DB" w:rsidRPr="007A243F">
              <w:rPr>
                <w:b/>
                <w:szCs w:val="20"/>
              </w:rPr>
              <w:t>Fraternity</w:t>
            </w:r>
          </w:p>
          <w:p w:rsidR="007A243F" w:rsidRDefault="007A243F" w:rsidP="00A456CD">
            <w:pPr>
              <w:tabs>
                <w:tab w:val="left" w:pos="2160"/>
              </w:tabs>
              <w:rPr>
                <w:szCs w:val="20"/>
              </w:rPr>
            </w:pPr>
          </w:p>
          <w:p w:rsidR="003E6BE1" w:rsidRPr="000035FE" w:rsidRDefault="000035FE" w:rsidP="00A456CD">
            <w:pPr>
              <w:tabs>
                <w:tab w:val="left" w:pos="2160"/>
              </w:tabs>
              <w:rPr>
                <w:b/>
                <w:szCs w:val="20"/>
              </w:rPr>
            </w:pPr>
            <w:r w:rsidRPr="000035FE">
              <w:rPr>
                <w:b/>
                <w:szCs w:val="20"/>
              </w:rPr>
              <w:t xml:space="preserve">Culinary </w:t>
            </w:r>
            <w:r w:rsidR="003E6BE1" w:rsidRPr="000035FE">
              <w:rPr>
                <w:b/>
                <w:szCs w:val="20"/>
              </w:rPr>
              <w:t xml:space="preserve">Internships- </w:t>
            </w:r>
          </w:p>
          <w:p w:rsidR="003E6BE1" w:rsidRDefault="003E6BE1" w:rsidP="00A456CD">
            <w:pPr>
              <w:tabs>
                <w:tab w:val="left" w:pos="2160"/>
              </w:tabs>
              <w:rPr>
                <w:szCs w:val="20"/>
              </w:rPr>
            </w:pPr>
            <w:r>
              <w:rPr>
                <w:szCs w:val="20"/>
              </w:rPr>
              <w:t>Inn at Sawmill Farm- Relis &amp; Chateau, DiRona Award, Grand Award Wine Spectator, Mobil 4 Star, Executive Chef Brill Williams</w:t>
            </w:r>
          </w:p>
          <w:p w:rsidR="0060694B" w:rsidRDefault="0060694B" w:rsidP="00A456CD">
            <w:pPr>
              <w:tabs>
                <w:tab w:val="left" w:pos="2160"/>
              </w:tabs>
              <w:rPr>
                <w:szCs w:val="20"/>
              </w:rPr>
            </w:pPr>
          </w:p>
          <w:p w:rsidR="003E6BE1" w:rsidRDefault="003E6BE1" w:rsidP="00A456CD">
            <w:pPr>
              <w:tabs>
                <w:tab w:val="left" w:pos="2160"/>
              </w:tabs>
              <w:rPr>
                <w:szCs w:val="20"/>
              </w:rPr>
            </w:pPr>
            <w:r>
              <w:rPr>
                <w:szCs w:val="20"/>
              </w:rPr>
              <w:t xml:space="preserve">La Vielle Maison- Boca Raton, FL- Relis &amp; Chateau, James Beard, DiRona Award, Grand Award Wine Spectator, </w:t>
            </w:r>
            <w:r w:rsidR="007356DB">
              <w:rPr>
                <w:szCs w:val="20"/>
              </w:rPr>
              <w:t>Executive</w:t>
            </w:r>
            <w:r>
              <w:rPr>
                <w:szCs w:val="20"/>
              </w:rPr>
              <w:t xml:space="preserve"> Chef Jacky Pluton</w:t>
            </w:r>
          </w:p>
          <w:p w:rsidR="003E6BE1" w:rsidRPr="003E6BE1" w:rsidRDefault="003E6BE1" w:rsidP="00A456CD">
            <w:pPr>
              <w:tabs>
                <w:tab w:val="left" w:pos="2160"/>
              </w:tabs>
              <w:rPr>
                <w:szCs w:val="20"/>
              </w:rPr>
            </w:pPr>
          </w:p>
          <w:p w:rsidR="000035FE" w:rsidRDefault="000035FE" w:rsidP="00A456CD"/>
          <w:p w:rsidR="000035FE" w:rsidRPr="000035FE" w:rsidRDefault="000035FE" w:rsidP="00A456CD">
            <w:pPr>
              <w:rPr>
                <w:b/>
              </w:rPr>
            </w:pPr>
            <w:r w:rsidRPr="000035FE">
              <w:rPr>
                <w:b/>
              </w:rPr>
              <w:t>Awards and Recognitions</w:t>
            </w:r>
          </w:p>
          <w:p w:rsidR="000035FE" w:rsidRDefault="000035FE" w:rsidP="00A456CD">
            <w:r>
              <w:t>Grand Award Winner, World Mega Yacht Culinary Championships – Pastry Arts  2002</w:t>
            </w:r>
          </w:p>
          <w:p w:rsidR="000035FE" w:rsidRDefault="000035FE" w:rsidP="00A456CD">
            <w:r>
              <w:t>Runner Up- Perrier Joet –World Mega Yacht Culinary Championship- Overall- 2002</w:t>
            </w:r>
          </w:p>
          <w:p w:rsidR="000035FE" w:rsidRDefault="000035FE" w:rsidP="00A456CD">
            <w:r>
              <w:t xml:space="preserve">Iron Chef Winner- </w:t>
            </w:r>
            <w:r w:rsidR="007356DB">
              <w:t>Hilton</w:t>
            </w:r>
            <w:r>
              <w:t xml:space="preserve"> Head Seafood Festival</w:t>
            </w:r>
            <w:r w:rsidR="0060694B">
              <w:t xml:space="preserve">          </w:t>
            </w:r>
            <w:r>
              <w:t xml:space="preserve"> 2009</w:t>
            </w:r>
          </w:p>
          <w:p w:rsidR="000035FE" w:rsidRDefault="000035FE" w:rsidP="00A456CD">
            <w:r>
              <w:t>Best Caterer  Winner-</w:t>
            </w:r>
            <w:r w:rsidR="0060694B">
              <w:t>Hilton Head, SC</w:t>
            </w:r>
            <w:r>
              <w:t xml:space="preserve"> </w:t>
            </w:r>
            <w:r w:rsidR="0060694B">
              <w:t xml:space="preserve">                           </w:t>
            </w:r>
            <w:r>
              <w:t>2009</w:t>
            </w:r>
          </w:p>
          <w:p w:rsidR="0060694B" w:rsidRDefault="0060694B" w:rsidP="00A456CD">
            <w:r>
              <w:t>Best New Fine Dining Restaurant in Southern , NH       1995</w:t>
            </w:r>
          </w:p>
          <w:p w:rsidR="000035FE" w:rsidRDefault="000035FE" w:rsidP="00A456CD">
            <w:r>
              <w:t xml:space="preserve">One of three Chefs Selected for Julia Childs Life Time Achievement </w:t>
            </w:r>
            <w:r w:rsidR="007356DB">
              <w:t>Ceremony</w:t>
            </w:r>
            <w:r>
              <w:t>- 1995</w:t>
            </w:r>
          </w:p>
          <w:p w:rsidR="000035FE" w:rsidRDefault="000035FE" w:rsidP="00A456CD"/>
          <w:p w:rsidR="007A243F" w:rsidRPr="007A243F" w:rsidRDefault="007A243F" w:rsidP="00A456CD">
            <w:pPr>
              <w:rPr>
                <w:b/>
              </w:rPr>
            </w:pPr>
            <w:r w:rsidRPr="007A243F">
              <w:rPr>
                <w:b/>
              </w:rPr>
              <w:t>Personal</w:t>
            </w:r>
          </w:p>
          <w:p w:rsidR="007A243F" w:rsidRDefault="007A243F" w:rsidP="00A456CD">
            <w:r>
              <w:t>Expert Alpine Skier- 40 years PSI Instructor</w:t>
            </w:r>
          </w:p>
          <w:p w:rsidR="007A243F" w:rsidRDefault="007A243F" w:rsidP="00A456CD">
            <w:r>
              <w:t>Tae Kwon Do</w:t>
            </w:r>
            <w:r w:rsidR="00937347">
              <w:t xml:space="preserve"> Instructor</w:t>
            </w:r>
            <w:r>
              <w:t>- Second Degree Black Belt, 2011 SC State Champion Weapons, Form  and Sparring</w:t>
            </w:r>
          </w:p>
          <w:p w:rsidR="007A243F" w:rsidRDefault="007A243F" w:rsidP="00A456CD">
            <w:r>
              <w:t>Outward Bound Leadership School- Alumni</w:t>
            </w:r>
            <w:r w:rsidR="00937347">
              <w:t>- Wilderness Survival Training</w:t>
            </w:r>
          </w:p>
          <w:p w:rsidR="003E6BE1" w:rsidRDefault="00304AF8" w:rsidP="001328C8">
            <w:r>
              <w:t>STCW95- US Coast Guard Certification for Able Body Seaman</w:t>
            </w:r>
          </w:p>
          <w:p w:rsidR="00937347" w:rsidRDefault="00937347" w:rsidP="001328C8">
            <w:r>
              <w:t>Advanced Open Water  Diver- PADI</w:t>
            </w:r>
          </w:p>
          <w:p w:rsidR="00304AF8" w:rsidRPr="00585849" w:rsidRDefault="00304AF8" w:rsidP="001328C8"/>
        </w:tc>
      </w:tr>
      <w:tr w:rsidR="00056CA8" w:rsidRPr="003F17A0">
        <w:trPr>
          <w:trHeight w:val="242"/>
        </w:trPr>
        <w:tc>
          <w:tcPr>
            <w:tcW w:w="95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56CA8" w:rsidRPr="00F45ACB" w:rsidRDefault="00056CA8" w:rsidP="00F45ACB">
            <w:pPr>
              <w:pStyle w:val="Heading1"/>
            </w:pPr>
            <w:r w:rsidRPr="00F45ACB">
              <w:t>References &amp; Supporting Documentation Furnished Upon Request</w:t>
            </w:r>
          </w:p>
        </w:tc>
      </w:tr>
    </w:tbl>
    <w:p w:rsidR="00A92D25" w:rsidRDefault="00A92D25">
      <w:pPr>
        <w:rPr>
          <w:rFonts w:cs="Arial"/>
          <w:szCs w:val="20"/>
        </w:rPr>
      </w:pPr>
    </w:p>
    <w:sectPr w:rsidR="00A92D25" w:rsidSect="0060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8E"/>
    <w:multiLevelType w:val="multilevel"/>
    <w:tmpl w:val="A76C6892"/>
    <w:numStyleLink w:val="BulletedList"/>
  </w:abstractNum>
  <w:abstractNum w:abstractNumId="1">
    <w:nsid w:val="0DCB63F4"/>
    <w:multiLevelType w:val="hybridMultilevel"/>
    <w:tmpl w:val="BA76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7776D54"/>
    <w:multiLevelType w:val="multilevel"/>
    <w:tmpl w:val="A76C6892"/>
    <w:numStyleLink w:val="BulletedList"/>
  </w:abstractNum>
  <w:abstractNum w:abstractNumId="5">
    <w:nsid w:val="17DD274C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C0D50"/>
    <w:multiLevelType w:val="multilevel"/>
    <w:tmpl w:val="A76C6892"/>
    <w:numStyleLink w:val="BulletedList"/>
  </w:abstractNum>
  <w:abstractNum w:abstractNumId="7">
    <w:nsid w:val="228C1D9D"/>
    <w:multiLevelType w:val="multilevel"/>
    <w:tmpl w:val="A76C6892"/>
    <w:numStyleLink w:val="BulletedList"/>
  </w:abstractNum>
  <w:abstractNum w:abstractNumId="8">
    <w:nsid w:val="23F942D2"/>
    <w:multiLevelType w:val="multilevel"/>
    <w:tmpl w:val="A76C6892"/>
    <w:numStyleLink w:val="BulletedList"/>
  </w:abstractNum>
  <w:abstractNum w:abstractNumId="9">
    <w:nsid w:val="29DB76CB"/>
    <w:multiLevelType w:val="multilevel"/>
    <w:tmpl w:val="A76C6892"/>
    <w:numStyleLink w:val="BulletedList"/>
  </w:abstractNum>
  <w:abstractNum w:abstractNumId="10">
    <w:nsid w:val="2BA8172A"/>
    <w:multiLevelType w:val="multilevel"/>
    <w:tmpl w:val="A76C6892"/>
    <w:numStyleLink w:val="BulletedList"/>
  </w:abstractNum>
  <w:abstractNum w:abstractNumId="11">
    <w:nsid w:val="2C35396F"/>
    <w:multiLevelType w:val="multilevel"/>
    <w:tmpl w:val="A76C6892"/>
    <w:numStyleLink w:val="BulletedList"/>
  </w:abstractNum>
  <w:abstractNum w:abstractNumId="12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5FB26A8"/>
    <w:multiLevelType w:val="multilevel"/>
    <w:tmpl w:val="A76C6892"/>
    <w:numStyleLink w:val="BulletedList"/>
  </w:abstractNum>
  <w:abstractNum w:abstractNumId="14">
    <w:nsid w:val="392344B1"/>
    <w:multiLevelType w:val="multilevel"/>
    <w:tmpl w:val="A76C6892"/>
    <w:numStyleLink w:val="BulletedList"/>
  </w:abstractNum>
  <w:abstractNum w:abstractNumId="15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16366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C04F4"/>
    <w:multiLevelType w:val="multilevel"/>
    <w:tmpl w:val="A76C6892"/>
    <w:numStyleLink w:val="BulletedList"/>
  </w:abstractNum>
  <w:abstractNum w:abstractNumId="18">
    <w:nsid w:val="4FAA6E92"/>
    <w:multiLevelType w:val="multilevel"/>
    <w:tmpl w:val="A76C6892"/>
    <w:numStyleLink w:val="BulletedList"/>
  </w:abstractNum>
  <w:abstractNum w:abstractNumId="19">
    <w:nsid w:val="50754E94"/>
    <w:multiLevelType w:val="multilevel"/>
    <w:tmpl w:val="A76C6892"/>
    <w:numStyleLink w:val="BulletedList"/>
  </w:abstractNum>
  <w:abstractNum w:abstractNumId="20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3AA603B"/>
    <w:multiLevelType w:val="singleLevel"/>
    <w:tmpl w:val="4D9E11AA"/>
    <w:lvl w:ilvl="0">
      <w:start w:val="1"/>
      <w:numFmt w:val="bullet"/>
      <w:pStyle w:val="Bulleted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3">
    <w:nsid w:val="57465442"/>
    <w:multiLevelType w:val="multilevel"/>
    <w:tmpl w:val="A76C6892"/>
    <w:numStyleLink w:val="BulletedList"/>
  </w:abstractNum>
  <w:abstractNum w:abstractNumId="24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5">
    <w:nsid w:val="5CD10F4F"/>
    <w:multiLevelType w:val="multilevel"/>
    <w:tmpl w:val="A76C6892"/>
    <w:numStyleLink w:val="BulletedList"/>
  </w:abstractNum>
  <w:abstractNum w:abstractNumId="26">
    <w:nsid w:val="61275CA2"/>
    <w:multiLevelType w:val="hybridMultilevel"/>
    <w:tmpl w:val="167E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5292"/>
    <w:multiLevelType w:val="multilevel"/>
    <w:tmpl w:val="A76C6892"/>
    <w:numStyleLink w:val="BulletedList"/>
  </w:abstractNum>
  <w:abstractNum w:abstractNumId="28">
    <w:nsid w:val="62523C93"/>
    <w:multiLevelType w:val="multilevel"/>
    <w:tmpl w:val="A76C6892"/>
    <w:numStyleLink w:val="BulletedList"/>
  </w:abstractNum>
  <w:abstractNum w:abstractNumId="29">
    <w:nsid w:val="6B9B73A0"/>
    <w:multiLevelType w:val="multilevel"/>
    <w:tmpl w:val="A76C6892"/>
    <w:numStyleLink w:val="BulletedList"/>
  </w:abstractNum>
  <w:abstractNum w:abstractNumId="30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4EA79EA"/>
    <w:multiLevelType w:val="multilevel"/>
    <w:tmpl w:val="A76C6892"/>
    <w:numStyleLink w:val="BulletedList"/>
  </w:abstractNum>
  <w:abstractNum w:abstractNumId="32">
    <w:nsid w:val="779C666A"/>
    <w:multiLevelType w:val="hybridMultilevel"/>
    <w:tmpl w:val="6EC8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D78FA"/>
    <w:multiLevelType w:val="multilevel"/>
    <w:tmpl w:val="A76C6892"/>
    <w:numStyleLink w:val="BulletedList"/>
  </w:abstractNum>
  <w:abstractNum w:abstractNumId="34">
    <w:nsid w:val="7E4F77E4"/>
    <w:multiLevelType w:val="multilevel"/>
    <w:tmpl w:val="A76C6892"/>
    <w:numStyleLink w:val="BulletedList"/>
  </w:abstractNum>
  <w:num w:numId="1">
    <w:abstractNumId w:val="22"/>
  </w:num>
  <w:num w:numId="2">
    <w:abstractNumId w:val="15"/>
  </w:num>
  <w:num w:numId="3">
    <w:abstractNumId w:val="24"/>
  </w:num>
  <w:num w:numId="4">
    <w:abstractNumId w:val="21"/>
  </w:num>
  <w:num w:numId="5">
    <w:abstractNumId w:val="16"/>
  </w:num>
  <w:num w:numId="6">
    <w:abstractNumId w:val="9"/>
  </w:num>
  <w:num w:numId="7">
    <w:abstractNumId w:val="6"/>
  </w:num>
  <w:num w:numId="8">
    <w:abstractNumId w:val="25"/>
  </w:num>
  <w:num w:numId="9">
    <w:abstractNumId w:val="17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27"/>
  </w:num>
  <w:num w:numId="15">
    <w:abstractNumId w:val="11"/>
  </w:num>
  <w:num w:numId="16">
    <w:abstractNumId w:val="31"/>
  </w:num>
  <w:num w:numId="17">
    <w:abstractNumId w:val="28"/>
  </w:num>
  <w:num w:numId="18">
    <w:abstractNumId w:val="30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14"/>
  </w:num>
  <w:num w:numId="24">
    <w:abstractNumId w:val="2"/>
  </w:num>
  <w:num w:numId="25">
    <w:abstractNumId w:val="3"/>
  </w:num>
  <w:num w:numId="26">
    <w:abstractNumId w:val="33"/>
  </w:num>
  <w:num w:numId="27">
    <w:abstractNumId w:val="18"/>
  </w:num>
  <w:num w:numId="28">
    <w:abstractNumId w:val="34"/>
  </w:num>
  <w:num w:numId="29">
    <w:abstractNumId w:val="10"/>
  </w:num>
  <w:num w:numId="30">
    <w:abstractNumId w:val="7"/>
  </w:num>
  <w:num w:numId="31">
    <w:abstractNumId w:val="23"/>
  </w:num>
  <w:num w:numId="32">
    <w:abstractNumId w:val="19"/>
  </w:num>
  <w:num w:numId="33">
    <w:abstractNumId w:val="1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402D37"/>
    <w:rsid w:val="000035FE"/>
    <w:rsid w:val="000042FE"/>
    <w:rsid w:val="0001432C"/>
    <w:rsid w:val="00021F60"/>
    <w:rsid w:val="00022185"/>
    <w:rsid w:val="00036117"/>
    <w:rsid w:val="0004584D"/>
    <w:rsid w:val="000477EC"/>
    <w:rsid w:val="00053429"/>
    <w:rsid w:val="00056CA8"/>
    <w:rsid w:val="00066EBA"/>
    <w:rsid w:val="0008506D"/>
    <w:rsid w:val="00095B3D"/>
    <w:rsid w:val="000E0464"/>
    <w:rsid w:val="000E0AB4"/>
    <w:rsid w:val="000E322A"/>
    <w:rsid w:val="000F3D9E"/>
    <w:rsid w:val="0011602F"/>
    <w:rsid w:val="001209EA"/>
    <w:rsid w:val="001328C8"/>
    <w:rsid w:val="0013482A"/>
    <w:rsid w:val="00150D22"/>
    <w:rsid w:val="00184B53"/>
    <w:rsid w:val="001852EB"/>
    <w:rsid w:val="00186AA6"/>
    <w:rsid w:val="0019026C"/>
    <w:rsid w:val="001B58AB"/>
    <w:rsid w:val="00203E98"/>
    <w:rsid w:val="00210C57"/>
    <w:rsid w:val="00222FBA"/>
    <w:rsid w:val="00225E32"/>
    <w:rsid w:val="00226CA5"/>
    <w:rsid w:val="0023717A"/>
    <w:rsid w:val="00245814"/>
    <w:rsid w:val="00290E09"/>
    <w:rsid w:val="002E6BD5"/>
    <w:rsid w:val="00303457"/>
    <w:rsid w:val="00304AF8"/>
    <w:rsid w:val="00305BA5"/>
    <w:rsid w:val="003268E3"/>
    <w:rsid w:val="003643EB"/>
    <w:rsid w:val="003910A5"/>
    <w:rsid w:val="003B64C6"/>
    <w:rsid w:val="003C030D"/>
    <w:rsid w:val="003D30DD"/>
    <w:rsid w:val="003E1905"/>
    <w:rsid w:val="003E1F5B"/>
    <w:rsid w:val="003E3210"/>
    <w:rsid w:val="003E6BE1"/>
    <w:rsid w:val="003F11F5"/>
    <w:rsid w:val="003F17A0"/>
    <w:rsid w:val="003F2612"/>
    <w:rsid w:val="00402D37"/>
    <w:rsid w:val="00406C77"/>
    <w:rsid w:val="0042564D"/>
    <w:rsid w:val="00436179"/>
    <w:rsid w:val="004713C5"/>
    <w:rsid w:val="00480F5D"/>
    <w:rsid w:val="00492E7E"/>
    <w:rsid w:val="004D062D"/>
    <w:rsid w:val="004D25AE"/>
    <w:rsid w:val="004F6F87"/>
    <w:rsid w:val="005141A0"/>
    <w:rsid w:val="00516258"/>
    <w:rsid w:val="00516A35"/>
    <w:rsid w:val="00522AF1"/>
    <w:rsid w:val="00537E6D"/>
    <w:rsid w:val="00543F26"/>
    <w:rsid w:val="00572B3F"/>
    <w:rsid w:val="00585849"/>
    <w:rsid w:val="005B31BB"/>
    <w:rsid w:val="005B37A2"/>
    <w:rsid w:val="005E74E3"/>
    <w:rsid w:val="005F649A"/>
    <w:rsid w:val="0060694B"/>
    <w:rsid w:val="00614046"/>
    <w:rsid w:val="00614C29"/>
    <w:rsid w:val="006222F8"/>
    <w:rsid w:val="006445F2"/>
    <w:rsid w:val="006922E8"/>
    <w:rsid w:val="00693A08"/>
    <w:rsid w:val="006B37FD"/>
    <w:rsid w:val="006C0C55"/>
    <w:rsid w:val="006C2742"/>
    <w:rsid w:val="006C3CD1"/>
    <w:rsid w:val="006E424B"/>
    <w:rsid w:val="006E6720"/>
    <w:rsid w:val="006F1E6E"/>
    <w:rsid w:val="007356DB"/>
    <w:rsid w:val="007417EF"/>
    <w:rsid w:val="00751BD9"/>
    <w:rsid w:val="00767F6B"/>
    <w:rsid w:val="00780F50"/>
    <w:rsid w:val="00785781"/>
    <w:rsid w:val="007A243F"/>
    <w:rsid w:val="007A54B9"/>
    <w:rsid w:val="007C36B1"/>
    <w:rsid w:val="007D1906"/>
    <w:rsid w:val="007D3FF2"/>
    <w:rsid w:val="007D5C35"/>
    <w:rsid w:val="007E3BB0"/>
    <w:rsid w:val="008117CB"/>
    <w:rsid w:val="00814760"/>
    <w:rsid w:val="0081664F"/>
    <w:rsid w:val="008253E8"/>
    <w:rsid w:val="008377FE"/>
    <w:rsid w:val="00853F4C"/>
    <w:rsid w:val="008912F5"/>
    <w:rsid w:val="008931FF"/>
    <w:rsid w:val="008A482D"/>
    <w:rsid w:val="008A6148"/>
    <w:rsid w:val="008B231C"/>
    <w:rsid w:val="00937347"/>
    <w:rsid w:val="009679FC"/>
    <w:rsid w:val="00982AEB"/>
    <w:rsid w:val="009A5874"/>
    <w:rsid w:val="009E1882"/>
    <w:rsid w:val="009F0916"/>
    <w:rsid w:val="009F2D7B"/>
    <w:rsid w:val="00A22589"/>
    <w:rsid w:val="00A332E5"/>
    <w:rsid w:val="00A456CD"/>
    <w:rsid w:val="00A5754B"/>
    <w:rsid w:val="00A76701"/>
    <w:rsid w:val="00A92D25"/>
    <w:rsid w:val="00A962C1"/>
    <w:rsid w:val="00AB5B26"/>
    <w:rsid w:val="00AF5332"/>
    <w:rsid w:val="00B44718"/>
    <w:rsid w:val="00B51CD2"/>
    <w:rsid w:val="00B60A37"/>
    <w:rsid w:val="00B65FDB"/>
    <w:rsid w:val="00B84022"/>
    <w:rsid w:val="00BD4EFC"/>
    <w:rsid w:val="00BF06FB"/>
    <w:rsid w:val="00C53951"/>
    <w:rsid w:val="00C71F47"/>
    <w:rsid w:val="00C77A92"/>
    <w:rsid w:val="00C81A9F"/>
    <w:rsid w:val="00C94284"/>
    <w:rsid w:val="00CB7969"/>
    <w:rsid w:val="00CC2DBA"/>
    <w:rsid w:val="00CD0C38"/>
    <w:rsid w:val="00D400A9"/>
    <w:rsid w:val="00D75AAE"/>
    <w:rsid w:val="00DA0123"/>
    <w:rsid w:val="00E251F6"/>
    <w:rsid w:val="00E3354C"/>
    <w:rsid w:val="00E638F4"/>
    <w:rsid w:val="00E8155E"/>
    <w:rsid w:val="00E853F4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F33E2"/>
    <w:rsid w:val="00EF4B06"/>
    <w:rsid w:val="00F132FA"/>
    <w:rsid w:val="00F13427"/>
    <w:rsid w:val="00F45ACB"/>
    <w:rsid w:val="00F80CB9"/>
    <w:rsid w:val="00F958B2"/>
    <w:rsid w:val="00F97E16"/>
    <w:rsid w:val="00FA12E9"/>
    <w:rsid w:val="00FA7B05"/>
    <w:rsid w:val="00FC239F"/>
    <w:rsid w:val="00FE392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1stLinespace"/>
    <w:next w:val="Normal"/>
    <w:qFormat/>
    <w:rsid w:val="00F45AC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5ACB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ContactInfo"/>
    <w:next w:val="Normal"/>
    <w:qFormat/>
    <w:rsid w:val="00F45A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link w:val="ContactInfo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firstline">
    <w:name w:val="Bulleted first line"/>
    <w:basedOn w:val="Normal"/>
    <w:link w:val="Bulletedfir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1stLinespace">
    <w:name w:val="1st Line space"/>
    <w:basedOn w:val="Normal"/>
    <w:link w:val="1stLinespaceCharChar"/>
    <w:rsid w:val="00A22589"/>
    <w:pPr>
      <w:spacing w:before="140"/>
    </w:pPr>
  </w:style>
  <w:style w:type="paragraph" w:customStyle="1" w:styleId="Copyright">
    <w:name w:val="Copyright"/>
    <w:basedOn w:val="Normal"/>
    <w:rsid w:val="00FA7B05"/>
    <w:pPr>
      <w:spacing w:before="240"/>
    </w:pPr>
    <w:rPr>
      <w:sz w:val="16"/>
    </w:rPr>
  </w:style>
  <w:style w:type="character" w:customStyle="1" w:styleId="1stLinespaceCharChar">
    <w:name w:val="1st Line space Char Char"/>
    <w:basedOn w:val="DefaultParagraphFont"/>
    <w:link w:val="1stLinespace"/>
    <w:rsid w:val="00A22589"/>
    <w:rPr>
      <w:rFonts w:ascii="Garamond" w:hAnsi="Garamond"/>
      <w:szCs w:val="24"/>
      <w:lang w:val="en-US" w:eastAsia="en-US" w:bidi="ar-SA"/>
    </w:rPr>
  </w:style>
  <w:style w:type="paragraph" w:customStyle="1" w:styleId="Location">
    <w:name w:val="Location"/>
    <w:basedOn w:val="Company"/>
    <w:link w:val="LocationCharChar"/>
    <w:rsid w:val="00095B3D"/>
    <w:rPr>
      <w:b w:val="0"/>
      <w:bCs/>
      <w:iCs w:val="0"/>
      <w:spacing w:val="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Char">
    <w:name w:val="Location Char Char"/>
    <w:basedOn w:val="CompanyCharChar"/>
    <w:link w:val="Location"/>
    <w:rsid w:val="00095B3D"/>
    <w:rPr>
      <w:rFonts w:ascii="Garamond" w:hAnsi="Garamond" w:cs="Arial"/>
      <w:b/>
      <w:bCs/>
      <w:i/>
      <w:iCs/>
      <w:spacing w:val="8"/>
      <w:lang w:val="en-US" w:eastAsia="en-US" w:bidi="ar-SA"/>
    </w:rPr>
  </w:style>
  <w:style w:type="character" w:customStyle="1" w:styleId="Position">
    <w:name w:val="Position"/>
    <w:basedOn w:val="DefaultParagraphFont"/>
    <w:rsid w:val="00210C57"/>
    <w:rPr>
      <w:b/>
      <w:bCs/>
    </w:rPr>
  </w:style>
  <w:style w:type="paragraph" w:customStyle="1" w:styleId="smallspacing">
    <w:name w:val="small spacing"/>
    <w:basedOn w:val="Normal"/>
    <w:rsid w:val="009F0916"/>
    <w:rPr>
      <w:sz w:val="8"/>
      <w:szCs w:val="8"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245814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BulletedfirstlineCharChar">
    <w:name w:val="Bulleted first line Char Char"/>
    <w:basedOn w:val="DefaultParagraphFont"/>
    <w:link w:val="Bulletedfir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245814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CharChar">
    <w:name w:val="Contact Info Char Char"/>
    <w:basedOn w:val="DefaultParagraphFont"/>
    <w:link w:val="ContactInfo"/>
    <w:rsid w:val="003E1F5B"/>
    <w:rPr>
      <w:rFonts w:ascii="Garamond" w:hAnsi="Garamond" w:cs="Arial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1stLinespace"/>
    <w:next w:val="Normal"/>
    <w:qFormat/>
    <w:rsid w:val="00F45AC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5ACB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ContactInfo"/>
    <w:next w:val="Normal"/>
    <w:qFormat/>
    <w:rsid w:val="00F45A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link w:val="ContactInfo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firstline">
    <w:name w:val="Bulleted first line"/>
    <w:basedOn w:val="Normal"/>
    <w:link w:val="Bulletedfir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1stLinespace">
    <w:name w:val="1st Line space"/>
    <w:basedOn w:val="Normal"/>
    <w:link w:val="1stLinespaceCharChar"/>
    <w:rsid w:val="00A22589"/>
    <w:pPr>
      <w:spacing w:before="140"/>
    </w:pPr>
  </w:style>
  <w:style w:type="paragraph" w:customStyle="1" w:styleId="Copyright">
    <w:name w:val="Copyright"/>
    <w:basedOn w:val="Normal"/>
    <w:rsid w:val="00FA7B05"/>
    <w:pPr>
      <w:spacing w:before="240"/>
    </w:pPr>
    <w:rPr>
      <w:sz w:val="16"/>
    </w:rPr>
  </w:style>
  <w:style w:type="character" w:customStyle="1" w:styleId="1stLinespaceCharChar">
    <w:name w:val="1st Line space Char Char"/>
    <w:basedOn w:val="DefaultParagraphFont"/>
    <w:link w:val="1stLinespace"/>
    <w:rsid w:val="00A22589"/>
    <w:rPr>
      <w:rFonts w:ascii="Garamond" w:hAnsi="Garamond"/>
      <w:szCs w:val="24"/>
      <w:lang w:val="en-US" w:eastAsia="en-US" w:bidi="ar-SA"/>
    </w:rPr>
  </w:style>
  <w:style w:type="paragraph" w:customStyle="1" w:styleId="Location">
    <w:name w:val="Location"/>
    <w:basedOn w:val="Company"/>
    <w:link w:val="LocationCharChar"/>
    <w:rsid w:val="00095B3D"/>
    <w:rPr>
      <w:b w:val="0"/>
      <w:bCs/>
      <w:iCs w:val="0"/>
      <w:spacing w:val="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Char">
    <w:name w:val="Location Char Char"/>
    <w:basedOn w:val="CompanyCharChar"/>
    <w:link w:val="Location"/>
    <w:rsid w:val="00095B3D"/>
    <w:rPr>
      <w:rFonts w:ascii="Garamond" w:hAnsi="Garamond" w:cs="Arial"/>
      <w:b/>
      <w:bCs/>
      <w:i/>
      <w:iCs/>
      <w:spacing w:val="8"/>
      <w:lang w:val="en-US" w:eastAsia="en-US" w:bidi="ar-SA"/>
    </w:rPr>
  </w:style>
  <w:style w:type="character" w:customStyle="1" w:styleId="Position">
    <w:name w:val="Position"/>
    <w:basedOn w:val="DefaultParagraphFont"/>
    <w:rsid w:val="00210C57"/>
    <w:rPr>
      <w:b/>
      <w:bCs/>
    </w:rPr>
  </w:style>
  <w:style w:type="paragraph" w:customStyle="1" w:styleId="smallspacing">
    <w:name w:val="small spacing"/>
    <w:basedOn w:val="Normal"/>
    <w:rsid w:val="009F0916"/>
    <w:rPr>
      <w:sz w:val="8"/>
      <w:szCs w:val="8"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245814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BulletedfirstlineCharChar">
    <w:name w:val="Bulleted first line Char Char"/>
    <w:basedOn w:val="DefaultParagraphFont"/>
    <w:link w:val="Bulletedfir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245814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CharChar">
    <w:name w:val="Contact Info Char Char"/>
    <w:basedOn w:val="DefaultParagraphFont"/>
    <w:link w:val="ContactInfo"/>
    <w:rsid w:val="003E1F5B"/>
    <w:rPr>
      <w:rFonts w:ascii="Garamond" w:hAnsi="Garamond" w:cs="Arial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ef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Chef resume.dot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2014-02-04T14:34:00Z</cp:lastPrinted>
  <dcterms:created xsi:type="dcterms:W3CDTF">2014-02-04T14:35:00Z</dcterms:created>
  <dcterms:modified xsi:type="dcterms:W3CDTF">2014-02-04T14:35:00Z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TC063694091033</vt:lpwstr>
  </property>
</Properties>
</file>