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5C" w:rsidRDefault="00282A29" w:rsidP="004E627B">
      <w:pPr>
        <w:pStyle w:val="Subtitle"/>
        <w:jc w:val="left"/>
      </w:pPr>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column">
                  <wp:posOffset>-171450</wp:posOffset>
                </wp:positionH>
                <wp:positionV relativeFrom="paragraph">
                  <wp:posOffset>161925</wp:posOffset>
                </wp:positionV>
                <wp:extent cx="7153275" cy="94869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9486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5pt;margin-top:12.75pt;width:563.25pt;height:7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" filled="f"/>
            </w:pict>
          </mc:Fallback>
        </mc:AlternateContent>
      </w:r>
    </w:p>
    <w:p w:rsidR="00377C05" w:rsidRPr="00377C05" w:rsidRDefault="00377C05" w:rsidP="004E627B">
      <w:pPr>
        <w:pStyle w:val="Subtitle"/>
        <w:jc w:val="left"/>
        <w:rPr>
          <w:sz w:val="2"/>
          <w:szCs w:val="2"/>
        </w:rPr>
      </w:pPr>
    </w:p>
    <w:p w:rsidR="00706347" w:rsidRPr="00F370F1" w:rsidRDefault="00282A29" w:rsidP="004E627B">
      <w:pPr>
        <w:pStyle w:val="Subtitle"/>
        <w:jc w:val="left"/>
        <w:rPr>
          <w:b/>
          <w:sz w:val="28"/>
          <w:szCs w:val="32"/>
        </w:rPr>
      </w:pPr>
      <w:r>
        <w:rPr>
          <w:noProof/>
        </w:rPr>
        <w:drawing>
          <wp:inline distT="0" distB="0" distL="0" distR="0">
            <wp:extent cx="895350" cy="504825"/>
            <wp:effectExtent l="0" t="0" r="0" b="9525"/>
            <wp:docPr id="1" name="Picture 1" descr="TBH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H_logo_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inline>
        </w:drawing>
      </w:r>
      <w:r w:rsidR="00F370F1">
        <w:t xml:space="preserve">       </w:t>
      </w:r>
      <w:r w:rsidR="00904C11">
        <w:tab/>
      </w:r>
      <w:r w:rsidR="0005155C">
        <w:t xml:space="preserve">              </w:t>
      </w:r>
      <w:r w:rsidR="00F370F1" w:rsidRPr="004E627B">
        <w:rPr>
          <w:b/>
          <w:i/>
          <w:sz w:val="36"/>
        </w:rPr>
        <w:t>Application for Membership</w:t>
      </w:r>
    </w:p>
    <w:p w:rsidR="00706347" w:rsidRDefault="0005155C" w:rsidP="0005155C">
      <w:pPr>
        <w:pBdr>
          <w:bottom w:val="single" w:sz="12" w:space="5" w:color="auto"/>
        </w:pBdr>
        <w:rPr>
          <w:rFonts w:ascii="Times New Roman" w:hAnsi="Times New Roman"/>
          <w:szCs w:val="20"/>
        </w:rPr>
      </w:pPr>
      <w:r>
        <w:rPr>
          <w:rFonts w:ascii="Times New Roman" w:hAnsi="Times New Roman"/>
          <w:szCs w:val="20"/>
        </w:rPr>
        <w:t xml:space="preserve">                                             </w:t>
      </w:r>
      <w:r w:rsidR="00706347">
        <w:rPr>
          <w:rFonts w:ascii="Times New Roman" w:hAnsi="Times New Roman"/>
          <w:szCs w:val="20"/>
        </w:rPr>
        <w:t xml:space="preserve">Information you furnish will be kept </w:t>
      </w:r>
      <w:r w:rsidR="00BD4EBB">
        <w:rPr>
          <w:rFonts w:ascii="Times New Roman" w:hAnsi="Times New Roman"/>
          <w:szCs w:val="20"/>
        </w:rPr>
        <w:t>confidential to Temple Beth Hillel</w:t>
      </w:r>
      <w:r w:rsidR="008C5CA2">
        <w:rPr>
          <w:rFonts w:ascii="Times New Roman" w:hAnsi="Times New Roman"/>
          <w:szCs w:val="20"/>
        </w:rPr>
        <w:t>.</w:t>
      </w:r>
    </w:p>
    <w:p w:rsidR="00706347" w:rsidRPr="0005155C" w:rsidRDefault="00706347">
      <w:pPr>
        <w:tabs>
          <w:tab w:val="left" w:pos="2880"/>
          <w:tab w:val="right" w:leader="underscore" w:pos="9720"/>
        </w:tabs>
        <w:rPr>
          <w:rFonts w:ascii="Garamond 3" w:hAnsi="Garamond 3"/>
          <w:sz w:val="14"/>
          <w:szCs w:val="14"/>
        </w:rPr>
      </w:pPr>
    </w:p>
    <w:p w:rsidR="00706347" w:rsidRPr="00557885" w:rsidRDefault="00706347">
      <w:pPr>
        <w:tabs>
          <w:tab w:val="left" w:pos="2880"/>
          <w:tab w:val="right" w:leader="underscore" w:pos="9720"/>
        </w:tabs>
        <w:rPr>
          <w:rFonts w:ascii="Garamond 3" w:hAnsi="Garamond 3"/>
          <w:smallCaps/>
          <w:sz w:val="18"/>
          <w:szCs w:val="18"/>
        </w:rPr>
      </w:pPr>
      <w:r w:rsidRPr="00557885">
        <w:rPr>
          <w:rFonts w:ascii="Garamond 3" w:hAnsi="Garamond 3"/>
          <w:b/>
          <w:smallCaps/>
          <w:sz w:val="22"/>
          <w:szCs w:val="20"/>
        </w:rPr>
        <w:t>Adult #1</w:t>
      </w:r>
      <w:r w:rsidR="00E700C6" w:rsidRPr="00557885">
        <w:rPr>
          <w:rFonts w:ascii="Garamond 3" w:hAnsi="Garamond 3"/>
          <w:smallCaps/>
          <w:sz w:val="18"/>
          <w:szCs w:val="18"/>
        </w:rPr>
        <w:t xml:space="preserve"> </w:t>
      </w:r>
      <w:r w:rsidR="00E700C6" w:rsidRPr="00557885">
        <w:rPr>
          <w:rFonts w:ascii="Garamond 3" w:hAnsi="Garamond 3"/>
          <w:smallCaps/>
          <w:sz w:val="18"/>
          <w:szCs w:val="18"/>
        </w:rPr>
        <w:tab/>
        <w:t xml:space="preserve">                                                                                                           Hebrew Name</w:t>
      </w:r>
    </w:p>
    <w:p w:rsidR="00706347" w:rsidRPr="00557885" w:rsidRDefault="00706347">
      <w:pPr>
        <w:pBdr>
          <w:bottom w:val="single" w:sz="6" w:space="1" w:color="auto"/>
        </w:pBdr>
        <w:tabs>
          <w:tab w:val="left" w:pos="2880"/>
          <w:tab w:val="right" w:leader="underscore" w:pos="9720"/>
        </w:tabs>
        <w:rPr>
          <w:rFonts w:ascii="Garamond 3" w:hAnsi="Garamond 3"/>
          <w:smallCaps/>
          <w:sz w:val="18"/>
          <w:szCs w:val="18"/>
        </w:rPr>
      </w:pPr>
      <w:r w:rsidRPr="00557885">
        <w:rPr>
          <w:rFonts w:ascii="Garamond 3" w:hAnsi="Garamond 3"/>
          <w:smallCaps/>
          <w:sz w:val="18"/>
          <w:szCs w:val="18"/>
        </w:rPr>
        <w:t>Name  mr./dr./mrs./ms./miss</w:t>
      </w:r>
      <w:r w:rsidR="00E700C6" w:rsidRPr="00557885">
        <w:rPr>
          <w:rFonts w:ascii="Garamond 3" w:hAnsi="Garamond 3"/>
          <w:smallCaps/>
          <w:sz w:val="18"/>
          <w:szCs w:val="18"/>
        </w:rPr>
        <w:t xml:space="preserve">                                                                                                                                        (if available)</w:t>
      </w:r>
    </w:p>
    <w:p w:rsidR="00790F58" w:rsidRPr="00557885" w:rsidRDefault="00790F58">
      <w:pPr>
        <w:tabs>
          <w:tab w:val="left" w:pos="2880"/>
          <w:tab w:val="right" w:leader="underscore" w:pos="9720"/>
        </w:tabs>
        <w:rPr>
          <w:rFonts w:ascii="Garamond 3" w:hAnsi="Garamond 3"/>
          <w:smallCaps/>
          <w:sz w:val="18"/>
          <w:szCs w:val="18"/>
        </w:rPr>
      </w:pPr>
    </w:p>
    <w:p w:rsidR="00AD734C" w:rsidRPr="00557885" w:rsidRDefault="00AD734C" w:rsidP="00AD734C">
      <w:pPr>
        <w:pBdr>
          <w:between w:val="single" w:sz="4" w:space="1" w:color="auto"/>
        </w:pBdr>
        <w:tabs>
          <w:tab w:val="left" w:pos="2880"/>
          <w:tab w:val="right" w:leader="underscore" w:pos="9720"/>
        </w:tabs>
        <w:rPr>
          <w:rFonts w:ascii="Garamond 3" w:hAnsi="Garamond 3"/>
          <w:smallCaps/>
          <w:sz w:val="18"/>
          <w:szCs w:val="18"/>
        </w:rPr>
      </w:pPr>
      <w:r w:rsidRPr="00557885">
        <w:rPr>
          <w:rFonts w:ascii="Garamond 3" w:hAnsi="Garamond 3"/>
          <w:smallCaps/>
          <w:sz w:val="18"/>
          <w:szCs w:val="18"/>
        </w:rPr>
        <w:t xml:space="preserve">        /             /                       </w:t>
      </w:r>
    </w:p>
    <w:p w:rsidR="00AD734C" w:rsidRPr="0033472F" w:rsidRDefault="0033472F" w:rsidP="007428A6">
      <w:pPr>
        <w:pBdr>
          <w:between w:val="single" w:sz="4" w:space="1" w:color="auto"/>
        </w:pBdr>
        <w:tabs>
          <w:tab w:val="left" w:pos="2880"/>
          <w:tab w:val="right" w:leader="underscore" w:pos="9720"/>
        </w:tabs>
        <w:rPr>
          <w:rFonts w:ascii="Garamond 3" w:hAnsi="Garamond 3"/>
          <w:sz w:val="18"/>
          <w:szCs w:val="18"/>
        </w:rPr>
      </w:pPr>
      <w:r w:rsidRPr="00F370F1">
        <w:rPr>
          <w:rFonts w:ascii="Garamond 3" w:hAnsi="Garamond 3"/>
          <w:smallCaps/>
          <w:sz w:val="16"/>
          <w:szCs w:val="18"/>
        </w:rPr>
        <w:t>DOB</w:t>
      </w:r>
      <w:r w:rsidR="00AD734C" w:rsidRPr="00557885">
        <w:rPr>
          <w:rFonts w:ascii="Garamond 3" w:hAnsi="Garamond 3"/>
          <w:smallCaps/>
          <w:sz w:val="18"/>
          <w:szCs w:val="18"/>
        </w:rPr>
        <w:tab/>
      </w:r>
      <w:r w:rsidR="00AD734C" w:rsidRPr="0033472F">
        <w:rPr>
          <w:rFonts w:ascii="Garamond 3" w:hAnsi="Garamond 3"/>
          <w:sz w:val="18"/>
          <w:szCs w:val="18"/>
        </w:rPr>
        <w:t xml:space="preserve">                                  C</w:t>
      </w:r>
      <w:r w:rsidRPr="0033472F">
        <w:rPr>
          <w:rFonts w:ascii="Garamond 3" w:hAnsi="Garamond 3"/>
          <w:sz w:val="18"/>
          <w:szCs w:val="18"/>
        </w:rPr>
        <w:t>ell</w:t>
      </w:r>
      <w:r w:rsidR="00AD734C" w:rsidRPr="0033472F">
        <w:rPr>
          <w:rFonts w:ascii="Garamond 3" w:hAnsi="Garamond 3"/>
          <w:sz w:val="18"/>
          <w:szCs w:val="18"/>
        </w:rPr>
        <w:t xml:space="preserve"> Phone                                                                                  </w:t>
      </w:r>
      <w:r>
        <w:rPr>
          <w:rFonts w:ascii="Garamond 3" w:hAnsi="Garamond 3"/>
          <w:sz w:val="18"/>
          <w:szCs w:val="18"/>
        </w:rPr>
        <w:t>E</w:t>
      </w:r>
      <w:r w:rsidR="00AD734C" w:rsidRPr="0033472F">
        <w:rPr>
          <w:rFonts w:ascii="Garamond 3" w:hAnsi="Garamond 3"/>
          <w:sz w:val="18"/>
          <w:szCs w:val="18"/>
        </w:rPr>
        <w:t xml:space="preserve">-mail </w:t>
      </w:r>
    </w:p>
    <w:p w:rsidR="00812039" w:rsidRPr="0005155C" w:rsidRDefault="00812039">
      <w:pPr>
        <w:tabs>
          <w:tab w:val="left" w:pos="2880"/>
          <w:tab w:val="right" w:leader="underscore" w:pos="9720"/>
        </w:tabs>
        <w:rPr>
          <w:rFonts w:ascii="Garamond 3" w:hAnsi="Garamond 3"/>
          <w:sz w:val="14"/>
          <w:szCs w:val="14"/>
        </w:rPr>
      </w:pPr>
    </w:p>
    <w:p w:rsidR="00706347" w:rsidRPr="00557885" w:rsidRDefault="00706347">
      <w:pPr>
        <w:tabs>
          <w:tab w:val="left" w:pos="2880"/>
          <w:tab w:val="right" w:leader="underscore" w:pos="9720"/>
        </w:tabs>
        <w:rPr>
          <w:rFonts w:ascii="Garamond 3" w:hAnsi="Garamond 3"/>
          <w:smallCaps/>
          <w:sz w:val="18"/>
          <w:szCs w:val="18"/>
        </w:rPr>
      </w:pPr>
      <w:r w:rsidRPr="00557885">
        <w:rPr>
          <w:rFonts w:ascii="Garamond 3" w:hAnsi="Garamond 3"/>
          <w:b/>
          <w:smallCaps/>
          <w:sz w:val="22"/>
          <w:szCs w:val="20"/>
        </w:rPr>
        <w:t>Adult #2</w:t>
      </w:r>
      <w:r w:rsidR="00E700C6" w:rsidRPr="00557885">
        <w:rPr>
          <w:rFonts w:ascii="Garamond 3" w:hAnsi="Garamond 3"/>
          <w:smallCaps/>
          <w:sz w:val="18"/>
          <w:szCs w:val="18"/>
        </w:rPr>
        <w:t xml:space="preserve"> </w:t>
      </w:r>
      <w:r w:rsidR="00E700C6" w:rsidRPr="00557885">
        <w:rPr>
          <w:rFonts w:ascii="Garamond 3" w:hAnsi="Garamond 3"/>
          <w:smallCaps/>
          <w:sz w:val="18"/>
          <w:szCs w:val="18"/>
        </w:rPr>
        <w:tab/>
        <w:t xml:space="preserve">                                                                                                           </w:t>
      </w:r>
      <w:r w:rsidR="00377C05">
        <w:rPr>
          <w:rFonts w:ascii="Garamond 3" w:hAnsi="Garamond 3"/>
          <w:smallCaps/>
          <w:sz w:val="18"/>
          <w:szCs w:val="18"/>
        </w:rPr>
        <w:t xml:space="preserve">        </w:t>
      </w:r>
      <w:r w:rsidR="00E700C6" w:rsidRPr="00557885">
        <w:rPr>
          <w:rFonts w:ascii="Garamond 3" w:hAnsi="Garamond 3"/>
          <w:smallCaps/>
          <w:sz w:val="18"/>
          <w:szCs w:val="18"/>
        </w:rPr>
        <w:t xml:space="preserve"> Hebrew Name</w:t>
      </w:r>
    </w:p>
    <w:p w:rsidR="00AD734C" w:rsidRPr="00557885" w:rsidRDefault="00706347" w:rsidP="00812039">
      <w:pPr>
        <w:pBdr>
          <w:bottom w:val="single" w:sz="6" w:space="1" w:color="auto"/>
        </w:pBdr>
        <w:tabs>
          <w:tab w:val="left" w:pos="2880"/>
          <w:tab w:val="right" w:leader="underscore" w:pos="9720"/>
        </w:tabs>
        <w:rPr>
          <w:rFonts w:ascii="Garamond 3" w:hAnsi="Garamond 3"/>
          <w:smallCaps/>
          <w:sz w:val="18"/>
          <w:szCs w:val="18"/>
        </w:rPr>
      </w:pPr>
      <w:r w:rsidRPr="00557885">
        <w:rPr>
          <w:rFonts w:ascii="Garamond 3" w:hAnsi="Garamond 3"/>
          <w:smallCaps/>
          <w:sz w:val="18"/>
          <w:szCs w:val="18"/>
        </w:rPr>
        <w:t>Name  mr./dr./mrs./ms./miss</w:t>
      </w:r>
      <w:r w:rsidR="00E700C6" w:rsidRPr="00557885">
        <w:rPr>
          <w:rFonts w:ascii="Garamond 3" w:hAnsi="Garamond 3"/>
          <w:smallCaps/>
          <w:sz w:val="18"/>
          <w:szCs w:val="18"/>
        </w:rPr>
        <w:t xml:space="preserve">                                                                                                                                         (if available)</w:t>
      </w:r>
    </w:p>
    <w:p w:rsidR="00790F58" w:rsidRPr="00557885" w:rsidRDefault="00790F58" w:rsidP="00812039">
      <w:pPr>
        <w:tabs>
          <w:tab w:val="left" w:pos="2880"/>
          <w:tab w:val="right" w:leader="underscore" w:pos="9720"/>
        </w:tabs>
        <w:rPr>
          <w:rFonts w:ascii="Garamond 3" w:hAnsi="Garamond 3"/>
          <w:smallCaps/>
          <w:sz w:val="18"/>
          <w:szCs w:val="18"/>
        </w:rPr>
      </w:pPr>
    </w:p>
    <w:p w:rsidR="00812039" w:rsidRPr="00557885" w:rsidRDefault="00812039" w:rsidP="00812039">
      <w:pPr>
        <w:pBdr>
          <w:between w:val="single" w:sz="4" w:space="1" w:color="auto"/>
        </w:pBdr>
        <w:tabs>
          <w:tab w:val="left" w:pos="2880"/>
          <w:tab w:val="right" w:leader="underscore" w:pos="9720"/>
        </w:tabs>
        <w:rPr>
          <w:rFonts w:ascii="Garamond 3" w:hAnsi="Garamond 3"/>
          <w:smallCaps/>
          <w:sz w:val="18"/>
          <w:szCs w:val="18"/>
        </w:rPr>
      </w:pPr>
      <w:r w:rsidRPr="00557885">
        <w:rPr>
          <w:rFonts w:ascii="Garamond 3" w:hAnsi="Garamond 3"/>
          <w:smallCaps/>
          <w:sz w:val="18"/>
          <w:szCs w:val="18"/>
        </w:rPr>
        <w:t xml:space="preserve">        /             /                       </w:t>
      </w:r>
    </w:p>
    <w:p w:rsidR="00812039" w:rsidRPr="00557885" w:rsidRDefault="00812039" w:rsidP="00812039">
      <w:pPr>
        <w:pBdr>
          <w:between w:val="single" w:sz="4" w:space="1" w:color="auto"/>
        </w:pBdr>
        <w:tabs>
          <w:tab w:val="left" w:pos="2880"/>
          <w:tab w:val="right" w:leader="underscore" w:pos="9720"/>
        </w:tabs>
        <w:rPr>
          <w:rFonts w:ascii="Garamond 3" w:hAnsi="Garamond 3"/>
          <w:smallCaps/>
          <w:sz w:val="18"/>
          <w:szCs w:val="18"/>
        </w:rPr>
      </w:pPr>
      <w:r w:rsidRPr="00557885">
        <w:rPr>
          <w:rFonts w:ascii="Garamond 3" w:hAnsi="Garamond 3"/>
          <w:smallCaps/>
          <w:sz w:val="18"/>
          <w:szCs w:val="18"/>
        </w:rPr>
        <w:t>dob</w:t>
      </w:r>
      <w:r w:rsidRPr="00557885">
        <w:rPr>
          <w:rFonts w:ascii="Garamond 3" w:hAnsi="Garamond 3"/>
          <w:smallCaps/>
          <w:sz w:val="18"/>
          <w:szCs w:val="18"/>
        </w:rPr>
        <w:tab/>
        <w:t xml:space="preserve">                                  </w:t>
      </w:r>
      <w:r w:rsidRPr="0033472F">
        <w:rPr>
          <w:rFonts w:ascii="Garamond 3" w:hAnsi="Garamond 3"/>
          <w:sz w:val="18"/>
          <w:szCs w:val="18"/>
        </w:rPr>
        <w:t xml:space="preserve">Cell Phone                                                                                     </w:t>
      </w:r>
      <w:r w:rsidR="0033472F">
        <w:rPr>
          <w:rFonts w:ascii="Garamond 3" w:hAnsi="Garamond 3"/>
          <w:sz w:val="18"/>
          <w:szCs w:val="18"/>
        </w:rPr>
        <w:t>E</w:t>
      </w:r>
      <w:r w:rsidRPr="0033472F">
        <w:rPr>
          <w:rFonts w:ascii="Garamond 3" w:hAnsi="Garamond 3"/>
          <w:sz w:val="18"/>
          <w:szCs w:val="18"/>
        </w:rPr>
        <w:t>-mail</w:t>
      </w:r>
      <w:r w:rsidRPr="00557885">
        <w:rPr>
          <w:rFonts w:ascii="Garamond 3" w:hAnsi="Garamond 3"/>
          <w:smallCaps/>
          <w:sz w:val="18"/>
          <w:szCs w:val="18"/>
        </w:rPr>
        <w:t xml:space="preserve"> </w:t>
      </w:r>
    </w:p>
    <w:p w:rsidR="00812039" w:rsidRPr="0005155C" w:rsidRDefault="00812039">
      <w:pPr>
        <w:tabs>
          <w:tab w:val="left" w:pos="2880"/>
          <w:tab w:val="right" w:leader="underscore" w:pos="9720"/>
        </w:tabs>
        <w:rPr>
          <w:rFonts w:ascii="Garamond 3" w:hAnsi="Garamond 3"/>
          <w:sz w:val="14"/>
          <w:szCs w:val="14"/>
        </w:rPr>
      </w:pPr>
    </w:p>
    <w:p w:rsidR="00706347" w:rsidRPr="00557885" w:rsidRDefault="00706347">
      <w:pPr>
        <w:pBdr>
          <w:bottom w:val="single" w:sz="6" w:space="1" w:color="auto"/>
        </w:pBdr>
        <w:tabs>
          <w:tab w:val="left" w:pos="2880"/>
          <w:tab w:val="right" w:leader="underscore" w:pos="9720"/>
        </w:tabs>
        <w:rPr>
          <w:rFonts w:ascii="Garamond 3" w:hAnsi="Garamond 3"/>
          <w:b/>
          <w:smallCaps/>
          <w:sz w:val="22"/>
          <w:szCs w:val="20"/>
        </w:rPr>
      </w:pPr>
      <w:r w:rsidRPr="00557885">
        <w:rPr>
          <w:rFonts w:ascii="Garamond 3" w:hAnsi="Garamond 3"/>
          <w:b/>
          <w:smallCaps/>
          <w:sz w:val="22"/>
          <w:szCs w:val="20"/>
        </w:rPr>
        <w:t>Residence</w:t>
      </w:r>
    </w:p>
    <w:p w:rsidR="00706347" w:rsidRPr="00557885" w:rsidRDefault="00706347" w:rsidP="00812039">
      <w:pPr>
        <w:tabs>
          <w:tab w:val="left" w:pos="2250"/>
          <w:tab w:val="left" w:pos="6840"/>
          <w:tab w:val="left" w:pos="9450"/>
        </w:tabs>
        <w:rPr>
          <w:rFonts w:ascii="Garamond 3" w:hAnsi="Garamond 3"/>
          <w:sz w:val="18"/>
          <w:szCs w:val="18"/>
        </w:rPr>
      </w:pPr>
      <w:r w:rsidRPr="00557885">
        <w:rPr>
          <w:rFonts w:ascii="Garamond 3" w:hAnsi="Garamond 3"/>
          <w:sz w:val="18"/>
          <w:szCs w:val="18"/>
        </w:rPr>
        <w:tab/>
      </w:r>
      <w:r w:rsidR="0005155C">
        <w:rPr>
          <w:rFonts w:ascii="Garamond 3" w:hAnsi="Garamond 3"/>
          <w:sz w:val="18"/>
          <w:szCs w:val="18"/>
        </w:rPr>
        <w:t xml:space="preserve">                                                           </w:t>
      </w:r>
      <w:r w:rsidRPr="00557885">
        <w:rPr>
          <w:rFonts w:ascii="Garamond 3" w:hAnsi="Garamond 3"/>
          <w:sz w:val="18"/>
          <w:szCs w:val="18"/>
        </w:rPr>
        <w:t>Street</w:t>
      </w:r>
      <w:r w:rsidR="0005155C">
        <w:rPr>
          <w:rFonts w:ascii="Garamond 3" w:hAnsi="Garamond 3"/>
          <w:sz w:val="18"/>
          <w:szCs w:val="18"/>
        </w:rPr>
        <w:t xml:space="preserve"> Address</w:t>
      </w:r>
      <w:r w:rsidRPr="00557885">
        <w:rPr>
          <w:rFonts w:ascii="Garamond 3" w:hAnsi="Garamond 3"/>
          <w:sz w:val="18"/>
          <w:szCs w:val="18"/>
        </w:rPr>
        <w:tab/>
      </w:r>
      <w:r w:rsidRPr="00557885">
        <w:rPr>
          <w:rFonts w:ascii="Garamond 3" w:hAnsi="Garamond 3"/>
          <w:sz w:val="18"/>
          <w:szCs w:val="18"/>
        </w:rPr>
        <w:tab/>
      </w:r>
    </w:p>
    <w:p w:rsidR="00812039" w:rsidRPr="0005155C" w:rsidRDefault="00812039" w:rsidP="00812039">
      <w:pPr>
        <w:tabs>
          <w:tab w:val="left" w:pos="2250"/>
          <w:tab w:val="left" w:pos="6840"/>
          <w:tab w:val="left" w:pos="9450"/>
        </w:tabs>
        <w:rPr>
          <w:rFonts w:ascii="Garamond 3" w:hAnsi="Garamond 3"/>
          <w:sz w:val="14"/>
          <w:szCs w:val="14"/>
        </w:rPr>
      </w:pPr>
    </w:p>
    <w:p w:rsidR="00706347" w:rsidRPr="00557885" w:rsidRDefault="00706347">
      <w:pPr>
        <w:pBdr>
          <w:bottom w:val="single" w:sz="6" w:space="1" w:color="auto"/>
        </w:pBdr>
        <w:tabs>
          <w:tab w:val="left" w:pos="2880"/>
          <w:tab w:val="right" w:leader="underscore" w:pos="9720"/>
        </w:tabs>
        <w:rPr>
          <w:rFonts w:ascii="Garamond 3" w:hAnsi="Garamond 3"/>
          <w:szCs w:val="18"/>
        </w:rPr>
      </w:pPr>
    </w:p>
    <w:p w:rsidR="00706347" w:rsidRPr="00557885" w:rsidRDefault="0005155C">
      <w:pPr>
        <w:tabs>
          <w:tab w:val="left" w:pos="90"/>
          <w:tab w:val="left" w:pos="4500"/>
          <w:tab w:val="left" w:pos="8640"/>
        </w:tabs>
        <w:rPr>
          <w:rFonts w:ascii="Garamond 3" w:hAnsi="Garamond 3"/>
          <w:sz w:val="18"/>
          <w:szCs w:val="18"/>
        </w:rPr>
      </w:pPr>
      <w:r w:rsidRPr="00557885">
        <w:rPr>
          <w:rFonts w:ascii="Garamond 3" w:hAnsi="Garamond 3"/>
          <w:sz w:val="18"/>
          <w:szCs w:val="18"/>
        </w:rPr>
        <w:t>City</w:t>
      </w:r>
      <w:r>
        <w:rPr>
          <w:rFonts w:ascii="Garamond 3" w:hAnsi="Garamond 3"/>
          <w:sz w:val="18"/>
          <w:szCs w:val="18"/>
        </w:rPr>
        <w:tab/>
      </w:r>
      <w:r w:rsidRPr="00557885">
        <w:rPr>
          <w:rFonts w:ascii="Garamond 3" w:hAnsi="Garamond 3"/>
          <w:smallCaps/>
          <w:sz w:val="18"/>
          <w:szCs w:val="18"/>
        </w:rPr>
        <w:t>Zip</w:t>
      </w:r>
      <w:r>
        <w:rPr>
          <w:rFonts w:ascii="Garamond 3" w:hAnsi="Garamond 3"/>
          <w:sz w:val="18"/>
          <w:szCs w:val="18"/>
        </w:rPr>
        <w:t xml:space="preserve">                                                                              </w:t>
      </w:r>
      <w:r w:rsidR="00E0766F">
        <w:rPr>
          <w:rFonts w:ascii="Garamond 3" w:hAnsi="Garamond 3"/>
          <w:sz w:val="18"/>
          <w:szCs w:val="18"/>
        </w:rPr>
        <w:t xml:space="preserve">Home Phone                                                       </w:t>
      </w:r>
    </w:p>
    <w:p w:rsidR="00706347" w:rsidRPr="00557885" w:rsidRDefault="00706347" w:rsidP="004E627B">
      <w:pPr>
        <w:tabs>
          <w:tab w:val="left" w:pos="2880"/>
          <w:tab w:val="right" w:leader="underscore" w:pos="9540"/>
        </w:tabs>
        <w:rPr>
          <w:rFonts w:ascii="Garamond 3" w:hAnsi="Garamond 3"/>
          <w:sz w:val="18"/>
          <w:szCs w:val="18"/>
        </w:rPr>
      </w:pPr>
    </w:p>
    <w:p w:rsidR="0005155C" w:rsidRDefault="008C5CA2" w:rsidP="004E627B">
      <w:pPr>
        <w:tabs>
          <w:tab w:val="right" w:leader="underscore" w:pos="5040"/>
          <w:tab w:val="right" w:pos="6480"/>
          <w:tab w:val="right" w:pos="8640"/>
          <w:tab w:val="left" w:pos="9450"/>
          <w:tab w:val="right" w:pos="10800"/>
        </w:tabs>
        <w:rPr>
          <w:rFonts w:ascii="Garamond 3" w:hAnsi="Garamond 3"/>
          <w:sz w:val="18"/>
          <w:szCs w:val="18"/>
        </w:rPr>
      </w:pPr>
      <w:r w:rsidRPr="00557885">
        <w:rPr>
          <w:rFonts w:ascii="Wingdings" w:hAnsi="Wingdings"/>
          <w:sz w:val="18"/>
          <w:szCs w:val="22"/>
        </w:rPr>
        <w:t></w:t>
      </w:r>
      <w:r w:rsidR="00706347" w:rsidRPr="00557885">
        <w:rPr>
          <w:rFonts w:ascii="Garamond 3" w:hAnsi="Garamond 3"/>
          <w:sz w:val="18"/>
          <w:szCs w:val="18"/>
        </w:rPr>
        <w:t xml:space="preserve">   Married </w:t>
      </w:r>
      <w:r w:rsidR="00706347" w:rsidRPr="00557885">
        <w:rPr>
          <w:rFonts w:ascii="Garamond 3" w:hAnsi="Garamond 3"/>
          <w:sz w:val="18"/>
          <w:szCs w:val="18"/>
        </w:rPr>
        <w:tab/>
      </w:r>
      <w:r w:rsidR="00706347" w:rsidRPr="00557885">
        <w:rPr>
          <w:rFonts w:ascii="Garamond 3" w:hAnsi="Garamond 3"/>
          <w:sz w:val="18"/>
          <w:szCs w:val="18"/>
        </w:rPr>
        <w:tab/>
      </w:r>
      <w:r w:rsidRPr="00557885">
        <w:rPr>
          <w:rFonts w:ascii="Wingdings" w:hAnsi="Wingdings"/>
          <w:sz w:val="18"/>
          <w:szCs w:val="22"/>
        </w:rPr>
        <w:t></w:t>
      </w:r>
      <w:r w:rsidR="00706347" w:rsidRPr="00557885">
        <w:rPr>
          <w:rFonts w:ascii="Garamond 3" w:hAnsi="Garamond 3"/>
          <w:sz w:val="18"/>
          <w:szCs w:val="18"/>
        </w:rPr>
        <w:t xml:space="preserve">   Single</w:t>
      </w:r>
      <w:r w:rsidR="00706347" w:rsidRPr="00557885">
        <w:rPr>
          <w:rFonts w:ascii="Garamond 3" w:hAnsi="Garamond 3"/>
          <w:sz w:val="18"/>
          <w:szCs w:val="18"/>
        </w:rPr>
        <w:tab/>
      </w:r>
      <w:r w:rsidRPr="00557885">
        <w:rPr>
          <w:rFonts w:ascii="Wingdings" w:hAnsi="Wingdings"/>
          <w:sz w:val="18"/>
          <w:szCs w:val="22"/>
        </w:rPr>
        <w:t></w:t>
      </w:r>
      <w:r w:rsidR="00706347" w:rsidRPr="00557885">
        <w:rPr>
          <w:rFonts w:ascii="Garamond 3" w:hAnsi="Garamond 3"/>
          <w:sz w:val="18"/>
          <w:szCs w:val="18"/>
        </w:rPr>
        <w:t xml:space="preserve">   Widowed</w:t>
      </w:r>
      <w:r w:rsidR="00F370F1">
        <w:rPr>
          <w:rFonts w:ascii="Garamond 3" w:hAnsi="Garamond 3"/>
          <w:sz w:val="18"/>
          <w:szCs w:val="18"/>
        </w:rPr>
        <w:tab/>
      </w:r>
      <w:r w:rsidRPr="00557885">
        <w:rPr>
          <w:rFonts w:ascii="Wingdings" w:hAnsi="Wingdings"/>
          <w:sz w:val="18"/>
          <w:szCs w:val="22"/>
        </w:rPr>
        <w:t></w:t>
      </w:r>
      <w:r w:rsidR="00706347" w:rsidRPr="00557885">
        <w:rPr>
          <w:rFonts w:ascii="Garamond 3" w:hAnsi="Garamond 3"/>
          <w:sz w:val="18"/>
          <w:szCs w:val="18"/>
        </w:rPr>
        <w:t xml:space="preserve">   Divorced</w:t>
      </w:r>
    </w:p>
    <w:p w:rsidR="0005155C" w:rsidRDefault="0005155C" w:rsidP="0005155C">
      <w:pPr>
        <w:pBdr>
          <w:bottom w:val="single" w:sz="12" w:space="11" w:color="auto"/>
        </w:pBdr>
        <w:tabs>
          <w:tab w:val="center" w:pos="3870"/>
        </w:tabs>
        <w:rPr>
          <w:rFonts w:ascii="Garamond 3" w:hAnsi="Garamond 3"/>
          <w:sz w:val="18"/>
          <w:szCs w:val="18"/>
        </w:rPr>
      </w:pPr>
      <w:r w:rsidRPr="0005155C">
        <w:rPr>
          <w:rFonts w:ascii="Garamond 3" w:hAnsi="Garamond 3"/>
          <w:sz w:val="18"/>
          <w:szCs w:val="18"/>
        </w:rPr>
        <w:t xml:space="preserve">                                                    </w:t>
      </w:r>
      <w:r>
        <w:rPr>
          <w:rFonts w:ascii="Garamond 3" w:hAnsi="Garamond 3"/>
          <w:sz w:val="18"/>
          <w:szCs w:val="18"/>
        </w:rPr>
        <w:t xml:space="preserve">           </w:t>
      </w:r>
      <w:r w:rsidRPr="0005155C">
        <w:rPr>
          <w:rFonts w:ascii="Garamond 3" w:hAnsi="Garamond 3"/>
          <w:sz w:val="18"/>
          <w:szCs w:val="18"/>
        </w:rPr>
        <w:t>Date</w:t>
      </w:r>
    </w:p>
    <w:p w:rsidR="0005155C" w:rsidRDefault="0005155C" w:rsidP="0005155C">
      <w:pPr>
        <w:spacing w:after="240"/>
        <w:rPr>
          <w:rFonts w:ascii="Garamond 3" w:hAnsi="Garamond 3"/>
          <w:b/>
          <w:bCs/>
          <w:i/>
          <w:iCs/>
          <w:sz w:val="24"/>
          <w:szCs w:val="28"/>
        </w:rPr>
      </w:pPr>
      <w:r>
        <w:rPr>
          <w:rFonts w:ascii="Garamond 3" w:hAnsi="Garamond 3"/>
          <w:b/>
          <w:bCs/>
          <w:i/>
          <w:iCs/>
          <w:sz w:val="24"/>
          <w:szCs w:val="28"/>
        </w:rPr>
        <w:t>Religious Background</w:t>
      </w:r>
    </w:p>
    <w:p w:rsidR="0005155C" w:rsidRPr="0005155C" w:rsidRDefault="0005155C" w:rsidP="0005155C">
      <w:pPr>
        <w:pBdr>
          <w:bottom w:val="single" w:sz="6" w:space="1" w:color="auto"/>
          <w:between w:val="single" w:sz="6" w:space="1" w:color="auto"/>
        </w:pBdr>
        <w:spacing w:after="240"/>
        <w:rPr>
          <w:rFonts w:ascii="Garamond 3" w:hAnsi="Garamond 3"/>
          <w:sz w:val="22"/>
        </w:rPr>
      </w:pPr>
      <w:r w:rsidRPr="00557885">
        <w:rPr>
          <w:rFonts w:ascii="Garamond 3" w:hAnsi="Garamond 3"/>
          <w:sz w:val="22"/>
        </w:rPr>
        <w:t>Adult # 1                                                                                      Adult # 2</w:t>
      </w:r>
    </w:p>
    <w:p w:rsidR="0005155C" w:rsidRPr="0005155C" w:rsidRDefault="00706347" w:rsidP="00DD5958">
      <w:pPr>
        <w:pBdr>
          <w:bottom w:val="single" w:sz="12" w:space="3" w:color="auto"/>
        </w:pBdr>
        <w:tabs>
          <w:tab w:val="center" w:pos="3870"/>
        </w:tabs>
        <w:rPr>
          <w:rFonts w:ascii="Garamond 3" w:hAnsi="Garamond 3"/>
          <w:sz w:val="4"/>
          <w:szCs w:val="4"/>
        </w:rPr>
      </w:pPr>
      <w:r w:rsidRPr="0005155C">
        <w:rPr>
          <w:rFonts w:ascii="Garamond 3" w:hAnsi="Garamond 3"/>
          <w:sz w:val="4"/>
          <w:szCs w:val="4"/>
        </w:rPr>
        <w:t xml:space="preserve">           </w:t>
      </w:r>
      <w:r w:rsidR="007428A6" w:rsidRPr="0005155C">
        <w:rPr>
          <w:rFonts w:ascii="Garamond 3" w:hAnsi="Garamond 3"/>
          <w:sz w:val="4"/>
          <w:szCs w:val="4"/>
        </w:rPr>
        <w:t xml:space="preserve">              </w:t>
      </w:r>
      <w:r w:rsidRPr="0005155C">
        <w:rPr>
          <w:rFonts w:ascii="Garamond 3" w:hAnsi="Garamond 3"/>
          <w:sz w:val="4"/>
          <w:szCs w:val="4"/>
        </w:rPr>
        <w:t xml:space="preserve"> </w:t>
      </w:r>
      <w:r w:rsidR="0005155C" w:rsidRPr="0005155C">
        <w:rPr>
          <w:rFonts w:ascii="Garamond 3" w:hAnsi="Garamond 3"/>
          <w:sz w:val="4"/>
          <w:szCs w:val="4"/>
        </w:rPr>
        <w:t xml:space="preserve">           </w:t>
      </w:r>
    </w:p>
    <w:p w:rsidR="0005155C" w:rsidRPr="0005155C" w:rsidRDefault="0005155C" w:rsidP="0005155C">
      <w:pPr>
        <w:spacing w:after="240"/>
        <w:rPr>
          <w:rFonts w:ascii="Garamond 3" w:hAnsi="Garamond 3"/>
          <w:b/>
          <w:bCs/>
          <w:i/>
          <w:iCs/>
          <w:sz w:val="24"/>
          <w:szCs w:val="28"/>
        </w:rPr>
      </w:pPr>
      <w:r>
        <w:rPr>
          <w:rFonts w:ascii="Garamond 3" w:hAnsi="Garamond 3"/>
          <w:b/>
          <w:bCs/>
          <w:i/>
          <w:iCs/>
          <w:sz w:val="24"/>
          <w:szCs w:val="28"/>
        </w:rPr>
        <w:t>Employment</w:t>
      </w:r>
      <w:r w:rsidRPr="00557885">
        <w:rPr>
          <w:rFonts w:ascii="Garamond 3" w:hAnsi="Garamond 3"/>
          <w:sz w:val="22"/>
        </w:rPr>
        <w:t xml:space="preserve">                                                                               </w:t>
      </w:r>
    </w:p>
    <w:tbl>
      <w:tblPr>
        <w:tblW w:w="0" w:type="auto"/>
        <w:tblInd w:w="324" w:type="dxa"/>
        <w:tblLayout w:type="fixed"/>
        <w:tblCellMar>
          <w:left w:w="324" w:type="dxa"/>
          <w:right w:w="324" w:type="dxa"/>
        </w:tblCellMar>
        <w:tblLook w:val="0000" w:firstRow="0" w:lastRow="0" w:firstColumn="0" w:lastColumn="0" w:noHBand="0" w:noVBand="0"/>
      </w:tblPr>
      <w:tblGrid>
        <w:gridCol w:w="4950"/>
        <w:gridCol w:w="697"/>
        <w:gridCol w:w="5152"/>
      </w:tblGrid>
      <w:tr w:rsidR="00706347">
        <w:tblPrEx>
          <w:tblCellMar>
            <w:top w:w="0" w:type="dxa"/>
            <w:bottom w:w="0" w:type="dxa"/>
          </w:tblCellMar>
        </w:tblPrEx>
        <w:tc>
          <w:tcPr>
            <w:tcW w:w="4950" w:type="dxa"/>
            <w:tcBorders>
              <w:top w:val="nil"/>
              <w:left w:val="nil"/>
              <w:bottom w:val="nil"/>
              <w:right w:val="nil"/>
            </w:tcBorders>
          </w:tcPr>
          <w:p w:rsidR="00706347" w:rsidRPr="00557885" w:rsidRDefault="00706347">
            <w:pPr>
              <w:spacing w:line="280" w:lineRule="exact"/>
              <w:ind w:left="-331" w:right="259"/>
              <w:rPr>
                <w:rFonts w:ascii="Garamond 3" w:hAnsi="Garamond 3"/>
                <w:sz w:val="18"/>
                <w:szCs w:val="30"/>
              </w:rPr>
            </w:pPr>
          </w:p>
          <w:p w:rsidR="00706347" w:rsidRPr="0005155C" w:rsidRDefault="00706347">
            <w:pPr>
              <w:tabs>
                <w:tab w:val="left" w:pos="2376"/>
                <w:tab w:val="left" w:pos="3006"/>
              </w:tabs>
              <w:spacing w:line="280" w:lineRule="exact"/>
              <w:ind w:left="-331" w:right="259"/>
              <w:rPr>
                <w:rFonts w:ascii="Garamond 3" w:hAnsi="Garamond 3"/>
                <w:b/>
                <w:sz w:val="18"/>
              </w:rPr>
            </w:pPr>
            <w:r w:rsidRPr="0005155C">
              <w:rPr>
                <w:rFonts w:ascii="Garamond 3" w:hAnsi="Garamond 3"/>
                <w:b/>
                <w:smallCaps/>
                <w:sz w:val="18"/>
                <w:szCs w:val="18"/>
              </w:rPr>
              <w:t xml:space="preserve">Adult #1: </w:t>
            </w:r>
          </w:p>
        </w:tc>
        <w:tc>
          <w:tcPr>
            <w:tcW w:w="697" w:type="dxa"/>
            <w:tcBorders>
              <w:top w:val="nil"/>
              <w:left w:val="nil"/>
              <w:bottom w:val="nil"/>
              <w:right w:val="nil"/>
            </w:tcBorders>
          </w:tcPr>
          <w:p w:rsidR="00706347" w:rsidRPr="00557885" w:rsidRDefault="00706347">
            <w:pPr>
              <w:spacing w:line="240" w:lineRule="exact"/>
              <w:ind w:left="-324" w:right="259"/>
              <w:rPr>
                <w:rFonts w:ascii="Garamond 3" w:hAnsi="Garamond 3"/>
                <w:sz w:val="18"/>
                <w:szCs w:val="30"/>
              </w:rPr>
            </w:pPr>
          </w:p>
        </w:tc>
        <w:tc>
          <w:tcPr>
            <w:tcW w:w="5152" w:type="dxa"/>
            <w:tcBorders>
              <w:top w:val="nil"/>
              <w:left w:val="nil"/>
              <w:bottom w:val="nil"/>
              <w:right w:val="nil"/>
            </w:tcBorders>
          </w:tcPr>
          <w:p w:rsidR="00706347" w:rsidRPr="00557885" w:rsidRDefault="00706347">
            <w:pPr>
              <w:spacing w:line="280" w:lineRule="exact"/>
              <w:ind w:left="-331" w:right="259"/>
              <w:rPr>
                <w:rFonts w:ascii="Garamond 3" w:hAnsi="Garamond 3"/>
                <w:sz w:val="18"/>
                <w:szCs w:val="30"/>
              </w:rPr>
            </w:pPr>
          </w:p>
          <w:p w:rsidR="00706347" w:rsidRPr="0005155C" w:rsidRDefault="00706347">
            <w:pPr>
              <w:tabs>
                <w:tab w:val="left" w:pos="2376"/>
                <w:tab w:val="left" w:pos="3006"/>
              </w:tabs>
              <w:spacing w:line="280" w:lineRule="exact"/>
              <w:ind w:left="-331" w:right="259"/>
              <w:rPr>
                <w:rFonts w:ascii="Garamond 3" w:hAnsi="Garamond 3"/>
                <w:b/>
                <w:sz w:val="18"/>
              </w:rPr>
            </w:pPr>
            <w:r w:rsidRPr="0005155C">
              <w:rPr>
                <w:rFonts w:ascii="Garamond 3" w:hAnsi="Garamond 3"/>
                <w:b/>
                <w:smallCaps/>
                <w:sz w:val="18"/>
                <w:szCs w:val="18"/>
              </w:rPr>
              <w:t xml:space="preserve">Adult #2: </w:t>
            </w:r>
          </w:p>
        </w:tc>
      </w:tr>
      <w:tr w:rsidR="00706347">
        <w:tblPrEx>
          <w:tblCellMar>
            <w:top w:w="0" w:type="dxa"/>
            <w:bottom w:w="0" w:type="dxa"/>
          </w:tblCellMar>
        </w:tblPrEx>
        <w:tc>
          <w:tcPr>
            <w:tcW w:w="4950" w:type="dxa"/>
            <w:tcBorders>
              <w:top w:val="single" w:sz="6" w:space="0" w:color="auto"/>
              <w:left w:val="nil"/>
              <w:bottom w:val="single" w:sz="6" w:space="0" w:color="auto"/>
              <w:right w:val="nil"/>
            </w:tcBorders>
          </w:tcPr>
          <w:p w:rsidR="00706347" w:rsidRPr="00557885" w:rsidRDefault="00812039">
            <w:pPr>
              <w:spacing w:line="200" w:lineRule="exact"/>
              <w:ind w:left="-331" w:right="259"/>
              <w:rPr>
                <w:rFonts w:ascii="Garamond 3" w:hAnsi="Garamond 3"/>
                <w:sz w:val="18"/>
              </w:rPr>
            </w:pPr>
            <w:r w:rsidRPr="00557885">
              <w:rPr>
                <w:rFonts w:ascii="Garamond 3" w:hAnsi="Garamond 3"/>
                <w:sz w:val="18"/>
                <w:szCs w:val="18"/>
              </w:rPr>
              <w:t xml:space="preserve">                                              </w:t>
            </w:r>
            <w:r w:rsidR="00706347" w:rsidRPr="00557885">
              <w:rPr>
                <w:rFonts w:ascii="Garamond 3" w:hAnsi="Garamond 3"/>
                <w:sz w:val="18"/>
                <w:szCs w:val="18"/>
              </w:rPr>
              <w:t>Company Name</w:t>
            </w:r>
          </w:p>
          <w:p w:rsidR="00706347" w:rsidRPr="00557885" w:rsidRDefault="00706347">
            <w:pPr>
              <w:spacing w:line="360" w:lineRule="exact"/>
              <w:ind w:left="-331" w:right="259"/>
              <w:rPr>
                <w:rFonts w:ascii="Garamond 3" w:hAnsi="Garamond 3"/>
                <w:sz w:val="18"/>
              </w:rPr>
            </w:pPr>
          </w:p>
        </w:tc>
        <w:tc>
          <w:tcPr>
            <w:tcW w:w="697" w:type="dxa"/>
            <w:tcBorders>
              <w:top w:val="nil"/>
              <w:left w:val="nil"/>
              <w:bottom w:val="nil"/>
              <w:right w:val="nil"/>
            </w:tcBorders>
          </w:tcPr>
          <w:p w:rsidR="00706347" w:rsidRPr="00557885" w:rsidRDefault="00706347">
            <w:pPr>
              <w:ind w:right="252"/>
              <w:rPr>
                <w:rFonts w:ascii="Garamond 3" w:hAnsi="Garamond 3"/>
                <w:sz w:val="18"/>
              </w:rPr>
            </w:pPr>
          </w:p>
        </w:tc>
        <w:tc>
          <w:tcPr>
            <w:tcW w:w="5152" w:type="dxa"/>
            <w:tcBorders>
              <w:top w:val="single" w:sz="6" w:space="0" w:color="auto"/>
              <w:left w:val="nil"/>
              <w:bottom w:val="nil"/>
              <w:right w:val="nil"/>
            </w:tcBorders>
          </w:tcPr>
          <w:p w:rsidR="00706347" w:rsidRPr="00557885" w:rsidRDefault="00812039">
            <w:pPr>
              <w:spacing w:line="200" w:lineRule="exact"/>
              <w:ind w:left="-331" w:right="259"/>
              <w:rPr>
                <w:rFonts w:ascii="Garamond 3" w:hAnsi="Garamond 3"/>
                <w:caps/>
                <w:sz w:val="18"/>
              </w:rPr>
            </w:pPr>
            <w:r w:rsidRPr="00557885">
              <w:rPr>
                <w:rFonts w:ascii="Garamond 3" w:hAnsi="Garamond 3"/>
                <w:sz w:val="18"/>
                <w:szCs w:val="18"/>
              </w:rPr>
              <w:t xml:space="preserve">                                                     </w:t>
            </w:r>
            <w:r w:rsidR="00706347" w:rsidRPr="00557885">
              <w:rPr>
                <w:rFonts w:ascii="Garamond 3" w:hAnsi="Garamond 3"/>
                <w:sz w:val="18"/>
                <w:szCs w:val="18"/>
              </w:rPr>
              <w:t>Company Name</w:t>
            </w:r>
          </w:p>
          <w:p w:rsidR="00706347" w:rsidRPr="00557885" w:rsidRDefault="00706347">
            <w:pPr>
              <w:spacing w:line="360" w:lineRule="exact"/>
              <w:ind w:left="-331" w:right="259"/>
              <w:rPr>
                <w:rFonts w:ascii="Garamond 3" w:hAnsi="Garamond 3"/>
                <w:caps/>
                <w:sz w:val="18"/>
              </w:rPr>
            </w:pPr>
          </w:p>
        </w:tc>
      </w:tr>
      <w:tr w:rsidR="00706347">
        <w:tblPrEx>
          <w:tblCellMar>
            <w:top w:w="0" w:type="dxa"/>
            <w:bottom w:w="0" w:type="dxa"/>
          </w:tblCellMar>
        </w:tblPrEx>
        <w:tc>
          <w:tcPr>
            <w:tcW w:w="4950" w:type="dxa"/>
            <w:tcBorders>
              <w:top w:val="nil"/>
              <w:left w:val="nil"/>
              <w:bottom w:val="nil"/>
              <w:right w:val="nil"/>
            </w:tcBorders>
          </w:tcPr>
          <w:p w:rsidR="00706347" w:rsidRPr="00557885" w:rsidRDefault="00812039">
            <w:pPr>
              <w:spacing w:line="200" w:lineRule="exact"/>
              <w:ind w:left="-331" w:right="259"/>
              <w:rPr>
                <w:rFonts w:ascii="Garamond 3" w:hAnsi="Garamond 3"/>
                <w:sz w:val="18"/>
              </w:rPr>
            </w:pPr>
            <w:r w:rsidRPr="00557885">
              <w:rPr>
                <w:rFonts w:ascii="Garamond 3" w:hAnsi="Garamond 3"/>
                <w:sz w:val="18"/>
                <w:szCs w:val="18"/>
              </w:rPr>
              <w:t xml:space="preserve">                                             </w:t>
            </w:r>
            <w:r w:rsidR="00706347" w:rsidRPr="00557885">
              <w:rPr>
                <w:rFonts w:ascii="Garamond 3" w:hAnsi="Garamond 3"/>
                <w:sz w:val="18"/>
                <w:szCs w:val="18"/>
              </w:rPr>
              <w:t>Company Address</w:t>
            </w:r>
          </w:p>
          <w:p w:rsidR="00706347" w:rsidRPr="00557885" w:rsidRDefault="00706347">
            <w:pPr>
              <w:spacing w:line="360" w:lineRule="exact"/>
              <w:ind w:left="-331" w:right="259"/>
              <w:rPr>
                <w:rFonts w:ascii="Garamond 3" w:hAnsi="Garamond 3"/>
                <w:sz w:val="18"/>
              </w:rPr>
            </w:pPr>
          </w:p>
        </w:tc>
        <w:tc>
          <w:tcPr>
            <w:tcW w:w="697" w:type="dxa"/>
            <w:tcBorders>
              <w:top w:val="nil"/>
              <w:left w:val="nil"/>
              <w:bottom w:val="nil"/>
              <w:right w:val="nil"/>
            </w:tcBorders>
          </w:tcPr>
          <w:p w:rsidR="00706347" w:rsidRPr="00557885" w:rsidRDefault="00706347">
            <w:pPr>
              <w:ind w:right="252"/>
              <w:rPr>
                <w:rFonts w:ascii="Garamond 3" w:hAnsi="Garamond 3"/>
                <w:sz w:val="18"/>
              </w:rPr>
            </w:pPr>
          </w:p>
        </w:tc>
        <w:tc>
          <w:tcPr>
            <w:tcW w:w="5152" w:type="dxa"/>
            <w:tcBorders>
              <w:top w:val="single" w:sz="6" w:space="0" w:color="auto"/>
              <w:left w:val="nil"/>
              <w:bottom w:val="nil"/>
              <w:right w:val="nil"/>
            </w:tcBorders>
          </w:tcPr>
          <w:p w:rsidR="00706347" w:rsidRPr="00557885" w:rsidRDefault="00812039">
            <w:pPr>
              <w:spacing w:line="200" w:lineRule="exact"/>
              <w:ind w:left="-331" w:right="259"/>
              <w:rPr>
                <w:rFonts w:ascii="Garamond 3" w:hAnsi="Garamond 3"/>
                <w:sz w:val="18"/>
              </w:rPr>
            </w:pPr>
            <w:r w:rsidRPr="00557885">
              <w:rPr>
                <w:rFonts w:ascii="Garamond 3" w:hAnsi="Garamond 3"/>
                <w:sz w:val="18"/>
                <w:szCs w:val="18"/>
              </w:rPr>
              <w:t xml:space="preserve">                                                     </w:t>
            </w:r>
            <w:r w:rsidR="00706347" w:rsidRPr="00557885">
              <w:rPr>
                <w:rFonts w:ascii="Garamond 3" w:hAnsi="Garamond 3"/>
                <w:sz w:val="18"/>
                <w:szCs w:val="18"/>
              </w:rPr>
              <w:t>Company Address</w:t>
            </w:r>
          </w:p>
          <w:p w:rsidR="00706347" w:rsidRPr="00557885" w:rsidRDefault="00706347">
            <w:pPr>
              <w:spacing w:line="360" w:lineRule="exact"/>
              <w:ind w:left="-331" w:right="259"/>
              <w:rPr>
                <w:rFonts w:ascii="Garamond 3" w:hAnsi="Garamond 3"/>
                <w:sz w:val="18"/>
              </w:rPr>
            </w:pPr>
          </w:p>
        </w:tc>
      </w:tr>
      <w:tr w:rsidR="00706347">
        <w:tblPrEx>
          <w:tblCellMar>
            <w:top w:w="0" w:type="dxa"/>
            <w:bottom w:w="0" w:type="dxa"/>
          </w:tblCellMar>
        </w:tblPrEx>
        <w:tc>
          <w:tcPr>
            <w:tcW w:w="4950" w:type="dxa"/>
            <w:tcBorders>
              <w:top w:val="single" w:sz="6" w:space="0" w:color="auto"/>
              <w:left w:val="nil"/>
              <w:bottom w:val="single" w:sz="6" w:space="0" w:color="auto"/>
              <w:right w:val="nil"/>
            </w:tcBorders>
          </w:tcPr>
          <w:p w:rsidR="00706347" w:rsidRPr="00557885" w:rsidRDefault="00706347">
            <w:pPr>
              <w:tabs>
                <w:tab w:val="left" w:pos="2376"/>
                <w:tab w:val="right" w:pos="4446"/>
              </w:tabs>
              <w:spacing w:line="200" w:lineRule="exact"/>
              <w:ind w:left="-331" w:right="259"/>
              <w:rPr>
                <w:rFonts w:ascii="Garamond 3" w:hAnsi="Garamond 3"/>
                <w:sz w:val="18"/>
              </w:rPr>
            </w:pPr>
            <w:r w:rsidRPr="00557885">
              <w:rPr>
                <w:rFonts w:ascii="Garamond 3" w:hAnsi="Garamond 3"/>
                <w:sz w:val="18"/>
                <w:szCs w:val="18"/>
              </w:rPr>
              <w:t>City</w:t>
            </w:r>
            <w:r w:rsidRPr="00557885">
              <w:rPr>
                <w:rFonts w:ascii="Garamond 3" w:hAnsi="Garamond 3"/>
                <w:sz w:val="18"/>
                <w:szCs w:val="18"/>
              </w:rPr>
              <w:tab/>
            </w:r>
            <w:r w:rsidRPr="00557885">
              <w:rPr>
                <w:rFonts w:ascii="Garamond 3" w:hAnsi="Garamond 3"/>
                <w:smallCaps/>
                <w:sz w:val="18"/>
                <w:szCs w:val="18"/>
              </w:rPr>
              <w:t>Zip</w:t>
            </w:r>
            <w:r w:rsidRPr="00557885">
              <w:rPr>
                <w:rFonts w:ascii="Garamond 3" w:hAnsi="Garamond 3"/>
                <w:sz w:val="18"/>
                <w:szCs w:val="18"/>
              </w:rPr>
              <w:tab/>
              <w:t>Phone</w:t>
            </w:r>
          </w:p>
          <w:p w:rsidR="00706347" w:rsidRPr="00557885" w:rsidRDefault="00706347">
            <w:pPr>
              <w:spacing w:line="360" w:lineRule="exact"/>
              <w:ind w:left="-331" w:right="259"/>
              <w:rPr>
                <w:rFonts w:ascii="Garamond 3" w:hAnsi="Garamond 3"/>
                <w:sz w:val="18"/>
              </w:rPr>
            </w:pPr>
          </w:p>
        </w:tc>
        <w:tc>
          <w:tcPr>
            <w:tcW w:w="697" w:type="dxa"/>
            <w:tcBorders>
              <w:top w:val="nil"/>
              <w:left w:val="nil"/>
              <w:bottom w:val="nil"/>
              <w:right w:val="nil"/>
            </w:tcBorders>
          </w:tcPr>
          <w:p w:rsidR="00706347" w:rsidRPr="00557885" w:rsidRDefault="00706347">
            <w:pPr>
              <w:ind w:right="252"/>
              <w:rPr>
                <w:rFonts w:ascii="Garamond 3" w:hAnsi="Garamond 3"/>
                <w:sz w:val="18"/>
              </w:rPr>
            </w:pPr>
          </w:p>
        </w:tc>
        <w:tc>
          <w:tcPr>
            <w:tcW w:w="5152" w:type="dxa"/>
            <w:tcBorders>
              <w:top w:val="single" w:sz="6" w:space="0" w:color="auto"/>
              <w:left w:val="nil"/>
              <w:bottom w:val="nil"/>
              <w:right w:val="nil"/>
            </w:tcBorders>
          </w:tcPr>
          <w:p w:rsidR="00706347" w:rsidRPr="00557885" w:rsidRDefault="00706347">
            <w:pPr>
              <w:tabs>
                <w:tab w:val="left" w:pos="2376"/>
                <w:tab w:val="right" w:pos="4559"/>
              </w:tabs>
              <w:spacing w:line="200" w:lineRule="exact"/>
              <w:ind w:left="-331" w:right="259"/>
              <w:rPr>
                <w:rFonts w:ascii="Garamond 3" w:hAnsi="Garamond 3"/>
                <w:sz w:val="18"/>
              </w:rPr>
            </w:pPr>
            <w:r w:rsidRPr="00557885">
              <w:rPr>
                <w:rFonts w:ascii="Garamond 3" w:hAnsi="Garamond 3"/>
                <w:sz w:val="18"/>
                <w:szCs w:val="18"/>
              </w:rPr>
              <w:t>City</w:t>
            </w:r>
            <w:r w:rsidRPr="00557885">
              <w:rPr>
                <w:rFonts w:ascii="Garamond 3" w:hAnsi="Garamond 3"/>
                <w:sz w:val="18"/>
                <w:szCs w:val="18"/>
              </w:rPr>
              <w:tab/>
            </w:r>
            <w:r w:rsidRPr="00557885">
              <w:rPr>
                <w:rFonts w:ascii="Garamond 3" w:hAnsi="Garamond 3"/>
                <w:smallCaps/>
                <w:sz w:val="18"/>
                <w:szCs w:val="18"/>
              </w:rPr>
              <w:t>Zip</w:t>
            </w:r>
            <w:r w:rsidRPr="00557885">
              <w:rPr>
                <w:rFonts w:ascii="Garamond 3" w:hAnsi="Garamond 3"/>
                <w:sz w:val="18"/>
                <w:szCs w:val="18"/>
              </w:rPr>
              <w:tab/>
              <w:t>Phone</w:t>
            </w:r>
          </w:p>
          <w:p w:rsidR="00706347" w:rsidRPr="00557885" w:rsidRDefault="00706347">
            <w:pPr>
              <w:spacing w:line="360" w:lineRule="exact"/>
              <w:ind w:left="-331" w:right="259"/>
              <w:rPr>
                <w:rFonts w:ascii="Garamond 3" w:hAnsi="Garamond 3"/>
                <w:sz w:val="18"/>
              </w:rPr>
            </w:pPr>
          </w:p>
        </w:tc>
      </w:tr>
      <w:tr w:rsidR="00706347">
        <w:tblPrEx>
          <w:tblCellMar>
            <w:top w:w="0" w:type="dxa"/>
            <w:bottom w:w="0" w:type="dxa"/>
          </w:tblCellMar>
        </w:tblPrEx>
        <w:tc>
          <w:tcPr>
            <w:tcW w:w="4950" w:type="dxa"/>
            <w:tcBorders>
              <w:top w:val="nil"/>
              <w:left w:val="nil"/>
              <w:bottom w:val="nil"/>
              <w:right w:val="nil"/>
            </w:tcBorders>
          </w:tcPr>
          <w:p w:rsidR="00706347" w:rsidRPr="00557885" w:rsidRDefault="00706347">
            <w:pPr>
              <w:tabs>
                <w:tab w:val="right" w:pos="4446"/>
              </w:tabs>
              <w:spacing w:line="200" w:lineRule="exact"/>
              <w:ind w:left="-331" w:right="259"/>
              <w:rPr>
                <w:rFonts w:ascii="Garamond 3" w:hAnsi="Garamond 3"/>
                <w:sz w:val="18"/>
              </w:rPr>
            </w:pPr>
            <w:r w:rsidRPr="00557885">
              <w:rPr>
                <w:rFonts w:ascii="Garamond 3" w:hAnsi="Garamond 3"/>
                <w:sz w:val="18"/>
                <w:szCs w:val="18"/>
              </w:rPr>
              <w:t>Business Fax</w:t>
            </w:r>
            <w:r w:rsidRPr="00557885">
              <w:rPr>
                <w:rFonts w:ascii="Garamond 3" w:hAnsi="Garamond 3"/>
                <w:sz w:val="18"/>
                <w:szCs w:val="18"/>
              </w:rPr>
              <w:tab/>
            </w:r>
            <w:r w:rsidR="007428A6" w:rsidRPr="00557885">
              <w:rPr>
                <w:rFonts w:ascii="Garamond 3" w:hAnsi="Garamond 3"/>
                <w:sz w:val="18"/>
                <w:szCs w:val="18"/>
              </w:rPr>
              <w:t xml:space="preserve"> </w:t>
            </w:r>
            <w:r w:rsidR="00812039" w:rsidRPr="00557885">
              <w:rPr>
                <w:rFonts w:ascii="Garamond 3" w:hAnsi="Garamond 3"/>
                <w:sz w:val="18"/>
                <w:szCs w:val="18"/>
              </w:rPr>
              <w:t>Business</w:t>
            </w:r>
            <w:r w:rsidR="00D61C7B" w:rsidRPr="00557885">
              <w:rPr>
                <w:rFonts w:ascii="Garamond 3" w:hAnsi="Garamond 3"/>
                <w:sz w:val="18"/>
                <w:szCs w:val="18"/>
              </w:rPr>
              <w:t xml:space="preserve"> E-Mai</w:t>
            </w:r>
            <w:r w:rsidRPr="00557885">
              <w:rPr>
                <w:rFonts w:ascii="Garamond 3" w:hAnsi="Garamond 3"/>
                <w:sz w:val="18"/>
                <w:szCs w:val="18"/>
              </w:rPr>
              <w:t>l</w:t>
            </w:r>
          </w:p>
          <w:p w:rsidR="00706347" w:rsidRPr="00557885" w:rsidRDefault="00706347">
            <w:pPr>
              <w:spacing w:line="360" w:lineRule="exact"/>
              <w:ind w:left="-331" w:right="259"/>
              <w:rPr>
                <w:rFonts w:ascii="Garamond 3" w:hAnsi="Garamond 3"/>
                <w:sz w:val="18"/>
              </w:rPr>
            </w:pPr>
          </w:p>
        </w:tc>
        <w:tc>
          <w:tcPr>
            <w:tcW w:w="697" w:type="dxa"/>
            <w:tcBorders>
              <w:top w:val="nil"/>
              <w:left w:val="nil"/>
              <w:bottom w:val="nil"/>
              <w:right w:val="nil"/>
            </w:tcBorders>
          </w:tcPr>
          <w:p w:rsidR="00706347" w:rsidRPr="00557885" w:rsidRDefault="00706347">
            <w:pPr>
              <w:ind w:right="252"/>
              <w:rPr>
                <w:rFonts w:ascii="Garamond 3" w:hAnsi="Garamond 3"/>
                <w:sz w:val="18"/>
              </w:rPr>
            </w:pPr>
          </w:p>
        </w:tc>
        <w:tc>
          <w:tcPr>
            <w:tcW w:w="5152" w:type="dxa"/>
            <w:tcBorders>
              <w:top w:val="single" w:sz="6" w:space="0" w:color="auto"/>
              <w:left w:val="nil"/>
              <w:bottom w:val="nil"/>
              <w:right w:val="nil"/>
            </w:tcBorders>
          </w:tcPr>
          <w:p w:rsidR="00706347" w:rsidRPr="00557885" w:rsidRDefault="00706347">
            <w:pPr>
              <w:tabs>
                <w:tab w:val="right" w:pos="4559"/>
              </w:tabs>
              <w:spacing w:line="200" w:lineRule="exact"/>
              <w:ind w:left="-331" w:right="259"/>
              <w:rPr>
                <w:rFonts w:ascii="Garamond 3" w:hAnsi="Garamond 3"/>
                <w:sz w:val="18"/>
              </w:rPr>
            </w:pPr>
            <w:r w:rsidRPr="00557885">
              <w:rPr>
                <w:rFonts w:ascii="Garamond 3" w:hAnsi="Garamond 3"/>
                <w:sz w:val="18"/>
                <w:szCs w:val="18"/>
              </w:rPr>
              <w:t>Business Fax</w:t>
            </w:r>
            <w:r w:rsidRPr="00557885">
              <w:rPr>
                <w:rFonts w:ascii="Garamond 3" w:hAnsi="Garamond 3"/>
                <w:sz w:val="18"/>
                <w:szCs w:val="18"/>
              </w:rPr>
              <w:tab/>
            </w:r>
            <w:r w:rsidR="007428A6" w:rsidRPr="00557885">
              <w:rPr>
                <w:rFonts w:ascii="Garamond 3" w:hAnsi="Garamond 3"/>
                <w:sz w:val="18"/>
                <w:szCs w:val="18"/>
              </w:rPr>
              <w:t xml:space="preserve">     </w:t>
            </w:r>
            <w:r w:rsidR="00812039" w:rsidRPr="00557885">
              <w:rPr>
                <w:rFonts w:ascii="Garamond 3" w:hAnsi="Garamond 3"/>
                <w:sz w:val="18"/>
                <w:szCs w:val="18"/>
              </w:rPr>
              <w:t xml:space="preserve">Business </w:t>
            </w:r>
            <w:r w:rsidRPr="00557885">
              <w:rPr>
                <w:rFonts w:ascii="Garamond 3" w:hAnsi="Garamond 3"/>
                <w:sz w:val="18"/>
                <w:szCs w:val="18"/>
              </w:rPr>
              <w:t>E-Mail</w:t>
            </w:r>
          </w:p>
          <w:p w:rsidR="00706347" w:rsidRPr="00557885" w:rsidRDefault="00706347">
            <w:pPr>
              <w:spacing w:line="360" w:lineRule="exact"/>
              <w:ind w:left="-331" w:right="259"/>
              <w:rPr>
                <w:rFonts w:ascii="Garamond 3" w:hAnsi="Garamond 3"/>
                <w:sz w:val="18"/>
              </w:rPr>
            </w:pPr>
          </w:p>
        </w:tc>
      </w:tr>
      <w:tr w:rsidR="00706347" w:rsidTr="00DD5958">
        <w:tblPrEx>
          <w:tblCellMar>
            <w:top w:w="0" w:type="dxa"/>
            <w:bottom w:w="0" w:type="dxa"/>
          </w:tblCellMar>
        </w:tblPrEx>
        <w:trPr>
          <w:trHeight w:val="570"/>
        </w:trPr>
        <w:tc>
          <w:tcPr>
            <w:tcW w:w="4950" w:type="dxa"/>
            <w:tcBorders>
              <w:top w:val="single" w:sz="6" w:space="0" w:color="auto"/>
              <w:left w:val="nil"/>
              <w:bottom w:val="single" w:sz="6" w:space="0" w:color="auto"/>
              <w:right w:val="nil"/>
            </w:tcBorders>
          </w:tcPr>
          <w:p w:rsidR="00706347" w:rsidRPr="00557885" w:rsidRDefault="00706347" w:rsidP="00DD5958">
            <w:pPr>
              <w:spacing w:line="200" w:lineRule="exact"/>
              <w:ind w:left="-331" w:right="259"/>
              <w:rPr>
                <w:rFonts w:ascii="Garamond 3" w:hAnsi="Garamond 3"/>
                <w:sz w:val="18"/>
              </w:rPr>
            </w:pPr>
            <w:r w:rsidRPr="00557885">
              <w:rPr>
                <w:rFonts w:ascii="Garamond 3" w:hAnsi="Garamond 3"/>
                <w:sz w:val="18"/>
                <w:szCs w:val="18"/>
              </w:rPr>
              <w:t>Type of Business</w:t>
            </w:r>
            <w:r w:rsidR="00DD5958">
              <w:rPr>
                <w:rFonts w:ascii="Garamond 3" w:hAnsi="Garamond 3"/>
                <w:sz w:val="18"/>
                <w:szCs w:val="18"/>
              </w:rPr>
              <w:t xml:space="preserve"> &amp; Job Title</w:t>
            </w:r>
            <w:r w:rsidR="00812039" w:rsidRPr="00557885">
              <w:rPr>
                <w:rFonts w:ascii="Garamond 3" w:hAnsi="Garamond 3"/>
                <w:sz w:val="18"/>
                <w:szCs w:val="18"/>
              </w:rPr>
              <w:t xml:space="preserve">                                                                 </w:t>
            </w:r>
          </w:p>
        </w:tc>
        <w:tc>
          <w:tcPr>
            <w:tcW w:w="697" w:type="dxa"/>
            <w:tcBorders>
              <w:top w:val="nil"/>
              <w:left w:val="nil"/>
              <w:bottom w:val="nil"/>
              <w:right w:val="nil"/>
            </w:tcBorders>
          </w:tcPr>
          <w:p w:rsidR="00706347" w:rsidRPr="00557885" w:rsidRDefault="00706347">
            <w:pPr>
              <w:ind w:right="252"/>
              <w:rPr>
                <w:rFonts w:ascii="Garamond 3" w:hAnsi="Garamond 3"/>
                <w:sz w:val="18"/>
              </w:rPr>
            </w:pPr>
          </w:p>
        </w:tc>
        <w:tc>
          <w:tcPr>
            <w:tcW w:w="5152" w:type="dxa"/>
            <w:tcBorders>
              <w:top w:val="single" w:sz="6" w:space="0" w:color="auto"/>
              <w:left w:val="nil"/>
              <w:bottom w:val="nil"/>
              <w:right w:val="nil"/>
            </w:tcBorders>
          </w:tcPr>
          <w:p w:rsidR="00706347" w:rsidRPr="00557885" w:rsidRDefault="00706347">
            <w:pPr>
              <w:spacing w:line="200" w:lineRule="exact"/>
              <w:ind w:left="-331" w:right="259"/>
              <w:rPr>
                <w:rFonts w:ascii="Garamond 3" w:hAnsi="Garamond 3"/>
                <w:sz w:val="18"/>
              </w:rPr>
            </w:pPr>
            <w:r w:rsidRPr="00557885">
              <w:rPr>
                <w:rFonts w:ascii="Garamond 3" w:hAnsi="Garamond 3"/>
                <w:sz w:val="18"/>
                <w:szCs w:val="18"/>
              </w:rPr>
              <w:t>Type of Business</w:t>
            </w:r>
            <w:r w:rsidR="00812039" w:rsidRPr="00557885">
              <w:rPr>
                <w:rFonts w:ascii="Garamond 3" w:hAnsi="Garamond 3"/>
                <w:sz w:val="18"/>
                <w:szCs w:val="18"/>
              </w:rPr>
              <w:t xml:space="preserve">                                           </w:t>
            </w:r>
            <w:r w:rsidR="007428A6" w:rsidRPr="00557885">
              <w:rPr>
                <w:rFonts w:ascii="Garamond 3" w:hAnsi="Garamond 3"/>
                <w:sz w:val="18"/>
                <w:szCs w:val="18"/>
              </w:rPr>
              <w:t xml:space="preserve">                             Job Title</w:t>
            </w:r>
          </w:p>
          <w:p w:rsidR="00706347" w:rsidRPr="00557885" w:rsidRDefault="00706347">
            <w:pPr>
              <w:spacing w:line="360" w:lineRule="exact"/>
              <w:ind w:left="-331" w:right="259"/>
              <w:rPr>
                <w:rFonts w:ascii="Garamond 3" w:hAnsi="Garamond 3"/>
                <w:sz w:val="18"/>
              </w:rPr>
            </w:pPr>
          </w:p>
        </w:tc>
      </w:tr>
      <w:tr w:rsidR="00706347">
        <w:tblPrEx>
          <w:tblCellMar>
            <w:top w:w="0" w:type="dxa"/>
            <w:bottom w:w="0" w:type="dxa"/>
          </w:tblCellMar>
        </w:tblPrEx>
        <w:tc>
          <w:tcPr>
            <w:tcW w:w="4950" w:type="dxa"/>
            <w:tcBorders>
              <w:top w:val="nil"/>
              <w:left w:val="nil"/>
              <w:bottom w:val="nil"/>
              <w:right w:val="nil"/>
            </w:tcBorders>
          </w:tcPr>
          <w:p w:rsidR="00706347" w:rsidRPr="00557885" w:rsidRDefault="00812039">
            <w:pPr>
              <w:spacing w:line="200" w:lineRule="exact"/>
              <w:ind w:left="-331" w:right="259"/>
              <w:rPr>
                <w:rFonts w:ascii="Garamond 3" w:hAnsi="Garamond 3"/>
                <w:sz w:val="18"/>
              </w:rPr>
            </w:pPr>
            <w:r w:rsidRPr="00557885">
              <w:rPr>
                <w:rFonts w:ascii="Garamond 3" w:hAnsi="Garamond 3"/>
                <w:sz w:val="18"/>
                <w:szCs w:val="18"/>
              </w:rPr>
              <w:t xml:space="preserve">Occupation </w:t>
            </w:r>
          </w:p>
          <w:p w:rsidR="00706347" w:rsidRPr="00557885" w:rsidRDefault="00706347">
            <w:pPr>
              <w:spacing w:line="240" w:lineRule="exact"/>
              <w:ind w:left="-324" w:right="259"/>
              <w:rPr>
                <w:rFonts w:ascii="Garamond 3" w:hAnsi="Garamond 3"/>
                <w:sz w:val="18"/>
              </w:rPr>
            </w:pPr>
          </w:p>
        </w:tc>
        <w:tc>
          <w:tcPr>
            <w:tcW w:w="697" w:type="dxa"/>
            <w:tcBorders>
              <w:top w:val="nil"/>
              <w:left w:val="nil"/>
              <w:bottom w:val="nil"/>
              <w:right w:val="nil"/>
            </w:tcBorders>
          </w:tcPr>
          <w:p w:rsidR="00706347" w:rsidRPr="00557885" w:rsidRDefault="00706347">
            <w:pPr>
              <w:ind w:right="252"/>
              <w:rPr>
                <w:rFonts w:ascii="Garamond 3" w:hAnsi="Garamond 3"/>
                <w:sz w:val="18"/>
              </w:rPr>
            </w:pPr>
          </w:p>
        </w:tc>
        <w:tc>
          <w:tcPr>
            <w:tcW w:w="5152" w:type="dxa"/>
            <w:tcBorders>
              <w:top w:val="single" w:sz="6" w:space="0" w:color="auto"/>
              <w:left w:val="nil"/>
              <w:bottom w:val="nil"/>
              <w:right w:val="nil"/>
            </w:tcBorders>
          </w:tcPr>
          <w:p w:rsidR="00706347" w:rsidRPr="00557885" w:rsidRDefault="00812039">
            <w:pPr>
              <w:spacing w:line="200" w:lineRule="exact"/>
              <w:ind w:left="-331" w:right="259"/>
              <w:rPr>
                <w:rFonts w:ascii="Garamond 3" w:hAnsi="Garamond 3"/>
                <w:sz w:val="18"/>
              </w:rPr>
            </w:pPr>
            <w:r w:rsidRPr="00557885">
              <w:rPr>
                <w:rFonts w:ascii="Garamond 3" w:hAnsi="Garamond 3"/>
                <w:sz w:val="18"/>
                <w:szCs w:val="18"/>
              </w:rPr>
              <w:t xml:space="preserve">Occupation </w:t>
            </w:r>
          </w:p>
          <w:p w:rsidR="00706347" w:rsidRPr="00557885" w:rsidRDefault="00706347">
            <w:pPr>
              <w:spacing w:line="280" w:lineRule="exact"/>
              <w:ind w:left="-324" w:right="259"/>
              <w:rPr>
                <w:rFonts w:ascii="Garamond 3" w:hAnsi="Garamond 3"/>
                <w:sz w:val="18"/>
              </w:rPr>
            </w:pPr>
          </w:p>
        </w:tc>
      </w:tr>
      <w:tr w:rsidR="00706347">
        <w:tblPrEx>
          <w:tblCellMar>
            <w:top w:w="0" w:type="dxa"/>
            <w:bottom w:w="0" w:type="dxa"/>
          </w:tblCellMar>
        </w:tblPrEx>
        <w:tc>
          <w:tcPr>
            <w:tcW w:w="4950" w:type="dxa"/>
            <w:tcBorders>
              <w:top w:val="nil"/>
              <w:left w:val="nil"/>
              <w:bottom w:val="nil"/>
              <w:right w:val="nil"/>
            </w:tcBorders>
          </w:tcPr>
          <w:p w:rsidR="00706347" w:rsidRPr="00557885" w:rsidRDefault="008C5CA2">
            <w:pPr>
              <w:tabs>
                <w:tab w:val="left" w:pos="1116"/>
                <w:tab w:val="left" w:pos="2736"/>
              </w:tabs>
              <w:spacing w:line="240" w:lineRule="exact"/>
              <w:ind w:left="-331" w:right="259"/>
              <w:rPr>
                <w:rFonts w:ascii="Garamond 3" w:hAnsi="Garamond 3"/>
                <w:sz w:val="18"/>
              </w:rPr>
            </w:pPr>
            <w:r w:rsidRPr="00557885">
              <w:rPr>
                <w:rFonts w:ascii="Wingdings" w:hAnsi="Wingdings"/>
                <w:sz w:val="18"/>
                <w:szCs w:val="22"/>
              </w:rPr>
              <w:t></w:t>
            </w:r>
            <w:r w:rsidR="00706347" w:rsidRPr="00557885">
              <w:rPr>
                <w:rFonts w:ascii="Garamond 3" w:hAnsi="Garamond 3"/>
                <w:sz w:val="18"/>
                <w:szCs w:val="18"/>
              </w:rPr>
              <w:t xml:space="preserve">   Owner</w:t>
            </w:r>
            <w:r w:rsidR="00706347" w:rsidRPr="00557885">
              <w:rPr>
                <w:rFonts w:ascii="Garamond 3" w:hAnsi="Garamond 3"/>
                <w:sz w:val="18"/>
                <w:szCs w:val="18"/>
              </w:rPr>
              <w:tab/>
            </w:r>
            <w:r w:rsidRPr="00557885">
              <w:rPr>
                <w:rFonts w:ascii="Wingdings" w:hAnsi="Wingdings"/>
                <w:sz w:val="18"/>
                <w:szCs w:val="22"/>
              </w:rPr>
              <w:t></w:t>
            </w:r>
            <w:r w:rsidR="00706347" w:rsidRPr="00557885">
              <w:rPr>
                <w:rFonts w:ascii="Garamond 3" w:hAnsi="Garamond 3"/>
                <w:sz w:val="18"/>
                <w:szCs w:val="18"/>
              </w:rPr>
              <w:t xml:space="preserve">   Partner</w:t>
            </w:r>
            <w:r w:rsidR="00706347" w:rsidRPr="00557885">
              <w:rPr>
                <w:rFonts w:ascii="Garamond 3" w:hAnsi="Garamond 3"/>
                <w:sz w:val="18"/>
                <w:szCs w:val="18"/>
              </w:rPr>
              <w:tab/>
            </w:r>
            <w:r w:rsidRPr="00557885">
              <w:rPr>
                <w:rFonts w:ascii="Wingdings" w:hAnsi="Wingdings"/>
                <w:sz w:val="18"/>
                <w:szCs w:val="22"/>
              </w:rPr>
              <w:t></w:t>
            </w:r>
            <w:r w:rsidR="00706347" w:rsidRPr="00557885">
              <w:rPr>
                <w:rFonts w:ascii="Garamond 3" w:hAnsi="Garamond 3"/>
                <w:sz w:val="18"/>
                <w:szCs w:val="18"/>
              </w:rPr>
              <w:t xml:space="preserve">   Employee</w:t>
            </w:r>
          </w:p>
        </w:tc>
        <w:tc>
          <w:tcPr>
            <w:tcW w:w="697" w:type="dxa"/>
            <w:tcBorders>
              <w:top w:val="nil"/>
              <w:left w:val="nil"/>
              <w:bottom w:val="nil"/>
              <w:right w:val="nil"/>
            </w:tcBorders>
          </w:tcPr>
          <w:p w:rsidR="00706347" w:rsidRPr="00557885" w:rsidRDefault="00706347">
            <w:pPr>
              <w:ind w:right="252"/>
              <w:rPr>
                <w:rFonts w:ascii="Garamond 3" w:hAnsi="Garamond 3"/>
                <w:sz w:val="18"/>
              </w:rPr>
            </w:pPr>
          </w:p>
        </w:tc>
        <w:tc>
          <w:tcPr>
            <w:tcW w:w="5152" w:type="dxa"/>
            <w:tcBorders>
              <w:top w:val="nil"/>
              <w:left w:val="nil"/>
              <w:bottom w:val="nil"/>
              <w:right w:val="nil"/>
            </w:tcBorders>
          </w:tcPr>
          <w:p w:rsidR="00706347" w:rsidRPr="00557885" w:rsidRDefault="008C5CA2">
            <w:pPr>
              <w:tabs>
                <w:tab w:val="left" w:pos="1229"/>
                <w:tab w:val="left" w:pos="2759"/>
              </w:tabs>
              <w:spacing w:line="240" w:lineRule="exact"/>
              <w:ind w:left="-331" w:right="259"/>
              <w:rPr>
                <w:rFonts w:ascii="Garamond 3" w:hAnsi="Garamond 3"/>
                <w:sz w:val="18"/>
              </w:rPr>
            </w:pPr>
            <w:r w:rsidRPr="00557885">
              <w:rPr>
                <w:rFonts w:ascii="Wingdings" w:hAnsi="Wingdings"/>
                <w:sz w:val="18"/>
                <w:szCs w:val="22"/>
              </w:rPr>
              <w:t></w:t>
            </w:r>
            <w:r w:rsidR="00706347" w:rsidRPr="00557885">
              <w:rPr>
                <w:rFonts w:ascii="Garamond 3" w:hAnsi="Garamond 3"/>
                <w:sz w:val="18"/>
                <w:szCs w:val="18"/>
              </w:rPr>
              <w:t xml:space="preserve">   Owner</w:t>
            </w:r>
            <w:r w:rsidR="00706347" w:rsidRPr="00557885">
              <w:rPr>
                <w:rFonts w:ascii="Garamond 3" w:hAnsi="Garamond 3"/>
                <w:sz w:val="18"/>
                <w:szCs w:val="18"/>
              </w:rPr>
              <w:tab/>
            </w:r>
            <w:r w:rsidRPr="00557885">
              <w:rPr>
                <w:rFonts w:ascii="Wingdings" w:hAnsi="Wingdings"/>
                <w:sz w:val="18"/>
                <w:szCs w:val="22"/>
              </w:rPr>
              <w:t></w:t>
            </w:r>
            <w:r w:rsidR="00706347" w:rsidRPr="00557885">
              <w:rPr>
                <w:rFonts w:ascii="Garamond 3" w:hAnsi="Garamond 3"/>
                <w:sz w:val="18"/>
                <w:szCs w:val="18"/>
              </w:rPr>
              <w:t xml:space="preserve">   Partner</w:t>
            </w:r>
            <w:r w:rsidR="00706347" w:rsidRPr="00557885">
              <w:rPr>
                <w:rFonts w:ascii="Garamond 3" w:hAnsi="Garamond 3"/>
                <w:sz w:val="18"/>
                <w:szCs w:val="18"/>
              </w:rPr>
              <w:tab/>
            </w:r>
            <w:r w:rsidRPr="00557885">
              <w:rPr>
                <w:rFonts w:ascii="Wingdings" w:hAnsi="Wingdings"/>
                <w:sz w:val="18"/>
                <w:szCs w:val="22"/>
              </w:rPr>
              <w:t></w:t>
            </w:r>
            <w:r w:rsidR="00706347" w:rsidRPr="00557885">
              <w:rPr>
                <w:rFonts w:ascii="Garamond 3" w:hAnsi="Garamond 3"/>
                <w:sz w:val="18"/>
                <w:szCs w:val="18"/>
              </w:rPr>
              <w:t xml:space="preserve">   Employee</w:t>
            </w:r>
          </w:p>
        </w:tc>
      </w:tr>
      <w:tr w:rsidR="00706347" w:rsidTr="00DD5958">
        <w:tblPrEx>
          <w:tblCellMar>
            <w:top w:w="0" w:type="dxa"/>
            <w:bottom w:w="0" w:type="dxa"/>
          </w:tblCellMar>
        </w:tblPrEx>
        <w:trPr>
          <w:trHeight w:val="567"/>
        </w:trPr>
        <w:tc>
          <w:tcPr>
            <w:tcW w:w="4950" w:type="dxa"/>
            <w:tcBorders>
              <w:top w:val="nil"/>
              <w:left w:val="nil"/>
              <w:bottom w:val="nil"/>
              <w:right w:val="nil"/>
            </w:tcBorders>
          </w:tcPr>
          <w:p w:rsidR="00DD5958" w:rsidRDefault="00DD5958">
            <w:pPr>
              <w:tabs>
                <w:tab w:val="left" w:pos="1386"/>
                <w:tab w:val="left" w:pos="2466"/>
              </w:tabs>
              <w:ind w:left="-331" w:right="259"/>
              <w:rPr>
                <w:rFonts w:ascii="Garamond 3" w:hAnsi="Garamond 3"/>
                <w:sz w:val="2"/>
                <w:szCs w:val="2"/>
              </w:rPr>
            </w:pPr>
          </w:p>
          <w:p w:rsidR="00DD5958" w:rsidRDefault="00DD5958">
            <w:pPr>
              <w:tabs>
                <w:tab w:val="left" w:pos="1386"/>
                <w:tab w:val="left" w:pos="2466"/>
              </w:tabs>
              <w:ind w:left="-331" w:right="259"/>
              <w:rPr>
                <w:rFonts w:ascii="Garamond 3" w:hAnsi="Garamond 3"/>
                <w:sz w:val="2"/>
                <w:szCs w:val="2"/>
              </w:rPr>
            </w:pPr>
          </w:p>
          <w:p w:rsidR="00DD5958" w:rsidRDefault="00DD5958">
            <w:pPr>
              <w:tabs>
                <w:tab w:val="left" w:pos="1386"/>
                <w:tab w:val="left" w:pos="2466"/>
              </w:tabs>
              <w:ind w:left="-331" w:right="259"/>
              <w:rPr>
                <w:rFonts w:ascii="Garamond 3" w:hAnsi="Garamond 3"/>
                <w:sz w:val="2"/>
                <w:szCs w:val="2"/>
              </w:rPr>
            </w:pPr>
          </w:p>
          <w:p w:rsidR="00DD5958" w:rsidRDefault="00DD5958">
            <w:pPr>
              <w:tabs>
                <w:tab w:val="left" w:pos="1386"/>
                <w:tab w:val="left" w:pos="2466"/>
              </w:tabs>
              <w:ind w:left="-331" w:right="259"/>
              <w:rPr>
                <w:rFonts w:ascii="Garamond 3" w:hAnsi="Garamond 3"/>
                <w:sz w:val="2"/>
                <w:szCs w:val="2"/>
              </w:rPr>
            </w:pPr>
          </w:p>
          <w:p w:rsidR="00DD5958" w:rsidRDefault="00DD5958">
            <w:pPr>
              <w:tabs>
                <w:tab w:val="left" w:pos="1386"/>
                <w:tab w:val="left" w:pos="2466"/>
              </w:tabs>
              <w:ind w:left="-331" w:right="259"/>
              <w:rPr>
                <w:rFonts w:ascii="Garamond 3" w:hAnsi="Garamond 3"/>
                <w:sz w:val="2"/>
                <w:szCs w:val="2"/>
              </w:rPr>
            </w:pPr>
          </w:p>
          <w:p w:rsidR="00DD5958" w:rsidRDefault="00DD5958">
            <w:pPr>
              <w:tabs>
                <w:tab w:val="left" w:pos="1386"/>
                <w:tab w:val="left" w:pos="2466"/>
              </w:tabs>
              <w:ind w:left="-331" w:right="259"/>
              <w:rPr>
                <w:rFonts w:ascii="Garamond 3" w:hAnsi="Garamond 3"/>
                <w:sz w:val="2"/>
                <w:szCs w:val="2"/>
              </w:rPr>
            </w:pPr>
          </w:p>
          <w:p w:rsidR="00DD5958" w:rsidRDefault="00DD5958">
            <w:pPr>
              <w:tabs>
                <w:tab w:val="left" w:pos="1386"/>
                <w:tab w:val="left" w:pos="2466"/>
              </w:tabs>
              <w:ind w:left="-331" w:right="259"/>
              <w:rPr>
                <w:rFonts w:ascii="Garamond 3" w:hAnsi="Garamond 3"/>
                <w:sz w:val="2"/>
                <w:szCs w:val="2"/>
              </w:rPr>
            </w:pPr>
          </w:p>
          <w:p w:rsidR="00706347" w:rsidRPr="00557885" w:rsidRDefault="00706347">
            <w:pPr>
              <w:tabs>
                <w:tab w:val="left" w:pos="1386"/>
                <w:tab w:val="left" w:pos="2466"/>
              </w:tabs>
              <w:ind w:left="-331" w:right="259"/>
              <w:rPr>
                <w:rFonts w:ascii="Garamond 3" w:hAnsi="Garamond 3"/>
                <w:sz w:val="18"/>
              </w:rPr>
            </w:pPr>
            <w:r w:rsidRPr="00557885">
              <w:rPr>
                <w:rFonts w:ascii="Garamond 3" w:hAnsi="Garamond 3"/>
                <w:sz w:val="18"/>
                <w:szCs w:val="18"/>
              </w:rPr>
              <w:t>Would you provide an occasional business or professional service to the Temple?</w:t>
            </w:r>
            <w:r w:rsidRPr="00557885">
              <w:rPr>
                <w:rFonts w:ascii="Zapf Dingbats" w:hAnsi="Zapf Dingbats"/>
                <w:sz w:val="18"/>
                <w:szCs w:val="22"/>
              </w:rPr>
              <w:t xml:space="preserve"> </w:t>
            </w:r>
            <w:r w:rsidRPr="00557885">
              <w:rPr>
                <w:rFonts w:ascii="Zapf Dingbats" w:hAnsi="Zapf Dingbats"/>
                <w:sz w:val="18"/>
                <w:szCs w:val="22"/>
              </w:rPr>
              <w:tab/>
            </w:r>
            <w:r w:rsidR="008C5CA2" w:rsidRPr="00557885">
              <w:rPr>
                <w:rFonts w:ascii="Wingdings" w:hAnsi="Wingdings"/>
                <w:sz w:val="18"/>
                <w:szCs w:val="22"/>
              </w:rPr>
              <w:t></w:t>
            </w:r>
            <w:r w:rsidRPr="00557885">
              <w:rPr>
                <w:rFonts w:ascii="Garamond 3" w:hAnsi="Garamond 3"/>
                <w:sz w:val="18"/>
                <w:szCs w:val="18"/>
              </w:rPr>
              <w:t xml:space="preserve">   Yes</w:t>
            </w:r>
            <w:r w:rsidRPr="00557885">
              <w:rPr>
                <w:rFonts w:ascii="Garamond 3" w:hAnsi="Garamond 3"/>
                <w:sz w:val="18"/>
                <w:szCs w:val="18"/>
              </w:rPr>
              <w:tab/>
            </w:r>
            <w:r w:rsidR="008C5CA2" w:rsidRPr="00557885">
              <w:rPr>
                <w:rFonts w:ascii="Wingdings" w:hAnsi="Wingdings"/>
                <w:sz w:val="18"/>
                <w:szCs w:val="22"/>
              </w:rPr>
              <w:t></w:t>
            </w:r>
            <w:r w:rsidRPr="00557885">
              <w:rPr>
                <w:rFonts w:ascii="Garamond 3" w:hAnsi="Garamond 3"/>
                <w:sz w:val="18"/>
                <w:szCs w:val="18"/>
              </w:rPr>
              <w:t xml:space="preserve"> </w:t>
            </w:r>
            <w:r w:rsidR="008C5CA2" w:rsidRPr="00557885">
              <w:rPr>
                <w:rFonts w:ascii="Garamond 3" w:hAnsi="Garamond 3"/>
                <w:sz w:val="18"/>
                <w:szCs w:val="18"/>
              </w:rPr>
              <w:t xml:space="preserve"> N</w:t>
            </w:r>
            <w:r w:rsidRPr="00557885">
              <w:rPr>
                <w:rFonts w:ascii="Garamond 3" w:hAnsi="Garamond 3"/>
                <w:sz w:val="18"/>
                <w:szCs w:val="18"/>
              </w:rPr>
              <w:t>o</w:t>
            </w:r>
          </w:p>
        </w:tc>
        <w:tc>
          <w:tcPr>
            <w:tcW w:w="697" w:type="dxa"/>
            <w:tcBorders>
              <w:top w:val="nil"/>
              <w:left w:val="nil"/>
              <w:bottom w:val="nil"/>
              <w:right w:val="nil"/>
            </w:tcBorders>
          </w:tcPr>
          <w:p w:rsidR="00706347" w:rsidRPr="00557885" w:rsidRDefault="00706347">
            <w:pPr>
              <w:ind w:right="252"/>
              <w:rPr>
                <w:rFonts w:ascii="Garamond 3" w:hAnsi="Garamond 3"/>
                <w:sz w:val="18"/>
              </w:rPr>
            </w:pPr>
          </w:p>
        </w:tc>
        <w:tc>
          <w:tcPr>
            <w:tcW w:w="5152" w:type="dxa"/>
            <w:tcBorders>
              <w:top w:val="nil"/>
              <w:left w:val="nil"/>
              <w:bottom w:val="nil"/>
              <w:right w:val="nil"/>
            </w:tcBorders>
          </w:tcPr>
          <w:p w:rsidR="00DD5958" w:rsidRDefault="00DD5958">
            <w:pPr>
              <w:tabs>
                <w:tab w:val="left" w:pos="1409"/>
                <w:tab w:val="left" w:pos="2489"/>
              </w:tabs>
              <w:ind w:left="-331" w:right="259"/>
              <w:rPr>
                <w:rFonts w:ascii="Garamond 3" w:hAnsi="Garamond 3"/>
                <w:sz w:val="2"/>
                <w:szCs w:val="2"/>
              </w:rPr>
            </w:pPr>
          </w:p>
          <w:p w:rsidR="00DD5958" w:rsidRDefault="00DD5958">
            <w:pPr>
              <w:tabs>
                <w:tab w:val="left" w:pos="1409"/>
                <w:tab w:val="left" w:pos="2489"/>
              </w:tabs>
              <w:ind w:left="-331" w:right="259"/>
              <w:rPr>
                <w:rFonts w:ascii="Garamond 3" w:hAnsi="Garamond 3"/>
                <w:sz w:val="2"/>
                <w:szCs w:val="2"/>
              </w:rPr>
            </w:pPr>
          </w:p>
          <w:p w:rsidR="00DD5958" w:rsidRDefault="00DD5958">
            <w:pPr>
              <w:tabs>
                <w:tab w:val="left" w:pos="1409"/>
                <w:tab w:val="left" w:pos="2489"/>
              </w:tabs>
              <w:ind w:left="-331" w:right="259"/>
              <w:rPr>
                <w:rFonts w:ascii="Garamond 3" w:hAnsi="Garamond 3"/>
                <w:sz w:val="2"/>
                <w:szCs w:val="2"/>
              </w:rPr>
            </w:pPr>
          </w:p>
          <w:p w:rsidR="00DD5958" w:rsidRDefault="00DD5958">
            <w:pPr>
              <w:tabs>
                <w:tab w:val="left" w:pos="1409"/>
                <w:tab w:val="left" w:pos="2489"/>
              </w:tabs>
              <w:ind w:left="-331" w:right="259"/>
              <w:rPr>
                <w:rFonts w:ascii="Garamond 3" w:hAnsi="Garamond 3"/>
                <w:sz w:val="2"/>
                <w:szCs w:val="2"/>
              </w:rPr>
            </w:pPr>
          </w:p>
          <w:p w:rsidR="00DD5958" w:rsidRDefault="00DD5958">
            <w:pPr>
              <w:tabs>
                <w:tab w:val="left" w:pos="1409"/>
                <w:tab w:val="left" w:pos="2489"/>
              </w:tabs>
              <w:ind w:left="-331" w:right="259"/>
              <w:rPr>
                <w:rFonts w:ascii="Garamond 3" w:hAnsi="Garamond 3"/>
                <w:sz w:val="2"/>
                <w:szCs w:val="2"/>
              </w:rPr>
            </w:pPr>
          </w:p>
          <w:p w:rsidR="00DD5958" w:rsidRDefault="00DD5958">
            <w:pPr>
              <w:tabs>
                <w:tab w:val="left" w:pos="1409"/>
                <w:tab w:val="left" w:pos="2489"/>
              </w:tabs>
              <w:ind w:left="-331" w:right="259"/>
              <w:rPr>
                <w:rFonts w:ascii="Garamond 3" w:hAnsi="Garamond 3"/>
                <w:sz w:val="2"/>
                <w:szCs w:val="2"/>
              </w:rPr>
            </w:pPr>
          </w:p>
          <w:p w:rsidR="00DD5958" w:rsidRDefault="00DD5958">
            <w:pPr>
              <w:tabs>
                <w:tab w:val="left" w:pos="1409"/>
                <w:tab w:val="left" w:pos="2489"/>
              </w:tabs>
              <w:ind w:left="-331" w:right="259"/>
              <w:rPr>
                <w:rFonts w:ascii="Garamond 3" w:hAnsi="Garamond 3"/>
                <w:sz w:val="2"/>
                <w:szCs w:val="2"/>
              </w:rPr>
            </w:pPr>
          </w:p>
          <w:p w:rsidR="00706347" w:rsidRPr="00557885" w:rsidRDefault="00706347">
            <w:pPr>
              <w:tabs>
                <w:tab w:val="left" w:pos="1409"/>
                <w:tab w:val="left" w:pos="2489"/>
              </w:tabs>
              <w:ind w:left="-331" w:right="259"/>
              <w:rPr>
                <w:rFonts w:ascii="Garamond 3" w:hAnsi="Garamond 3"/>
                <w:sz w:val="18"/>
              </w:rPr>
            </w:pPr>
            <w:r w:rsidRPr="00557885">
              <w:rPr>
                <w:rFonts w:ascii="Garamond 3" w:hAnsi="Garamond 3"/>
                <w:sz w:val="18"/>
                <w:szCs w:val="18"/>
              </w:rPr>
              <w:t>Would you provide an occasional business or professional service to the Temple?</w:t>
            </w:r>
            <w:r w:rsidRPr="00557885">
              <w:rPr>
                <w:rFonts w:ascii="Zapf Dingbats" w:hAnsi="Zapf Dingbats"/>
                <w:sz w:val="18"/>
                <w:szCs w:val="22"/>
              </w:rPr>
              <w:t xml:space="preserve"> </w:t>
            </w:r>
            <w:r w:rsidRPr="00557885">
              <w:rPr>
                <w:rFonts w:ascii="Zapf Dingbats" w:hAnsi="Zapf Dingbats"/>
                <w:sz w:val="18"/>
                <w:szCs w:val="22"/>
              </w:rPr>
              <w:tab/>
            </w:r>
            <w:r w:rsidR="008C5CA2" w:rsidRPr="00557885">
              <w:rPr>
                <w:rFonts w:ascii="Wingdings" w:hAnsi="Wingdings"/>
                <w:sz w:val="18"/>
                <w:szCs w:val="22"/>
              </w:rPr>
              <w:t></w:t>
            </w:r>
            <w:r w:rsidRPr="00557885">
              <w:rPr>
                <w:rFonts w:ascii="Garamond 3" w:hAnsi="Garamond 3"/>
                <w:sz w:val="18"/>
                <w:szCs w:val="18"/>
              </w:rPr>
              <w:t xml:space="preserve">   Yes      </w:t>
            </w:r>
            <w:r w:rsidR="008C5CA2" w:rsidRPr="00557885">
              <w:rPr>
                <w:rFonts w:ascii="Wingdings" w:hAnsi="Wingdings"/>
                <w:sz w:val="18"/>
                <w:szCs w:val="22"/>
              </w:rPr>
              <w:t></w:t>
            </w:r>
            <w:r w:rsidRPr="00557885">
              <w:rPr>
                <w:rFonts w:ascii="Garamond 3" w:hAnsi="Garamond 3"/>
                <w:sz w:val="18"/>
                <w:szCs w:val="18"/>
              </w:rPr>
              <w:t xml:space="preserve">   No</w:t>
            </w:r>
          </w:p>
        </w:tc>
      </w:tr>
      <w:tr w:rsidR="00706347">
        <w:tblPrEx>
          <w:tblCellMar>
            <w:top w:w="0" w:type="dxa"/>
            <w:bottom w:w="0" w:type="dxa"/>
          </w:tblCellMar>
        </w:tblPrEx>
        <w:tc>
          <w:tcPr>
            <w:tcW w:w="4950" w:type="dxa"/>
            <w:tcBorders>
              <w:top w:val="nil"/>
              <w:left w:val="nil"/>
              <w:bottom w:val="nil"/>
              <w:right w:val="nil"/>
            </w:tcBorders>
          </w:tcPr>
          <w:p w:rsidR="00706347" w:rsidRPr="00557885" w:rsidRDefault="00706347">
            <w:pPr>
              <w:spacing w:line="140" w:lineRule="exact"/>
              <w:ind w:left="-331" w:right="259"/>
              <w:rPr>
                <w:rFonts w:ascii="Garamond 3" w:hAnsi="Garamond 3"/>
                <w:sz w:val="18"/>
              </w:rPr>
            </w:pPr>
          </w:p>
          <w:p w:rsidR="00706347" w:rsidRPr="00557885" w:rsidRDefault="00706347">
            <w:pPr>
              <w:tabs>
                <w:tab w:val="right" w:leader="underscore" w:pos="4626"/>
              </w:tabs>
              <w:spacing w:line="280" w:lineRule="exact"/>
              <w:ind w:left="-331" w:right="259"/>
              <w:rPr>
                <w:rFonts w:ascii="Garamond 3" w:hAnsi="Garamond 3"/>
                <w:sz w:val="18"/>
                <w:szCs w:val="18"/>
              </w:rPr>
            </w:pPr>
            <w:r w:rsidRPr="00557885">
              <w:rPr>
                <w:rFonts w:ascii="Garamond 3" w:hAnsi="Garamond 3"/>
                <w:sz w:val="18"/>
                <w:szCs w:val="18"/>
              </w:rPr>
              <w:t xml:space="preserve">Please describe </w:t>
            </w:r>
            <w:r w:rsidRPr="00557885">
              <w:rPr>
                <w:rFonts w:ascii="Garamond 3" w:hAnsi="Garamond 3"/>
                <w:sz w:val="18"/>
                <w:szCs w:val="18"/>
              </w:rPr>
              <w:tab/>
            </w:r>
          </w:p>
          <w:p w:rsidR="00706347" w:rsidRPr="00557885" w:rsidRDefault="00706347">
            <w:pPr>
              <w:tabs>
                <w:tab w:val="right" w:leader="underscore" w:pos="4626"/>
              </w:tabs>
              <w:spacing w:line="440" w:lineRule="exact"/>
              <w:ind w:left="-331" w:right="259"/>
              <w:rPr>
                <w:rFonts w:ascii="Garamond 3" w:hAnsi="Garamond 3"/>
                <w:sz w:val="18"/>
              </w:rPr>
            </w:pPr>
            <w:r w:rsidRPr="00557885">
              <w:rPr>
                <w:rFonts w:ascii="Garamond 3" w:hAnsi="Garamond 3"/>
                <w:sz w:val="18"/>
                <w:szCs w:val="18"/>
              </w:rPr>
              <w:tab/>
            </w:r>
          </w:p>
        </w:tc>
        <w:tc>
          <w:tcPr>
            <w:tcW w:w="697" w:type="dxa"/>
            <w:tcBorders>
              <w:top w:val="nil"/>
              <w:left w:val="nil"/>
              <w:bottom w:val="nil"/>
              <w:right w:val="nil"/>
            </w:tcBorders>
          </w:tcPr>
          <w:p w:rsidR="00706347" w:rsidRPr="00557885" w:rsidRDefault="00706347">
            <w:pPr>
              <w:ind w:right="252"/>
              <w:rPr>
                <w:rFonts w:ascii="Garamond 3" w:hAnsi="Garamond 3"/>
                <w:sz w:val="18"/>
              </w:rPr>
            </w:pPr>
          </w:p>
        </w:tc>
        <w:tc>
          <w:tcPr>
            <w:tcW w:w="5152" w:type="dxa"/>
            <w:tcBorders>
              <w:top w:val="nil"/>
              <w:left w:val="nil"/>
              <w:bottom w:val="nil"/>
              <w:right w:val="nil"/>
            </w:tcBorders>
          </w:tcPr>
          <w:p w:rsidR="00706347" w:rsidRPr="00557885" w:rsidRDefault="00706347">
            <w:pPr>
              <w:spacing w:line="140" w:lineRule="exact"/>
              <w:ind w:left="-331" w:right="259"/>
              <w:rPr>
                <w:rFonts w:ascii="Garamond 3" w:hAnsi="Garamond 3"/>
                <w:sz w:val="18"/>
              </w:rPr>
            </w:pPr>
          </w:p>
          <w:p w:rsidR="00706347" w:rsidRPr="00557885" w:rsidRDefault="00706347">
            <w:pPr>
              <w:tabs>
                <w:tab w:val="right" w:leader="underscore" w:pos="4829"/>
              </w:tabs>
              <w:spacing w:line="280" w:lineRule="exact"/>
              <w:ind w:left="-331" w:right="259"/>
              <w:rPr>
                <w:rFonts w:ascii="Garamond 3" w:hAnsi="Garamond 3"/>
                <w:sz w:val="18"/>
                <w:szCs w:val="18"/>
              </w:rPr>
            </w:pPr>
            <w:r w:rsidRPr="00557885">
              <w:rPr>
                <w:rFonts w:ascii="Garamond 3" w:hAnsi="Garamond 3"/>
                <w:sz w:val="18"/>
                <w:szCs w:val="18"/>
              </w:rPr>
              <w:t xml:space="preserve">Please describe </w:t>
            </w:r>
            <w:r w:rsidRPr="00557885">
              <w:rPr>
                <w:rFonts w:ascii="Garamond 3" w:hAnsi="Garamond 3"/>
                <w:sz w:val="18"/>
                <w:szCs w:val="18"/>
              </w:rPr>
              <w:tab/>
            </w:r>
          </w:p>
          <w:p w:rsidR="00706347" w:rsidRPr="00557885" w:rsidRDefault="00706347">
            <w:pPr>
              <w:tabs>
                <w:tab w:val="right" w:leader="underscore" w:pos="4626"/>
              </w:tabs>
              <w:spacing w:line="440" w:lineRule="exact"/>
              <w:ind w:left="-331" w:right="259"/>
              <w:rPr>
                <w:rFonts w:ascii="Garamond 3" w:hAnsi="Garamond 3"/>
                <w:sz w:val="18"/>
              </w:rPr>
            </w:pPr>
            <w:r w:rsidRPr="00557885">
              <w:rPr>
                <w:rFonts w:ascii="Garamond 3" w:hAnsi="Garamond 3"/>
                <w:sz w:val="18"/>
                <w:szCs w:val="18"/>
              </w:rPr>
              <w:tab/>
            </w:r>
          </w:p>
        </w:tc>
      </w:tr>
      <w:tr w:rsidR="00706347" w:rsidTr="00DD5958">
        <w:tblPrEx>
          <w:tblCellMar>
            <w:top w:w="0" w:type="dxa"/>
            <w:bottom w:w="0" w:type="dxa"/>
          </w:tblCellMar>
        </w:tblPrEx>
        <w:trPr>
          <w:trHeight w:val="477"/>
        </w:trPr>
        <w:tc>
          <w:tcPr>
            <w:tcW w:w="4950" w:type="dxa"/>
            <w:tcBorders>
              <w:top w:val="nil"/>
              <w:left w:val="nil"/>
              <w:bottom w:val="nil"/>
              <w:right w:val="nil"/>
            </w:tcBorders>
          </w:tcPr>
          <w:p w:rsidR="00706347" w:rsidRDefault="00706347">
            <w:pPr>
              <w:spacing w:line="240" w:lineRule="exact"/>
              <w:ind w:left="-331" w:right="259"/>
              <w:rPr>
                <w:rFonts w:ascii="Garamond 3" w:hAnsi="Garamond 3"/>
                <w:sz w:val="16"/>
              </w:rPr>
            </w:pPr>
          </w:p>
          <w:p w:rsidR="00706347" w:rsidRDefault="00706347">
            <w:pPr>
              <w:tabs>
                <w:tab w:val="right" w:leader="underscore" w:pos="4626"/>
              </w:tabs>
              <w:spacing w:line="280" w:lineRule="exact"/>
              <w:ind w:left="-331" w:right="259"/>
              <w:rPr>
                <w:rFonts w:ascii="Garamond 3" w:hAnsi="Garamond 3"/>
                <w:sz w:val="16"/>
              </w:rPr>
            </w:pPr>
            <w:r>
              <w:rPr>
                <w:rFonts w:ascii="Garamond 3" w:hAnsi="Garamond 3"/>
                <w:sz w:val="16"/>
                <w:szCs w:val="18"/>
              </w:rPr>
              <w:t xml:space="preserve">If retired, previous occupation </w:t>
            </w:r>
            <w:r>
              <w:rPr>
                <w:rFonts w:ascii="Garamond 3" w:hAnsi="Garamond 3"/>
                <w:sz w:val="16"/>
                <w:szCs w:val="18"/>
              </w:rPr>
              <w:tab/>
            </w:r>
          </w:p>
        </w:tc>
        <w:tc>
          <w:tcPr>
            <w:tcW w:w="697" w:type="dxa"/>
            <w:tcBorders>
              <w:top w:val="nil"/>
              <w:left w:val="nil"/>
              <w:bottom w:val="nil"/>
              <w:right w:val="nil"/>
            </w:tcBorders>
          </w:tcPr>
          <w:p w:rsidR="00706347" w:rsidRDefault="00706347">
            <w:pPr>
              <w:ind w:right="252"/>
              <w:rPr>
                <w:rFonts w:ascii="Garamond 3" w:hAnsi="Garamond 3"/>
              </w:rPr>
            </w:pPr>
          </w:p>
        </w:tc>
        <w:tc>
          <w:tcPr>
            <w:tcW w:w="5152" w:type="dxa"/>
            <w:tcBorders>
              <w:top w:val="nil"/>
              <w:left w:val="nil"/>
              <w:bottom w:val="nil"/>
              <w:right w:val="nil"/>
            </w:tcBorders>
          </w:tcPr>
          <w:p w:rsidR="00706347" w:rsidRDefault="00706347">
            <w:pPr>
              <w:spacing w:line="240" w:lineRule="exact"/>
              <w:ind w:left="-331" w:right="259"/>
              <w:rPr>
                <w:rFonts w:ascii="Garamond 3" w:hAnsi="Garamond 3"/>
                <w:sz w:val="16"/>
              </w:rPr>
            </w:pPr>
          </w:p>
          <w:p w:rsidR="00706347" w:rsidRDefault="00706347">
            <w:pPr>
              <w:tabs>
                <w:tab w:val="right" w:leader="underscore" w:pos="4829"/>
              </w:tabs>
              <w:spacing w:line="280" w:lineRule="exact"/>
              <w:ind w:left="-331" w:right="259"/>
              <w:rPr>
                <w:rFonts w:ascii="Garamond 3" w:hAnsi="Garamond 3"/>
                <w:sz w:val="16"/>
              </w:rPr>
            </w:pPr>
            <w:r>
              <w:rPr>
                <w:rFonts w:ascii="Garamond 3" w:hAnsi="Garamond 3"/>
                <w:sz w:val="16"/>
                <w:szCs w:val="18"/>
              </w:rPr>
              <w:t xml:space="preserve">If retired, previous occupation </w:t>
            </w:r>
            <w:r>
              <w:rPr>
                <w:rFonts w:ascii="Garamond 3" w:hAnsi="Garamond 3"/>
                <w:sz w:val="16"/>
                <w:szCs w:val="18"/>
              </w:rPr>
              <w:tab/>
            </w:r>
          </w:p>
        </w:tc>
      </w:tr>
    </w:tbl>
    <w:p w:rsidR="00377C05" w:rsidRDefault="00377C05" w:rsidP="00DD5958">
      <w:pPr>
        <w:pBdr>
          <w:bottom w:val="single" w:sz="12" w:space="11" w:color="auto"/>
        </w:pBdr>
        <w:tabs>
          <w:tab w:val="center" w:pos="3870"/>
        </w:tabs>
        <w:rPr>
          <w:rFonts w:ascii="Garamond 3" w:hAnsi="Garamond 3"/>
          <w:sz w:val="18"/>
          <w:szCs w:val="18"/>
        </w:rPr>
      </w:pPr>
    </w:p>
    <w:p w:rsidR="00377C05" w:rsidRDefault="00282A29" w:rsidP="00DD5958">
      <w:pPr>
        <w:pBdr>
          <w:bottom w:val="single" w:sz="12" w:space="11" w:color="auto"/>
        </w:pBdr>
        <w:tabs>
          <w:tab w:val="center" w:pos="3870"/>
        </w:tabs>
        <w:rPr>
          <w:rFonts w:ascii="Garamond 3" w:hAnsi="Garamond 3"/>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59055</wp:posOffset>
                </wp:positionV>
                <wp:extent cx="7153275" cy="94869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9486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5pt;margin-top:4.65pt;width:563.25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" filled="f"/>
            </w:pict>
          </mc:Fallback>
        </mc:AlternateContent>
      </w:r>
    </w:p>
    <w:p w:rsidR="00DD5958" w:rsidRDefault="00DD5958" w:rsidP="00DD5958">
      <w:pPr>
        <w:pBdr>
          <w:bottom w:val="single" w:sz="12" w:space="11" w:color="auto"/>
        </w:pBdr>
        <w:tabs>
          <w:tab w:val="center" w:pos="3870"/>
        </w:tabs>
        <w:rPr>
          <w:rFonts w:ascii="Garamond 3" w:hAnsi="Garamond 3"/>
          <w:sz w:val="18"/>
          <w:szCs w:val="18"/>
        </w:rPr>
      </w:pPr>
      <w:r w:rsidRPr="0005155C">
        <w:rPr>
          <w:rFonts w:ascii="Garamond 3" w:hAnsi="Garamond 3"/>
          <w:sz w:val="18"/>
          <w:szCs w:val="18"/>
        </w:rPr>
        <w:t xml:space="preserve">                                                    </w:t>
      </w:r>
      <w:r>
        <w:rPr>
          <w:rFonts w:ascii="Garamond 3" w:hAnsi="Garamond 3"/>
          <w:sz w:val="18"/>
          <w:szCs w:val="18"/>
        </w:rPr>
        <w:t xml:space="preserve">        </w:t>
      </w:r>
    </w:p>
    <w:p w:rsidR="00DD5958" w:rsidRDefault="00DD5958" w:rsidP="00DD5958">
      <w:pPr>
        <w:spacing w:after="240"/>
        <w:rPr>
          <w:rFonts w:ascii="Garamond 3" w:hAnsi="Garamond 3"/>
          <w:b/>
          <w:bCs/>
          <w:i/>
          <w:iCs/>
          <w:sz w:val="24"/>
          <w:szCs w:val="28"/>
        </w:rPr>
      </w:pPr>
      <w:r>
        <w:rPr>
          <w:rFonts w:ascii="Garamond 3" w:hAnsi="Garamond 3"/>
          <w:b/>
          <w:bCs/>
          <w:i/>
          <w:iCs/>
          <w:sz w:val="24"/>
          <w:szCs w:val="28"/>
        </w:rPr>
        <w:t>Children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9"/>
        <w:gridCol w:w="2970"/>
        <w:gridCol w:w="1710"/>
        <w:gridCol w:w="1727"/>
      </w:tblGrid>
      <w:tr w:rsidR="009A2D20" w:rsidTr="00377C05">
        <w:tblPrEx>
          <w:tblCellMar>
            <w:top w:w="0" w:type="dxa"/>
            <w:bottom w:w="0" w:type="dxa"/>
          </w:tblCellMar>
        </w:tblPrEx>
        <w:trPr>
          <w:trHeight w:val="919"/>
        </w:trPr>
        <w:tc>
          <w:tcPr>
            <w:tcW w:w="2092" w:type="pct"/>
            <w:shd w:val="clear" w:color="auto" w:fill="D9D9D9"/>
            <w:vAlign w:val="center"/>
          </w:tcPr>
          <w:p w:rsidR="009A2D20" w:rsidRPr="00DD5958" w:rsidRDefault="009A2D20" w:rsidP="00790F58">
            <w:pPr>
              <w:spacing w:line="240" w:lineRule="exact"/>
              <w:jc w:val="center"/>
              <w:rPr>
                <w:rFonts w:ascii="Garamond 3" w:hAnsi="Garamond 3"/>
                <w:b/>
                <w:smallCaps/>
                <w:sz w:val="22"/>
                <w:szCs w:val="18"/>
              </w:rPr>
            </w:pPr>
            <w:r w:rsidRPr="00DD5958">
              <w:rPr>
                <w:rFonts w:ascii="Garamond 3" w:hAnsi="Garamond 3"/>
                <w:b/>
                <w:smallCaps/>
                <w:sz w:val="22"/>
                <w:szCs w:val="18"/>
              </w:rPr>
              <w:t>child’s full name</w:t>
            </w:r>
          </w:p>
          <w:p w:rsidR="009A2D20" w:rsidRPr="00DD5958" w:rsidRDefault="009A2D20" w:rsidP="00790F58">
            <w:pPr>
              <w:spacing w:line="240" w:lineRule="exact"/>
              <w:jc w:val="center"/>
              <w:rPr>
                <w:rFonts w:ascii="Garamond 3" w:hAnsi="Garamond 3"/>
                <w:b/>
                <w:smallCaps/>
                <w:sz w:val="22"/>
                <w:szCs w:val="18"/>
              </w:rPr>
            </w:pPr>
            <w:r w:rsidRPr="00DD5958">
              <w:rPr>
                <w:rFonts w:ascii="Garamond 3" w:hAnsi="Garamond 3"/>
                <w:b/>
                <w:smallCaps/>
                <w:sz w:val="22"/>
                <w:szCs w:val="18"/>
              </w:rPr>
              <w:t>(first, middle, last)</w:t>
            </w:r>
          </w:p>
        </w:tc>
        <w:tc>
          <w:tcPr>
            <w:tcW w:w="1348" w:type="pct"/>
            <w:shd w:val="clear" w:color="auto" w:fill="D9D9D9"/>
            <w:vAlign w:val="center"/>
          </w:tcPr>
          <w:p w:rsidR="009A2D20" w:rsidRPr="00DD5958" w:rsidRDefault="009A2D20" w:rsidP="00790F58">
            <w:pPr>
              <w:spacing w:line="240" w:lineRule="exact"/>
              <w:jc w:val="center"/>
              <w:rPr>
                <w:rFonts w:ascii="Garamond 3" w:hAnsi="Garamond 3"/>
                <w:b/>
                <w:sz w:val="22"/>
                <w:szCs w:val="18"/>
              </w:rPr>
            </w:pPr>
          </w:p>
          <w:p w:rsidR="009A2D20" w:rsidRPr="00DD5958" w:rsidRDefault="009A2D20" w:rsidP="00790F58">
            <w:pPr>
              <w:spacing w:line="240" w:lineRule="exact"/>
              <w:jc w:val="center"/>
              <w:rPr>
                <w:rFonts w:ascii="Garamond 3" w:hAnsi="Garamond 3"/>
                <w:b/>
                <w:smallCaps/>
                <w:sz w:val="22"/>
                <w:szCs w:val="18"/>
              </w:rPr>
            </w:pPr>
            <w:r w:rsidRPr="00DD5958">
              <w:rPr>
                <w:rFonts w:ascii="Garamond 3" w:hAnsi="Garamond 3"/>
                <w:b/>
                <w:smallCaps/>
                <w:sz w:val="22"/>
                <w:szCs w:val="18"/>
              </w:rPr>
              <w:t>child’s hebrew name</w:t>
            </w:r>
          </w:p>
          <w:p w:rsidR="00790F58" w:rsidRPr="00DD5958" w:rsidRDefault="00790F58" w:rsidP="00790F58">
            <w:pPr>
              <w:spacing w:line="240" w:lineRule="exact"/>
              <w:jc w:val="center"/>
              <w:rPr>
                <w:rFonts w:ascii="Garamond 3" w:hAnsi="Garamond 3"/>
                <w:b/>
                <w:smallCaps/>
                <w:sz w:val="22"/>
                <w:szCs w:val="18"/>
              </w:rPr>
            </w:pPr>
            <w:r w:rsidRPr="00DD5958">
              <w:rPr>
                <w:rFonts w:ascii="Garamond 3" w:hAnsi="Garamond 3"/>
                <w:b/>
                <w:smallCaps/>
                <w:sz w:val="22"/>
                <w:szCs w:val="18"/>
              </w:rPr>
              <w:t>(if available)</w:t>
            </w:r>
          </w:p>
          <w:p w:rsidR="009A2D20" w:rsidRPr="00DD5958" w:rsidRDefault="009A2D20" w:rsidP="00790F58">
            <w:pPr>
              <w:spacing w:line="240" w:lineRule="exact"/>
              <w:jc w:val="center"/>
              <w:rPr>
                <w:rFonts w:ascii="Garamond 3" w:hAnsi="Garamond 3"/>
                <w:b/>
                <w:sz w:val="22"/>
                <w:szCs w:val="18"/>
              </w:rPr>
            </w:pPr>
          </w:p>
          <w:p w:rsidR="009A2D20" w:rsidRPr="00DD5958" w:rsidRDefault="009A2D20" w:rsidP="00790F58">
            <w:pPr>
              <w:spacing w:line="240" w:lineRule="exact"/>
              <w:jc w:val="center"/>
              <w:rPr>
                <w:rFonts w:ascii="Garamond 3" w:hAnsi="Garamond 3"/>
                <w:b/>
                <w:sz w:val="22"/>
                <w:szCs w:val="18"/>
              </w:rPr>
            </w:pPr>
          </w:p>
        </w:tc>
        <w:tc>
          <w:tcPr>
            <w:tcW w:w="776" w:type="pct"/>
            <w:shd w:val="clear" w:color="auto" w:fill="D9D9D9"/>
            <w:vAlign w:val="center"/>
          </w:tcPr>
          <w:p w:rsidR="009A2D20" w:rsidRPr="00DD5958" w:rsidRDefault="009A2D20" w:rsidP="00790F58">
            <w:pPr>
              <w:spacing w:line="240" w:lineRule="exact"/>
              <w:jc w:val="center"/>
              <w:rPr>
                <w:rFonts w:ascii="Garamond 3" w:hAnsi="Garamond 3"/>
                <w:b/>
                <w:sz w:val="22"/>
                <w:szCs w:val="18"/>
              </w:rPr>
            </w:pPr>
            <w:r w:rsidRPr="00DD5958">
              <w:rPr>
                <w:rFonts w:ascii="Garamond 3" w:hAnsi="Garamond 3"/>
                <w:b/>
                <w:smallCaps/>
                <w:sz w:val="22"/>
                <w:szCs w:val="18"/>
              </w:rPr>
              <w:t>birth date</w:t>
            </w:r>
          </w:p>
        </w:tc>
        <w:tc>
          <w:tcPr>
            <w:tcW w:w="784" w:type="pct"/>
            <w:shd w:val="clear" w:color="auto" w:fill="D9D9D9"/>
            <w:vAlign w:val="center"/>
          </w:tcPr>
          <w:p w:rsidR="009A2D20" w:rsidRPr="00DD5958" w:rsidRDefault="009A2D20" w:rsidP="00790F58">
            <w:pPr>
              <w:spacing w:line="240" w:lineRule="exact"/>
              <w:jc w:val="center"/>
              <w:rPr>
                <w:rFonts w:ascii="Garamond 3" w:hAnsi="Garamond 3"/>
                <w:b/>
                <w:sz w:val="22"/>
                <w:szCs w:val="18"/>
              </w:rPr>
            </w:pPr>
            <w:r w:rsidRPr="00DD5958">
              <w:rPr>
                <w:rFonts w:ascii="Garamond 3" w:hAnsi="Garamond 3"/>
                <w:b/>
                <w:smallCaps/>
                <w:sz w:val="22"/>
                <w:szCs w:val="18"/>
              </w:rPr>
              <w:t>son/daughter</w:t>
            </w:r>
          </w:p>
        </w:tc>
      </w:tr>
      <w:tr w:rsidR="009A2D20" w:rsidTr="00377C05">
        <w:tblPrEx>
          <w:tblCellMar>
            <w:top w:w="0" w:type="dxa"/>
            <w:bottom w:w="0" w:type="dxa"/>
          </w:tblCellMar>
        </w:tblPrEx>
        <w:trPr>
          <w:trHeight w:val="612"/>
        </w:trPr>
        <w:tc>
          <w:tcPr>
            <w:tcW w:w="2092" w:type="pct"/>
            <w:shd w:val="clear" w:color="auto" w:fill="auto"/>
          </w:tcPr>
          <w:p w:rsidR="009A2D20" w:rsidRDefault="009A2D20" w:rsidP="00790F58">
            <w:pPr>
              <w:spacing w:line="240" w:lineRule="exact"/>
              <w:rPr>
                <w:rFonts w:ascii="Garamond 3" w:hAnsi="Garamond 3"/>
                <w:sz w:val="18"/>
              </w:rPr>
            </w:pPr>
          </w:p>
        </w:tc>
        <w:tc>
          <w:tcPr>
            <w:tcW w:w="1348" w:type="pct"/>
            <w:shd w:val="clear" w:color="auto" w:fill="auto"/>
          </w:tcPr>
          <w:p w:rsidR="009A2D20" w:rsidRDefault="009A2D20" w:rsidP="00790F58">
            <w:pPr>
              <w:spacing w:line="240" w:lineRule="exact"/>
              <w:jc w:val="center"/>
              <w:rPr>
                <w:rFonts w:ascii="Garamond 3" w:hAnsi="Garamond 3"/>
                <w:sz w:val="18"/>
              </w:rPr>
            </w:pPr>
          </w:p>
        </w:tc>
        <w:tc>
          <w:tcPr>
            <w:tcW w:w="776" w:type="pct"/>
          </w:tcPr>
          <w:p w:rsidR="009A2D20" w:rsidRDefault="009A2D20" w:rsidP="00790F58">
            <w:pPr>
              <w:spacing w:line="240" w:lineRule="exact"/>
              <w:jc w:val="center"/>
              <w:rPr>
                <w:rFonts w:ascii="Garamond 3" w:hAnsi="Garamond 3"/>
                <w:sz w:val="18"/>
              </w:rPr>
            </w:pPr>
          </w:p>
        </w:tc>
        <w:tc>
          <w:tcPr>
            <w:tcW w:w="784" w:type="pct"/>
          </w:tcPr>
          <w:p w:rsidR="009A2D20" w:rsidRDefault="009A2D20" w:rsidP="00790F58">
            <w:pPr>
              <w:spacing w:line="240" w:lineRule="exact"/>
              <w:jc w:val="center"/>
              <w:rPr>
                <w:rFonts w:ascii="Garamond 3" w:hAnsi="Garamond 3"/>
                <w:sz w:val="18"/>
              </w:rPr>
            </w:pPr>
          </w:p>
        </w:tc>
      </w:tr>
      <w:tr w:rsidR="009A2D20" w:rsidTr="00377C05">
        <w:tblPrEx>
          <w:tblCellMar>
            <w:top w:w="0" w:type="dxa"/>
            <w:bottom w:w="0" w:type="dxa"/>
          </w:tblCellMar>
        </w:tblPrEx>
        <w:trPr>
          <w:trHeight w:val="612"/>
        </w:trPr>
        <w:tc>
          <w:tcPr>
            <w:tcW w:w="2092" w:type="pct"/>
            <w:shd w:val="clear" w:color="auto" w:fill="auto"/>
          </w:tcPr>
          <w:p w:rsidR="009A2D20" w:rsidRDefault="009A2D20" w:rsidP="00790F58">
            <w:pPr>
              <w:spacing w:line="240" w:lineRule="exact"/>
              <w:jc w:val="center"/>
              <w:rPr>
                <w:rFonts w:ascii="Garamond 3" w:hAnsi="Garamond 3"/>
                <w:sz w:val="18"/>
              </w:rPr>
            </w:pPr>
          </w:p>
        </w:tc>
        <w:tc>
          <w:tcPr>
            <w:tcW w:w="1348" w:type="pct"/>
            <w:shd w:val="clear" w:color="auto" w:fill="auto"/>
          </w:tcPr>
          <w:p w:rsidR="009A2D20" w:rsidRDefault="009A2D20" w:rsidP="00790F58">
            <w:pPr>
              <w:spacing w:line="240" w:lineRule="exact"/>
              <w:jc w:val="center"/>
              <w:rPr>
                <w:rFonts w:ascii="Garamond 3" w:hAnsi="Garamond 3"/>
                <w:sz w:val="18"/>
              </w:rPr>
            </w:pPr>
          </w:p>
        </w:tc>
        <w:tc>
          <w:tcPr>
            <w:tcW w:w="776" w:type="pct"/>
          </w:tcPr>
          <w:p w:rsidR="009A2D20" w:rsidRDefault="009A2D20" w:rsidP="00790F58">
            <w:pPr>
              <w:spacing w:line="240" w:lineRule="exact"/>
              <w:jc w:val="center"/>
              <w:rPr>
                <w:rFonts w:ascii="Garamond 3" w:hAnsi="Garamond 3"/>
                <w:sz w:val="18"/>
              </w:rPr>
            </w:pPr>
          </w:p>
        </w:tc>
        <w:tc>
          <w:tcPr>
            <w:tcW w:w="784" w:type="pct"/>
          </w:tcPr>
          <w:p w:rsidR="009A2D20" w:rsidRDefault="009A2D20" w:rsidP="00790F58">
            <w:pPr>
              <w:spacing w:line="240" w:lineRule="exact"/>
              <w:jc w:val="center"/>
              <w:rPr>
                <w:rFonts w:ascii="Garamond 3" w:hAnsi="Garamond 3"/>
                <w:sz w:val="18"/>
              </w:rPr>
            </w:pPr>
          </w:p>
        </w:tc>
      </w:tr>
      <w:tr w:rsidR="009A2D20" w:rsidTr="00377C05">
        <w:tblPrEx>
          <w:tblCellMar>
            <w:top w:w="0" w:type="dxa"/>
            <w:bottom w:w="0" w:type="dxa"/>
          </w:tblCellMar>
        </w:tblPrEx>
        <w:trPr>
          <w:trHeight w:val="612"/>
        </w:trPr>
        <w:tc>
          <w:tcPr>
            <w:tcW w:w="2092" w:type="pct"/>
            <w:shd w:val="clear" w:color="auto" w:fill="auto"/>
          </w:tcPr>
          <w:p w:rsidR="009A2D20" w:rsidRDefault="009A2D20" w:rsidP="00790F58">
            <w:pPr>
              <w:spacing w:line="240" w:lineRule="exact"/>
              <w:jc w:val="center"/>
              <w:rPr>
                <w:rFonts w:ascii="Garamond 3" w:hAnsi="Garamond 3"/>
              </w:rPr>
            </w:pPr>
          </w:p>
        </w:tc>
        <w:tc>
          <w:tcPr>
            <w:tcW w:w="1348" w:type="pct"/>
            <w:shd w:val="clear" w:color="auto" w:fill="auto"/>
          </w:tcPr>
          <w:p w:rsidR="009A2D20" w:rsidRDefault="009A2D20" w:rsidP="00790F58">
            <w:pPr>
              <w:spacing w:line="240" w:lineRule="exact"/>
              <w:jc w:val="center"/>
              <w:rPr>
                <w:rFonts w:ascii="Garamond 3" w:hAnsi="Garamond 3"/>
              </w:rPr>
            </w:pPr>
          </w:p>
        </w:tc>
        <w:tc>
          <w:tcPr>
            <w:tcW w:w="776" w:type="pct"/>
          </w:tcPr>
          <w:p w:rsidR="009A2D20" w:rsidRDefault="009A2D20" w:rsidP="00790F58">
            <w:pPr>
              <w:spacing w:line="240" w:lineRule="exact"/>
              <w:jc w:val="center"/>
              <w:rPr>
                <w:rFonts w:ascii="Garamond 3" w:hAnsi="Garamond 3"/>
              </w:rPr>
            </w:pPr>
          </w:p>
        </w:tc>
        <w:tc>
          <w:tcPr>
            <w:tcW w:w="784" w:type="pct"/>
          </w:tcPr>
          <w:p w:rsidR="009A2D20" w:rsidRDefault="009A2D20" w:rsidP="00790F58">
            <w:pPr>
              <w:spacing w:line="240" w:lineRule="exact"/>
              <w:jc w:val="center"/>
              <w:rPr>
                <w:rFonts w:ascii="Garamond 3" w:hAnsi="Garamond 3"/>
              </w:rPr>
            </w:pPr>
          </w:p>
        </w:tc>
      </w:tr>
      <w:tr w:rsidR="009A2D20" w:rsidTr="00377C05">
        <w:tblPrEx>
          <w:tblCellMar>
            <w:top w:w="0" w:type="dxa"/>
            <w:bottom w:w="0" w:type="dxa"/>
          </w:tblCellMar>
        </w:tblPrEx>
        <w:trPr>
          <w:trHeight w:val="612"/>
        </w:trPr>
        <w:tc>
          <w:tcPr>
            <w:tcW w:w="2092" w:type="pct"/>
            <w:shd w:val="clear" w:color="auto" w:fill="auto"/>
          </w:tcPr>
          <w:p w:rsidR="009A2D20" w:rsidRDefault="009A2D20" w:rsidP="00790F58">
            <w:pPr>
              <w:spacing w:line="240" w:lineRule="exact"/>
              <w:jc w:val="center"/>
              <w:rPr>
                <w:rFonts w:ascii="Garamond 3" w:hAnsi="Garamond 3"/>
              </w:rPr>
            </w:pPr>
          </w:p>
        </w:tc>
        <w:tc>
          <w:tcPr>
            <w:tcW w:w="1348" w:type="pct"/>
            <w:shd w:val="clear" w:color="auto" w:fill="auto"/>
          </w:tcPr>
          <w:p w:rsidR="009A2D20" w:rsidRDefault="009A2D20" w:rsidP="00790F58">
            <w:pPr>
              <w:spacing w:line="240" w:lineRule="exact"/>
              <w:jc w:val="center"/>
              <w:rPr>
                <w:rFonts w:ascii="Garamond 3" w:hAnsi="Garamond 3"/>
              </w:rPr>
            </w:pPr>
          </w:p>
        </w:tc>
        <w:tc>
          <w:tcPr>
            <w:tcW w:w="776" w:type="pct"/>
          </w:tcPr>
          <w:p w:rsidR="009A2D20" w:rsidRDefault="009A2D20" w:rsidP="00790F58">
            <w:pPr>
              <w:spacing w:line="240" w:lineRule="exact"/>
              <w:jc w:val="center"/>
              <w:rPr>
                <w:rFonts w:ascii="Garamond 3" w:hAnsi="Garamond 3"/>
              </w:rPr>
            </w:pPr>
          </w:p>
        </w:tc>
        <w:tc>
          <w:tcPr>
            <w:tcW w:w="784" w:type="pct"/>
          </w:tcPr>
          <w:p w:rsidR="009A2D20" w:rsidRDefault="009A2D20" w:rsidP="00790F58">
            <w:pPr>
              <w:spacing w:line="240" w:lineRule="exact"/>
              <w:jc w:val="center"/>
              <w:rPr>
                <w:rFonts w:ascii="Garamond 3" w:hAnsi="Garamond 3"/>
              </w:rPr>
            </w:pPr>
          </w:p>
        </w:tc>
      </w:tr>
      <w:tr w:rsidR="009A2D20" w:rsidTr="00377C05">
        <w:tblPrEx>
          <w:tblCellMar>
            <w:top w:w="0" w:type="dxa"/>
            <w:bottom w:w="0" w:type="dxa"/>
          </w:tblCellMar>
        </w:tblPrEx>
        <w:trPr>
          <w:trHeight w:val="612"/>
        </w:trPr>
        <w:tc>
          <w:tcPr>
            <w:tcW w:w="2092" w:type="pct"/>
            <w:shd w:val="clear" w:color="auto" w:fill="auto"/>
          </w:tcPr>
          <w:p w:rsidR="009A2D20" w:rsidRDefault="009A2D20" w:rsidP="00790F58">
            <w:pPr>
              <w:spacing w:line="240" w:lineRule="exact"/>
              <w:jc w:val="center"/>
              <w:rPr>
                <w:rFonts w:ascii="Garamond 3" w:hAnsi="Garamond 3"/>
              </w:rPr>
            </w:pPr>
          </w:p>
        </w:tc>
        <w:tc>
          <w:tcPr>
            <w:tcW w:w="1348" w:type="pct"/>
            <w:shd w:val="clear" w:color="auto" w:fill="auto"/>
          </w:tcPr>
          <w:p w:rsidR="009A2D20" w:rsidRDefault="009A2D20" w:rsidP="00790F58">
            <w:pPr>
              <w:spacing w:line="240" w:lineRule="exact"/>
              <w:jc w:val="center"/>
              <w:rPr>
                <w:rFonts w:ascii="Garamond 3" w:hAnsi="Garamond 3"/>
              </w:rPr>
            </w:pPr>
          </w:p>
        </w:tc>
        <w:tc>
          <w:tcPr>
            <w:tcW w:w="776" w:type="pct"/>
          </w:tcPr>
          <w:p w:rsidR="009A2D20" w:rsidRDefault="009A2D20" w:rsidP="00790F58">
            <w:pPr>
              <w:spacing w:line="240" w:lineRule="exact"/>
              <w:jc w:val="center"/>
              <w:rPr>
                <w:rFonts w:ascii="Garamond 3" w:hAnsi="Garamond 3"/>
              </w:rPr>
            </w:pPr>
          </w:p>
        </w:tc>
        <w:tc>
          <w:tcPr>
            <w:tcW w:w="784" w:type="pct"/>
          </w:tcPr>
          <w:p w:rsidR="009A2D20" w:rsidRDefault="009A2D20" w:rsidP="00790F58">
            <w:pPr>
              <w:spacing w:line="240" w:lineRule="exact"/>
              <w:jc w:val="center"/>
              <w:rPr>
                <w:rFonts w:ascii="Garamond 3" w:hAnsi="Garamond 3"/>
              </w:rPr>
            </w:pPr>
          </w:p>
        </w:tc>
      </w:tr>
    </w:tbl>
    <w:p w:rsidR="00706347" w:rsidRDefault="00706347">
      <w:pPr>
        <w:tabs>
          <w:tab w:val="left" w:pos="2340"/>
          <w:tab w:val="left" w:pos="6660"/>
          <w:tab w:val="right" w:leader="underscore" w:pos="9720"/>
        </w:tabs>
        <w:jc w:val="center"/>
        <w:rPr>
          <w:rFonts w:ascii="Garamond 3" w:hAnsi="Garamond 3"/>
        </w:rPr>
      </w:pPr>
    </w:p>
    <w:p w:rsidR="00DD5958" w:rsidRDefault="00DD5958" w:rsidP="00DD5958">
      <w:pPr>
        <w:pBdr>
          <w:bottom w:val="single" w:sz="12" w:space="11" w:color="auto"/>
        </w:pBdr>
        <w:tabs>
          <w:tab w:val="center" w:pos="3870"/>
        </w:tabs>
        <w:rPr>
          <w:rFonts w:ascii="Garamond 3" w:hAnsi="Garamond 3"/>
          <w:sz w:val="18"/>
          <w:szCs w:val="18"/>
        </w:rPr>
      </w:pPr>
      <w:r w:rsidRPr="0005155C">
        <w:rPr>
          <w:rFonts w:ascii="Garamond 3" w:hAnsi="Garamond 3"/>
          <w:sz w:val="18"/>
          <w:szCs w:val="18"/>
        </w:rPr>
        <w:t xml:space="preserve">                               </w:t>
      </w:r>
    </w:p>
    <w:p w:rsidR="00DD5958" w:rsidRDefault="00DD5958" w:rsidP="00DD5958">
      <w:pPr>
        <w:pBdr>
          <w:bottom w:val="single" w:sz="12" w:space="11" w:color="auto"/>
        </w:pBdr>
        <w:tabs>
          <w:tab w:val="center" w:pos="3870"/>
        </w:tabs>
        <w:rPr>
          <w:rFonts w:ascii="Garamond 3" w:hAnsi="Garamond 3"/>
          <w:sz w:val="18"/>
          <w:szCs w:val="18"/>
        </w:rPr>
      </w:pPr>
      <w:r w:rsidRPr="0005155C">
        <w:rPr>
          <w:rFonts w:ascii="Garamond 3" w:hAnsi="Garamond 3"/>
          <w:sz w:val="18"/>
          <w:szCs w:val="18"/>
        </w:rPr>
        <w:t xml:space="preserve">                     </w:t>
      </w:r>
      <w:r>
        <w:rPr>
          <w:rFonts w:ascii="Garamond 3" w:hAnsi="Garamond 3"/>
          <w:sz w:val="18"/>
          <w:szCs w:val="18"/>
        </w:rPr>
        <w:t xml:space="preserve">           </w:t>
      </w:r>
    </w:p>
    <w:p w:rsidR="00DD5958" w:rsidRDefault="00DD5958" w:rsidP="00DD5958">
      <w:pPr>
        <w:spacing w:after="120"/>
        <w:rPr>
          <w:rFonts w:ascii="Garamond 3" w:hAnsi="Garamond 3"/>
          <w:b/>
          <w:bCs/>
          <w:i/>
          <w:iCs/>
          <w:sz w:val="24"/>
          <w:szCs w:val="28"/>
        </w:rPr>
      </w:pPr>
      <w:r>
        <w:rPr>
          <w:rFonts w:ascii="Garamond 3" w:hAnsi="Garamond 3"/>
          <w:b/>
          <w:bCs/>
          <w:i/>
          <w:iCs/>
          <w:sz w:val="24"/>
          <w:szCs w:val="28"/>
        </w:rPr>
        <w:t>List of Yahrzeit Records</w:t>
      </w:r>
    </w:p>
    <w:p w:rsidR="006D24B7" w:rsidRPr="00E870B4" w:rsidRDefault="006D24B7" w:rsidP="006D24B7">
      <w:pPr>
        <w:spacing w:after="120"/>
        <w:rPr>
          <w:rFonts w:ascii="Garamond" w:hAnsi="Garamond"/>
          <w:sz w:val="22"/>
          <w:szCs w:val="22"/>
        </w:rPr>
      </w:pPr>
      <w:r w:rsidRPr="00E870B4">
        <w:rPr>
          <w:rFonts w:ascii="Garamond" w:hAnsi="Garamond"/>
          <w:sz w:val="22"/>
          <w:szCs w:val="22"/>
        </w:rPr>
        <w:t xml:space="preserve">Please indicate whether you observe  </w:t>
      </w:r>
      <w:r w:rsidRPr="00DD5958">
        <w:rPr>
          <w:rFonts w:ascii="Garamond" w:hAnsi="Garamond"/>
          <w:b/>
          <w:sz w:val="22"/>
          <w:szCs w:val="22"/>
        </w:rPr>
        <w:t xml:space="preserve"> </w:t>
      </w:r>
      <w:r w:rsidR="008C5CA2" w:rsidRPr="00DD5958">
        <w:rPr>
          <w:rFonts w:ascii="Garamond" w:hAnsi="Garamond"/>
          <w:b/>
          <w:sz w:val="22"/>
          <w:szCs w:val="22"/>
        </w:rPr>
        <w:t></w:t>
      </w:r>
      <w:r w:rsidRPr="00E870B4">
        <w:rPr>
          <w:rFonts w:ascii="Garamond" w:hAnsi="Garamond"/>
          <w:sz w:val="22"/>
          <w:szCs w:val="22"/>
        </w:rPr>
        <w:t xml:space="preserve">   English date      or    </w:t>
      </w:r>
      <w:r w:rsidRPr="00DD5958">
        <w:rPr>
          <w:rFonts w:ascii="Garamond" w:hAnsi="Garamond"/>
          <w:b/>
          <w:sz w:val="22"/>
          <w:szCs w:val="22"/>
        </w:rPr>
        <w:t xml:space="preserve"> </w:t>
      </w:r>
      <w:r w:rsidR="008C5CA2" w:rsidRPr="00DD5958">
        <w:rPr>
          <w:rFonts w:ascii="Garamond" w:hAnsi="Garamond"/>
          <w:b/>
          <w:sz w:val="22"/>
          <w:szCs w:val="22"/>
        </w:rPr>
        <w:t></w:t>
      </w:r>
      <w:r w:rsidRPr="00E870B4">
        <w:rPr>
          <w:rFonts w:ascii="Garamond" w:hAnsi="Garamond"/>
          <w:sz w:val="22"/>
          <w:szCs w:val="22"/>
        </w:rPr>
        <w:t xml:space="preserve"> </w:t>
      </w:r>
      <w:r w:rsidR="008C5CA2" w:rsidRPr="00E870B4">
        <w:rPr>
          <w:rFonts w:ascii="Garamond" w:hAnsi="Garamond"/>
          <w:sz w:val="22"/>
          <w:szCs w:val="22"/>
        </w:rPr>
        <w:t xml:space="preserve"> </w:t>
      </w:r>
      <w:r w:rsidRPr="00E870B4">
        <w:rPr>
          <w:rFonts w:ascii="Garamond" w:hAnsi="Garamond"/>
          <w:sz w:val="22"/>
          <w:szCs w:val="22"/>
        </w:rPr>
        <w:t xml:space="preserve"> Hebrew date</w:t>
      </w:r>
    </w:p>
    <w:p w:rsidR="007428A6" w:rsidRDefault="007428A6" w:rsidP="006D24B7">
      <w:pPr>
        <w:spacing w:after="120"/>
        <w:rPr>
          <w:rFonts w:ascii="Garamond 3" w:hAnsi="Garamond 3"/>
          <w:sz w:val="18"/>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700"/>
        <w:gridCol w:w="3150"/>
      </w:tblGrid>
      <w:tr w:rsidR="006D24B7" w:rsidTr="00377C05">
        <w:tblPrEx>
          <w:tblCellMar>
            <w:top w:w="0" w:type="dxa"/>
            <w:bottom w:w="0" w:type="dxa"/>
          </w:tblCellMar>
        </w:tblPrEx>
        <w:trPr>
          <w:trHeight w:val="622"/>
        </w:trPr>
        <w:tc>
          <w:tcPr>
            <w:tcW w:w="5040" w:type="dxa"/>
            <w:shd w:val="clear" w:color="auto" w:fill="D9D9D9"/>
          </w:tcPr>
          <w:p w:rsidR="006D24B7" w:rsidRPr="00DD5958" w:rsidRDefault="00377C05" w:rsidP="00706347">
            <w:pPr>
              <w:spacing w:before="120" w:line="240" w:lineRule="exact"/>
              <w:jc w:val="center"/>
              <w:rPr>
                <w:rFonts w:ascii="Garamond 3" w:hAnsi="Garamond 3"/>
                <w:b/>
                <w:smallCaps/>
              </w:rPr>
            </w:pPr>
            <w:r>
              <w:rPr>
                <w:rFonts w:ascii="Garamond 3" w:hAnsi="Garamond 3"/>
                <w:b/>
                <w:smallCaps/>
              </w:rPr>
              <w:t>full n</w:t>
            </w:r>
            <w:r w:rsidR="006D24B7" w:rsidRPr="00DD5958">
              <w:rPr>
                <w:rFonts w:ascii="Garamond 3" w:hAnsi="Garamond 3"/>
                <w:b/>
                <w:smallCaps/>
              </w:rPr>
              <w:t>ame</w:t>
            </w:r>
          </w:p>
          <w:p w:rsidR="006D24B7" w:rsidRPr="00DD5958" w:rsidRDefault="006D24B7" w:rsidP="00706347">
            <w:pPr>
              <w:spacing w:line="120" w:lineRule="exact"/>
              <w:jc w:val="center"/>
              <w:rPr>
                <w:rFonts w:ascii="Garamond 3" w:hAnsi="Garamond 3"/>
                <w:b/>
              </w:rPr>
            </w:pPr>
          </w:p>
        </w:tc>
        <w:tc>
          <w:tcPr>
            <w:tcW w:w="2700" w:type="dxa"/>
            <w:shd w:val="clear" w:color="auto" w:fill="D9D9D9"/>
          </w:tcPr>
          <w:p w:rsidR="006D24B7" w:rsidRPr="00DD5958" w:rsidRDefault="006D24B7" w:rsidP="00706347">
            <w:pPr>
              <w:spacing w:before="120" w:line="240" w:lineRule="exact"/>
              <w:jc w:val="center"/>
              <w:rPr>
                <w:rFonts w:ascii="Garamond 3" w:hAnsi="Garamond 3"/>
                <w:b/>
                <w:smallCaps/>
              </w:rPr>
            </w:pPr>
            <w:r w:rsidRPr="00DD5958">
              <w:rPr>
                <w:rFonts w:ascii="Garamond 3" w:hAnsi="Garamond 3"/>
                <w:b/>
                <w:smallCaps/>
              </w:rPr>
              <w:t>date of death</w:t>
            </w:r>
          </w:p>
          <w:p w:rsidR="006D24B7" w:rsidRPr="00DD5958" w:rsidRDefault="006D24B7" w:rsidP="00706347">
            <w:pPr>
              <w:spacing w:line="120" w:lineRule="exact"/>
              <w:jc w:val="center"/>
              <w:rPr>
                <w:rFonts w:ascii="Garamond 3" w:hAnsi="Garamond 3"/>
                <w:b/>
              </w:rPr>
            </w:pPr>
          </w:p>
        </w:tc>
        <w:tc>
          <w:tcPr>
            <w:tcW w:w="3150" w:type="dxa"/>
            <w:shd w:val="clear" w:color="auto" w:fill="D9D9D9"/>
          </w:tcPr>
          <w:p w:rsidR="006D24B7" w:rsidRPr="00DD5958" w:rsidRDefault="006D24B7" w:rsidP="00706347">
            <w:pPr>
              <w:spacing w:before="120" w:line="240" w:lineRule="exact"/>
              <w:jc w:val="center"/>
              <w:rPr>
                <w:rFonts w:ascii="Garamond 3" w:hAnsi="Garamond 3"/>
                <w:b/>
                <w:smallCaps/>
              </w:rPr>
            </w:pPr>
            <w:r w:rsidRPr="00DD5958">
              <w:rPr>
                <w:rFonts w:ascii="Garamond 3" w:hAnsi="Garamond 3"/>
                <w:b/>
                <w:smallCaps/>
              </w:rPr>
              <w:t>related to / relationship</w:t>
            </w:r>
          </w:p>
          <w:p w:rsidR="006D24B7" w:rsidRPr="00DD5958" w:rsidRDefault="006D24B7" w:rsidP="00706347">
            <w:pPr>
              <w:spacing w:line="120" w:lineRule="exact"/>
              <w:jc w:val="center"/>
              <w:rPr>
                <w:rFonts w:ascii="Garamond 3" w:hAnsi="Garamond 3"/>
                <w:b/>
              </w:rPr>
            </w:pPr>
          </w:p>
        </w:tc>
      </w:tr>
      <w:tr w:rsidR="006D24B7" w:rsidTr="00377C05">
        <w:tblPrEx>
          <w:tblCellMar>
            <w:top w:w="0" w:type="dxa"/>
            <w:bottom w:w="0" w:type="dxa"/>
          </w:tblCellMar>
        </w:tblPrEx>
        <w:trPr>
          <w:trHeight w:val="718"/>
        </w:trPr>
        <w:tc>
          <w:tcPr>
            <w:tcW w:w="5040" w:type="dxa"/>
          </w:tcPr>
          <w:p w:rsidR="006D24B7" w:rsidRDefault="006D24B7" w:rsidP="00706347">
            <w:pPr>
              <w:spacing w:line="280" w:lineRule="exact"/>
              <w:jc w:val="center"/>
              <w:rPr>
                <w:rFonts w:ascii="Garamond 3" w:hAnsi="Garamond 3"/>
              </w:rPr>
            </w:pPr>
          </w:p>
          <w:p w:rsidR="006D24B7" w:rsidRDefault="006D24B7" w:rsidP="00706347">
            <w:pPr>
              <w:spacing w:line="280" w:lineRule="exact"/>
              <w:jc w:val="center"/>
              <w:rPr>
                <w:rFonts w:ascii="Garamond 3" w:hAnsi="Garamond 3"/>
              </w:rPr>
            </w:pPr>
          </w:p>
        </w:tc>
        <w:tc>
          <w:tcPr>
            <w:tcW w:w="2700" w:type="dxa"/>
          </w:tcPr>
          <w:p w:rsidR="006D24B7" w:rsidRDefault="006D24B7" w:rsidP="00706347">
            <w:pPr>
              <w:spacing w:line="280" w:lineRule="exact"/>
              <w:jc w:val="center"/>
              <w:rPr>
                <w:rFonts w:ascii="Garamond 3" w:hAnsi="Garamond 3"/>
              </w:rPr>
            </w:pPr>
          </w:p>
        </w:tc>
        <w:tc>
          <w:tcPr>
            <w:tcW w:w="3150" w:type="dxa"/>
          </w:tcPr>
          <w:p w:rsidR="006D24B7" w:rsidRDefault="006D24B7" w:rsidP="00706347">
            <w:pPr>
              <w:spacing w:line="280" w:lineRule="exact"/>
              <w:jc w:val="center"/>
              <w:rPr>
                <w:rFonts w:ascii="Garamond 3" w:hAnsi="Garamond 3"/>
              </w:rPr>
            </w:pPr>
          </w:p>
        </w:tc>
      </w:tr>
      <w:tr w:rsidR="006D24B7" w:rsidTr="00377C05">
        <w:tblPrEx>
          <w:tblCellMar>
            <w:top w:w="0" w:type="dxa"/>
            <w:bottom w:w="0" w:type="dxa"/>
          </w:tblCellMar>
        </w:tblPrEx>
        <w:trPr>
          <w:trHeight w:val="737"/>
        </w:trPr>
        <w:tc>
          <w:tcPr>
            <w:tcW w:w="5040" w:type="dxa"/>
          </w:tcPr>
          <w:p w:rsidR="006D24B7" w:rsidRDefault="006D24B7" w:rsidP="00706347">
            <w:pPr>
              <w:spacing w:line="280" w:lineRule="exact"/>
              <w:jc w:val="center"/>
              <w:rPr>
                <w:rFonts w:ascii="Garamond 3" w:hAnsi="Garamond 3"/>
              </w:rPr>
            </w:pPr>
          </w:p>
          <w:p w:rsidR="006D24B7" w:rsidRDefault="006D24B7" w:rsidP="00706347">
            <w:pPr>
              <w:spacing w:line="280" w:lineRule="exact"/>
              <w:jc w:val="center"/>
              <w:rPr>
                <w:rFonts w:ascii="Garamond 3" w:hAnsi="Garamond 3"/>
              </w:rPr>
            </w:pPr>
          </w:p>
        </w:tc>
        <w:tc>
          <w:tcPr>
            <w:tcW w:w="2700" w:type="dxa"/>
          </w:tcPr>
          <w:p w:rsidR="006D24B7" w:rsidRDefault="006D24B7" w:rsidP="00706347">
            <w:pPr>
              <w:spacing w:line="280" w:lineRule="exact"/>
              <w:jc w:val="center"/>
              <w:rPr>
                <w:rFonts w:ascii="Garamond 3" w:hAnsi="Garamond 3"/>
              </w:rPr>
            </w:pPr>
          </w:p>
        </w:tc>
        <w:tc>
          <w:tcPr>
            <w:tcW w:w="3150" w:type="dxa"/>
          </w:tcPr>
          <w:p w:rsidR="006D24B7" w:rsidRDefault="006D24B7" w:rsidP="00706347">
            <w:pPr>
              <w:spacing w:line="280" w:lineRule="exact"/>
              <w:jc w:val="center"/>
              <w:rPr>
                <w:rFonts w:ascii="Garamond 3" w:hAnsi="Garamond 3"/>
              </w:rPr>
            </w:pPr>
          </w:p>
        </w:tc>
      </w:tr>
      <w:tr w:rsidR="006D24B7" w:rsidTr="00377C05">
        <w:tblPrEx>
          <w:tblCellMar>
            <w:top w:w="0" w:type="dxa"/>
            <w:bottom w:w="0" w:type="dxa"/>
          </w:tblCellMar>
        </w:tblPrEx>
        <w:trPr>
          <w:trHeight w:val="718"/>
        </w:trPr>
        <w:tc>
          <w:tcPr>
            <w:tcW w:w="5040" w:type="dxa"/>
          </w:tcPr>
          <w:p w:rsidR="006D24B7" w:rsidRDefault="006D24B7" w:rsidP="00706347">
            <w:pPr>
              <w:spacing w:line="280" w:lineRule="exact"/>
              <w:jc w:val="center"/>
              <w:rPr>
                <w:rFonts w:ascii="Garamond 3" w:hAnsi="Garamond 3"/>
              </w:rPr>
            </w:pPr>
          </w:p>
          <w:p w:rsidR="006D24B7" w:rsidRDefault="006D24B7" w:rsidP="00706347">
            <w:pPr>
              <w:spacing w:line="280" w:lineRule="exact"/>
              <w:jc w:val="center"/>
              <w:rPr>
                <w:rFonts w:ascii="Garamond 3" w:hAnsi="Garamond 3"/>
              </w:rPr>
            </w:pPr>
          </w:p>
        </w:tc>
        <w:tc>
          <w:tcPr>
            <w:tcW w:w="2700" w:type="dxa"/>
          </w:tcPr>
          <w:p w:rsidR="006D24B7" w:rsidRDefault="006D24B7" w:rsidP="00706347">
            <w:pPr>
              <w:spacing w:line="280" w:lineRule="exact"/>
              <w:jc w:val="center"/>
              <w:rPr>
                <w:rFonts w:ascii="Garamond 3" w:hAnsi="Garamond 3"/>
              </w:rPr>
            </w:pPr>
          </w:p>
        </w:tc>
        <w:tc>
          <w:tcPr>
            <w:tcW w:w="3150" w:type="dxa"/>
          </w:tcPr>
          <w:p w:rsidR="006D24B7" w:rsidRDefault="006D24B7" w:rsidP="00706347">
            <w:pPr>
              <w:spacing w:line="280" w:lineRule="exact"/>
              <w:jc w:val="center"/>
              <w:rPr>
                <w:rFonts w:ascii="Garamond 3" w:hAnsi="Garamond 3"/>
              </w:rPr>
            </w:pPr>
          </w:p>
        </w:tc>
      </w:tr>
      <w:tr w:rsidR="006D24B7" w:rsidTr="00377C05">
        <w:tblPrEx>
          <w:tblCellMar>
            <w:top w:w="0" w:type="dxa"/>
            <w:bottom w:w="0" w:type="dxa"/>
          </w:tblCellMar>
        </w:tblPrEx>
        <w:trPr>
          <w:trHeight w:val="718"/>
        </w:trPr>
        <w:tc>
          <w:tcPr>
            <w:tcW w:w="5040" w:type="dxa"/>
          </w:tcPr>
          <w:p w:rsidR="006D24B7" w:rsidRDefault="006D24B7" w:rsidP="00706347">
            <w:pPr>
              <w:spacing w:line="280" w:lineRule="exact"/>
              <w:jc w:val="center"/>
              <w:rPr>
                <w:rFonts w:ascii="Garamond 3" w:hAnsi="Garamond 3"/>
              </w:rPr>
            </w:pPr>
          </w:p>
          <w:p w:rsidR="006D24B7" w:rsidRDefault="006D24B7" w:rsidP="00706347">
            <w:pPr>
              <w:spacing w:line="280" w:lineRule="exact"/>
              <w:jc w:val="center"/>
              <w:rPr>
                <w:rFonts w:ascii="Garamond 3" w:hAnsi="Garamond 3"/>
              </w:rPr>
            </w:pPr>
          </w:p>
        </w:tc>
        <w:tc>
          <w:tcPr>
            <w:tcW w:w="2700" w:type="dxa"/>
          </w:tcPr>
          <w:p w:rsidR="006D24B7" w:rsidRDefault="006D24B7" w:rsidP="00706347">
            <w:pPr>
              <w:spacing w:line="280" w:lineRule="exact"/>
              <w:jc w:val="center"/>
              <w:rPr>
                <w:rFonts w:ascii="Garamond 3" w:hAnsi="Garamond 3"/>
              </w:rPr>
            </w:pPr>
          </w:p>
        </w:tc>
        <w:tc>
          <w:tcPr>
            <w:tcW w:w="3150" w:type="dxa"/>
          </w:tcPr>
          <w:p w:rsidR="006D24B7" w:rsidRDefault="006D24B7" w:rsidP="00706347">
            <w:pPr>
              <w:spacing w:line="280" w:lineRule="exact"/>
              <w:jc w:val="center"/>
              <w:rPr>
                <w:rFonts w:ascii="Garamond 3" w:hAnsi="Garamond 3"/>
              </w:rPr>
            </w:pPr>
          </w:p>
        </w:tc>
      </w:tr>
      <w:tr w:rsidR="006D24B7" w:rsidTr="00377C05">
        <w:tblPrEx>
          <w:tblCellMar>
            <w:top w:w="0" w:type="dxa"/>
            <w:bottom w:w="0" w:type="dxa"/>
          </w:tblCellMar>
        </w:tblPrEx>
        <w:trPr>
          <w:trHeight w:val="737"/>
        </w:trPr>
        <w:tc>
          <w:tcPr>
            <w:tcW w:w="5040" w:type="dxa"/>
          </w:tcPr>
          <w:p w:rsidR="006D24B7" w:rsidRDefault="006D24B7" w:rsidP="00706347">
            <w:pPr>
              <w:spacing w:line="280" w:lineRule="exact"/>
              <w:jc w:val="center"/>
              <w:rPr>
                <w:rFonts w:ascii="Garamond 3" w:hAnsi="Garamond 3"/>
              </w:rPr>
            </w:pPr>
          </w:p>
          <w:p w:rsidR="006D24B7" w:rsidRDefault="006D24B7" w:rsidP="00706347">
            <w:pPr>
              <w:spacing w:line="280" w:lineRule="exact"/>
              <w:jc w:val="center"/>
              <w:rPr>
                <w:rFonts w:ascii="Garamond 3" w:hAnsi="Garamond 3"/>
              </w:rPr>
            </w:pPr>
          </w:p>
        </w:tc>
        <w:tc>
          <w:tcPr>
            <w:tcW w:w="2700" w:type="dxa"/>
          </w:tcPr>
          <w:p w:rsidR="006D24B7" w:rsidRDefault="006D24B7" w:rsidP="00706347">
            <w:pPr>
              <w:spacing w:line="280" w:lineRule="exact"/>
              <w:jc w:val="center"/>
              <w:rPr>
                <w:rFonts w:ascii="Garamond 3" w:hAnsi="Garamond 3"/>
              </w:rPr>
            </w:pPr>
          </w:p>
        </w:tc>
        <w:tc>
          <w:tcPr>
            <w:tcW w:w="3150" w:type="dxa"/>
          </w:tcPr>
          <w:p w:rsidR="006D24B7" w:rsidRDefault="006D24B7" w:rsidP="00706347">
            <w:pPr>
              <w:spacing w:line="280" w:lineRule="exact"/>
              <w:jc w:val="center"/>
              <w:rPr>
                <w:rFonts w:ascii="Garamond 3" w:hAnsi="Garamond 3"/>
              </w:rPr>
            </w:pPr>
          </w:p>
        </w:tc>
      </w:tr>
    </w:tbl>
    <w:p w:rsidR="00A267AF" w:rsidRDefault="00A267AF" w:rsidP="006D24B7">
      <w:pPr>
        <w:tabs>
          <w:tab w:val="left" w:leader="underscore" w:pos="10800"/>
        </w:tabs>
        <w:rPr>
          <w:rFonts w:ascii="Wingdings" w:hAnsi="Wingdings"/>
          <w:sz w:val="16"/>
          <w:szCs w:val="22"/>
        </w:rPr>
      </w:pPr>
    </w:p>
    <w:p w:rsidR="00DD5958" w:rsidRDefault="00DD5958" w:rsidP="007428A6">
      <w:pPr>
        <w:tabs>
          <w:tab w:val="left" w:leader="underscore" w:pos="10800"/>
        </w:tabs>
        <w:rPr>
          <w:rFonts w:ascii="Wingdings" w:hAnsi="Wingdings"/>
          <w:b/>
          <w:sz w:val="18"/>
          <w:szCs w:val="22"/>
        </w:rPr>
      </w:pPr>
    </w:p>
    <w:p w:rsidR="00DD5958" w:rsidRDefault="00DD5958" w:rsidP="007428A6">
      <w:pPr>
        <w:tabs>
          <w:tab w:val="left" w:leader="underscore" w:pos="10800"/>
        </w:tabs>
        <w:rPr>
          <w:rFonts w:ascii="Wingdings" w:hAnsi="Wingdings"/>
          <w:b/>
          <w:sz w:val="18"/>
          <w:szCs w:val="22"/>
        </w:rPr>
      </w:pPr>
    </w:p>
    <w:p w:rsidR="00D61C7B" w:rsidRDefault="008C5CA2" w:rsidP="007428A6">
      <w:pPr>
        <w:tabs>
          <w:tab w:val="left" w:leader="underscore" w:pos="10800"/>
        </w:tabs>
        <w:rPr>
          <w:rFonts w:ascii="Garamond 3" w:hAnsi="Garamond 3"/>
          <w:b/>
          <w:szCs w:val="18"/>
        </w:rPr>
      </w:pPr>
      <w:r w:rsidRPr="00557885">
        <w:rPr>
          <w:rFonts w:ascii="Wingdings" w:hAnsi="Wingdings"/>
          <w:b/>
          <w:sz w:val="18"/>
          <w:szCs w:val="22"/>
        </w:rPr>
        <w:t></w:t>
      </w:r>
      <w:r w:rsidRPr="00557885">
        <w:rPr>
          <w:rFonts w:ascii="Wingdings" w:hAnsi="Wingdings"/>
          <w:b/>
          <w:sz w:val="18"/>
          <w:szCs w:val="22"/>
        </w:rPr>
        <w:t></w:t>
      </w:r>
      <w:r w:rsidRPr="00557885">
        <w:rPr>
          <w:rFonts w:ascii="Garamond 3" w:hAnsi="Garamond 3"/>
          <w:b/>
          <w:szCs w:val="18"/>
        </w:rPr>
        <w:t>Contact us regarding Memorial plaques</w:t>
      </w:r>
    </w:p>
    <w:p w:rsidR="00DD5958" w:rsidRPr="00E870B4" w:rsidRDefault="00DD5958" w:rsidP="00DD5958">
      <w:pPr>
        <w:tabs>
          <w:tab w:val="left" w:leader="underscore" w:pos="10800"/>
        </w:tabs>
        <w:rPr>
          <w:rFonts w:ascii="Garamond 3" w:hAnsi="Garamond 3"/>
          <w:sz w:val="22"/>
        </w:rPr>
      </w:pPr>
    </w:p>
    <w:p w:rsidR="00DD5958" w:rsidRDefault="00DD5958" w:rsidP="00DD5958">
      <w:pPr>
        <w:tabs>
          <w:tab w:val="left" w:leader="underscore" w:pos="10800"/>
        </w:tabs>
        <w:rPr>
          <w:rFonts w:ascii="Garamond 3" w:hAnsi="Garamond 3"/>
          <w:b/>
          <w:szCs w:val="18"/>
        </w:rPr>
      </w:pPr>
      <w:r w:rsidRPr="00557885">
        <w:rPr>
          <w:rFonts w:ascii="Wingdings" w:hAnsi="Wingdings"/>
          <w:b/>
          <w:sz w:val="18"/>
          <w:szCs w:val="22"/>
        </w:rPr>
        <w:t></w:t>
      </w:r>
      <w:r w:rsidRPr="00557885">
        <w:rPr>
          <w:rFonts w:ascii="Wingdings" w:hAnsi="Wingdings"/>
          <w:b/>
          <w:sz w:val="18"/>
          <w:szCs w:val="22"/>
        </w:rPr>
        <w:t></w:t>
      </w:r>
      <w:r w:rsidRPr="00557885">
        <w:rPr>
          <w:rFonts w:ascii="Garamond 3" w:hAnsi="Garamond 3"/>
          <w:b/>
          <w:szCs w:val="18"/>
        </w:rPr>
        <w:t xml:space="preserve">Contact us regarding </w:t>
      </w:r>
      <w:r w:rsidRPr="00557885">
        <w:rPr>
          <w:rFonts w:ascii="Garamond 3" w:hAnsi="Garamond 3" w:hint="eastAsia"/>
          <w:b/>
          <w:szCs w:val="18"/>
        </w:rPr>
        <w:t>cemetery</w:t>
      </w:r>
      <w:r w:rsidRPr="00557885">
        <w:rPr>
          <w:rFonts w:ascii="Garamond 3" w:hAnsi="Garamond 3"/>
          <w:b/>
          <w:szCs w:val="18"/>
        </w:rPr>
        <w:t xml:space="preserve"> plots</w:t>
      </w:r>
    </w:p>
    <w:p w:rsidR="00DD5958" w:rsidRDefault="00DD5958" w:rsidP="00DD5958">
      <w:pPr>
        <w:tabs>
          <w:tab w:val="left" w:leader="underscore" w:pos="10800"/>
        </w:tabs>
        <w:rPr>
          <w:rFonts w:ascii="Garamond 3" w:hAnsi="Garamond 3"/>
          <w:b/>
          <w:szCs w:val="18"/>
        </w:rPr>
      </w:pPr>
    </w:p>
    <w:p w:rsidR="00DD5958" w:rsidRDefault="00DD5958" w:rsidP="00DD5958">
      <w:pPr>
        <w:tabs>
          <w:tab w:val="left" w:leader="underscore" w:pos="10800"/>
        </w:tabs>
        <w:rPr>
          <w:rFonts w:ascii="Garamond 3" w:hAnsi="Garamond 3"/>
          <w:sz w:val="22"/>
        </w:rPr>
      </w:pPr>
    </w:p>
    <w:p w:rsidR="00DD5958" w:rsidRPr="00E870B4" w:rsidRDefault="00DD5958" w:rsidP="00DD5958">
      <w:pPr>
        <w:tabs>
          <w:tab w:val="left" w:leader="underscore" w:pos="10800"/>
        </w:tabs>
        <w:rPr>
          <w:rFonts w:ascii="Garamond 3" w:hAnsi="Garamond 3"/>
          <w:sz w:val="22"/>
        </w:rPr>
      </w:pPr>
      <w:r w:rsidRPr="00557885">
        <w:rPr>
          <w:rFonts w:ascii="Garamond 3" w:hAnsi="Garamond 3"/>
          <w:sz w:val="22"/>
        </w:rPr>
        <w:t xml:space="preserve">We own cemetery plot(s) at </w:t>
      </w:r>
      <w:r w:rsidRPr="00E870B4">
        <w:rPr>
          <w:rFonts w:ascii="Garamond 3" w:hAnsi="Garamond 3"/>
        </w:rPr>
        <w:tab/>
      </w:r>
    </w:p>
    <w:p w:rsidR="00DD5958" w:rsidRPr="00557885" w:rsidRDefault="00DD5958" w:rsidP="00DD5958">
      <w:pPr>
        <w:tabs>
          <w:tab w:val="left" w:leader="underscore" w:pos="10800"/>
        </w:tabs>
        <w:rPr>
          <w:rFonts w:ascii="Garamond 3" w:hAnsi="Garamond 3"/>
          <w:b/>
          <w:szCs w:val="18"/>
        </w:rPr>
      </w:pPr>
    </w:p>
    <w:p w:rsidR="00E870B4" w:rsidRDefault="00E870B4" w:rsidP="007428A6">
      <w:pPr>
        <w:tabs>
          <w:tab w:val="left" w:leader="underscore" w:pos="10800"/>
        </w:tabs>
        <w:rPr>
          <w:rFonts w:ascii="Garamond 3" w:hAnsi="Garamond 3"/>
          <w:b/>
          <w:szCs w:val="18"/>
        </w:rPr>
      </w:pPr>
    </w:p>
    <w:p w:rsidR="00377C05" w:rsidRPr="00377C05" w:rsidRDefault="00282A29" w:rsidP="006866CD">
      <w:pPr>
        <w:tabs>
          <w:tab w:val="left" w:leader="underscore" w:pos="10800"/>
        </w:tabs>
        <w:jc w:val="center"/>
        <w:rPr>
          <w:rFonts w:ascii="Garamond 3" w:hAnsi="Garamond 3"/>
          <w:b/>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15875</wp:posOffset>
                </wp:positionV>
                <wp:extent cx="7153275" cy="9486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9486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25pt;margin-top:1.25pt;width:563.25pt;height:7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" filled="f"/>
            </w:pict>
          </mc:Fallback>
        </mc:AlternateContent>
      </w:r>
    </w:p>
    <w:p w:rsidR="006866CD" w:rsidRPr="00A13E0A" w:rsidRDefault="006866CD" w:rsidP="006866CD">
      <w:pPr>
        <w:tabs>
          <w:tab w:val="left" w:leader="underscore" w:pos="10800"/>
        </w:tabs>
        <w:jc w:val="center"/>
        <w:rPr>
          <w:rFonts w:ascii="Garamond 3" w:hAnsi="Garamond 3"/>
          <w:b/>
          <w:sz w:val="24"/>
        </w:rPr>
      </w:pPr>
      <w:r w:rsidRPr="00A13E0A">
        <w:rPr>
          <w:rFonts w:ascii="Garamond 3" w:hAnsi="Garamond 3"/>
          <w:b/>
          <w:sz w:val="24"/>
        </w:rPr>
        <w:t>Information furnished on this page will be shared with committees.</w:t>
      </w:r>
    </w:p>
    <w:p w:rsidR="00D61C7B" w:rsidRDefault="00D61C7B" w:rsidP="00D61C7B">
      <w:pPr>
        <w:tabs>
          <w:tab w:val="left" w:leader="underscore" w:pos="10800"/>
        </w:tabs>
        <w:rPr>
          <w:rFonts w:ascii="Garamond 3" w:hAnsi="Garamond 3"/>
          <w:sz w:val="18"/>
        </w:rPr>
      </w:pPr>
    </w:p>
    <w:p w:rsidR="00E870B4" w:rsidRPr="00E870B4" w:rsidRDefault="008813D0" w:rsidP="008E0864">
      <w:pPr>
        <w:tabs>
          <w:tab w:val="left" w:leader="underscore" w:pos="10800"/>
        </w:tabs>
        <w:spacing w:after="240" w:line="276" w:lineRule="auto"/>
        <w:rPr>
          <w:rFonts w:ascii="Garamond 3" w:hAnsi="Garamond 3"/>
          <w:sz w:val="22"/>
        </w:rPr>
      </w:pPr>
      <w:r w:rsidRPr="00E870B4">
        <w:rPr>
          <w:rFonts w:ascii="Garamond 3" w:hAnsi="Garamond 3"/>
          <w:sz w:val="22"/>
        </w:rPr>
        <w:t>Name</w:t>
      </w:r>
      <w:r w:rsidR="00E870B4" w:rsidRPr="00E870B4">
        <w:rPr>
          <w:rFonts w:ascii="Garamond 3" w:hAnsi="Garamond 3"/>
          <w:sz w:val="22"/>
        </w:rPr>
        <w:t>(s)</w:t>
      </w:r>
      <w:r w:rsidRPr="00E870B4">
        <w:rPr>
          <w:rFonts w:ascii="Garamond 3" w:hAnsi="Garamond 3"/>
          <w:sz w:val="22"/>
        </w:rPr>
        <w:t>: ______________________</w:t>
      </w:r>
      <w:r w:rsidR="00D61C7B" w:rsidRPr="00E870B4">
        <w:rPr>
          <w:rFonts w:ascii="Garamond 3" w:hAnsi="Garamond 3"/>
          <w:sz w:val="22"/>
        </w:rPr>
        <w:t>___________</w:t>
      </w:r>
      <w:r w:rsidR="00E870B4" w:rsidRPr="00E870B4">
        <w:rPr>
          <w:rFonts w:ascii="Garamond 3" w:hAnsi="Garamond 3"/>
          <w:sz w:val="22"/>
        </w:rPr>
        <w:t>_______________</w:t>
      </w:r>
      <w:r w:rsidR="00D61C7B" w:rsidRPr="00E870B4">
        <w:rPr>
          <w:rFonts w:ascii="Garamond 3" w:hAnsi="Garamond 3"/>
          <w:sz w:val="22"/>
        </w:rPr>
        <w:t>_      Phone:__________________________</w:t>
      </w:r>
    </w:p>
    <w:p w:rsidR="008813D0" w:rsidRPr="00E870B4" w:rsidRDefault="008813D0" w:rsidP="008E0864">
      <w:pPr>
        <w:tabs>
          <w:tab w:val="left" w:leader="underscore" w:pos="10800"/>
        </w:tabs>
        <w:spacing w:after="240" w:line="276" w:lineRule="auto"/>
        <w:rPr>
          <w:rFonts w:ascii="Garamond 3" w:hAnsi="Garamond 3"/>
          <w:sz w:val="22"/>
        </w:rPr>
      </w:pPr>
      <w:r w:rsidRPr="00E870B4">
        <w:rPr>
          <w:rFonts w:ascii="Garamond 3" w:hAnsi="Garamond 3"/>
          <w:sz w:val="22"/>
        </w:rPr>
        <w:t xml:space="preserve"> E-</w:t>
      </w:r>
      <w:r w:rsidR="00A13E0A" w:rsidRPr="00E870B4">
        <w:rPr>
          <w:rFonts w:ascii="Garamond 3" w:hAnsi="Garamond 3"/>
          <w:sz w:val="22"/>
        </w:rPr>
        <w:t>mail:</w:t>
      </w:r>
      <w:r w:rsidRPr="00E870B4">
        <w:rPr>
          <w:rFonts w:ascii="Garamond 3" w:hAnsi="Garamond 3"/>
          <w:sz w:val="22"/>
        </w:rPr>
        <w:t>___________________</w:t>
      </w:r>
      <w:r w:rsidR="00D61C7B" w:rsidRPr="00E870B4">
        <w:rPr>
          <w:rFonts w:ascii="Garamond 3" w:hAnsi="Garamond 3"/>
          <w:sz w:val="22"/>
        </w:rPr>
        <w:t>___</w:t>
      </w:r>
      <w:r w:rsidRPr="00E870B4">
        <w:rPr>
          <w:rFonts w:ascii="Garamond 3" w:hAnsi="Garamond 3"/>
          <w:sz w:val="22"/>
        </w:rPr>
        <w:t>_</w:t>
      </w:r>
      <w:r w:rsidR="00E870B4" w:rsidRPr="00E870B4">
        <w:rPr>
          <w:rFonts w:ascii="Garamond 3" w:hAnsi="Garamond 3"/>
          <w:sz w:val="22"/>
        </w:rPr>
        <w:t>_____________________________________</w:t>
      </w:r>
      <w:r w:rsidRPr="00E870B4">
        <w:rPr>
          <w:rFonts w:ascii="Garamond 3" w:hAnsi="Garamond 3"/>
          <w:sz w:val="22"/>
        </w:rPr>
        <w:t>_</w:t>
      </w:r>
    </w:p>
    <w:p w:rsidR="008E0864" w:rsidRPr="008E0864" w:rsidRDefault="008E0864" w:rsidP="008E0864">
      <w:pPr>
        <w:tabs>
          <w:tab w:val="left" w:leader="underscore" w:pos="10800"/>
        </w:tabs>
        <w:rPr>
          <w:rFonts w:ascii="Cambria" w:hAnsi="Cambria"/>
          <w:sz w:val="22"/>
          <w:szCs w:val="20"/>
        </w:rPr>
      </w:pPr>
      <w:r w:rsidRPr="008E0864">
        <w:rPr>
          <w:rFonts w:ascii="Cambria" w:hAnsi="Cambria"/>
          <w:sz w:val="22"/>
          <w:szCs w:val="20"/>
        </w:rPr>
        <w:t>Previous congregational affiliation: ____________________________________</w:t>
      </w:r>
      <w:r>
        <w:rPr>
          <w:rFonts w:ascii="Cambria" w:hAnsi="Cambria"/>
          <w:sz w:val="22"/>
          <w:szCs w:val="20"/>
        </w:rPr>
        <w:t>____________</w:t>
      </w:r>
      <w:r w:rsidRPr="008E0864">
        <w:rPr>
          <w:rFonts w:ascii="Cambria" w:hAnsi="Cambria"/>
          <w:sz w:val="22"/>
          <w:szCs w:val="20"/>
        </w:rPr>
        <w:t xml:space="preserve">Last </w:t>
      </w:r>
      <w:r>
        <w:rPr>
          <w:rFonts w:ascii="Cambria" w:hAnsi="Cambria"/>
          <w:sz w:val="22"/>
          <w:szCs w:val="20"/>
        </w:rPr>
        <w:t>y</w:t>
      </w:r>
      <w:r w:rsidRPr="008E0864">
        <w:rPr>
          <w:rFonts w:ascii="Cambria" w:hAnsi="Cambria"/>
          <w:sz w:val="22"/>
          <w:szCs w:val="20"/>
        </w:rPr>
        <w:t xml:space="preserve">ear </w:t>
      </w:r>
      <w:r>
        <w:rPr>
          <w:rFonts w:ascii="Cambria" w:hAnsi="Cambria"/>
          <w:sz w:val="22"/>
          <w:szCs w:val="20"/>
        </w:rPr>
        <w:t>a</w:t>
      </w:r>
      <w:r w:rsidRPr="008E0864">
        <w:rPr>
          <w:rFonts w:ascii="Cambria" w:hAnsi="Cambria"/>
          <w:sz w:val="22"/>
          <w:szCs w:val="20"/>
        </w:rPr>
        <w:t xml:space="preserve">ttended: __________________ </w:t>
      </w:r>
    </w:p>
    <w:p w:rsidR="008E0864" w:rsidRPr="008E0864" w:rsidRDefault="008E0864" w:rsidP="008E0864">
      <w:pPr>
        <w:tabs>
          <w:tab w:val="left" w:pos="3870"/>
          <w:tab w:val="right" w:leader="underscore" w:pos="7920"/>
        </w:tabs>
        <w:rPr>
          <w:rFonts w:ascii="Cambria" w:hAnsi="Cambria"/>
          <w:sz w:val="22"/>
          <w:szCs w:val="20"/>
        </w:rPr>
      </w:pPr>
    </w:p>
    <w:p w:rsidR="006D24B7" w:rsidRPr="00E870B4" w:rsidRDefault="006D24B7" w:rsidP="006D24B7">
      <w:pPr>
        <w:tabs>
          <w:tab w:val="left" w:leader="underscore" w:pos="10800"/>
        </w:tabs>
        <w:rPr>
          <w:rFonts w:ascii="Garamond 3" w:hAnsi="Garamond 3"/>
          <w:sz w:val="22"/>
        </w:rPr>
      </w:pPr>
      <w:r w:rsidRPr="00E870B4">
        <w:rPr>
          <w:rFonts w:ascii="Garamond 3" w:hAnsi="Garamond 3"/>
          <w:sz w:val="22"/>
        </w:rPr>
        <w:t xml:space="preserve">How did you hear about Temple Beth Hillel? </w:t>
      </w:r>
      <w:r w:rsidRPr="00E870B4">
        <w:rPr>
          <w:rFonts w:ascii="Garamond 3" w:hAnsi="Garamond 3"/>
          <w:sz w:val="22"/>
        </w:rPr>
        <w:tab/>
      </w:r>
    </w:p>
    <w:p w:rsidR="006D24B7" w:rsidRPr="00E870B4" w:rsidRDefault="006D24B7" w:rsidP="006D24B7">
      <w:pPr>
        <w:tabs>
          <w:tab w:val="right" w:leader="underscore" w:pos="6930"/>
          <w:tab w:val="left" w:pos="7650"/>
          <w:tab w:val="right" w:leader="underscore" w:pos="10080"/>
        </w:tabs>
        <w:rPr>
          <w:rFonts w:ascii="Garamond 3" w:hAnsi="Garamond 3"/>
          <w:sz w:val="22"/>
        </w:rPr>
      </w:pPr>
    </w:p>
    <w:p w:rsidR="006D24B7" w:rsidRPr="00E870B4" w:rsidRDefault="006D24B7" w:rsidP="006D24B7">
      <w:pPr>
        <w:spacing w:after="240"/>
        <w:rPr>
          <w:rFonts w:ascii="Garamond 3" w:hAnsi="Garamond 3"/>
          <w:smallCaps/>
          <w:sz w:val="22"/>
          <w:szCs w:val="20"/>
        </w:rPr>
      </w:pPr>
      <w:r w:rsidRPr="00E870B4">
        <w:rPr>
          <w:rFonts w:ascii="Garamond 3" w:hAnsi="Garamond 3"/>
          <w:b/>
          <w:bCs/>
          <w:i/>
          <w:iCs/>
          <w:sz w:val="22"/>
          <w:szCs w:val="28"/>
        </w:rPr>
        <w:t xml:space="preserve">Relatives who are now members of Temple Beth Hillel </w:t>
      </w:r>
      <w:r w:rsidRPr="00E870B4">
        <w:rPr>
          <w:rFonts w:ascii="Garamond 3" w:hAnsi="Garamond 3"/>
          <w:smallCaps/>
          <w:sz w:val="22"/>
          <w:szCs w:val="20"/>
        </w:rPr>
        <w:t>(name &amp; relationship)</w:t>
      </w:r>
    </w:p>
    <w:p w:rsidR="006D24B7" w:rsidRPr="00E870B4" w:rsidRDefault="006D24B7" w:rsidP="006D24B7">
      <w:pPr>
        <w:tabs>
          <w:tab w:val="left" w:leader="underscore" w:pos="10800"/>
        </w:tabs>
        <w:rPr>
          <w:rFonts w:ascii="Garamond 3" w:hAnsi="Garamond 3"/>
          <w:sz w:val="24"/>
        </w:rPr>
      </w:pPr>
      <w:r w:rsidRPr="00E870B4">
        <w:rPr>
          <w:rFonts w:ascii="Garamond 3" w:hAnsi="Garamond 3"/>
          <w:sz w:val="24"/>
        </w:rPr>
        <w:tab/>
      </w:r>
    </w:p>
    <w:p w:rsidR="006D24B7" w:rsidRPr="00E870B4" w:rsidRDefault="006D24B7" w:rsidP="006D24B7">
      <w:pPr>
        <w:tabs>
          <w:tab w:val="left" w:leader="underscore" w:pos="10800"/>
        </w:tabs>
        <w:rPr>
          <w:rFonts w:ascii="Garamond 3" w:hAnsi="Garamond 3"/>
          <w:sz w:val="24"/>
        </w:rPr>
      </w:pPr>
    </w:p>
    <w:p w:rsidR="006D24B7" w:rsidRPr="00E870B4" w:rsidRDefault="006D24B7" w:rsidP="006D24B7">
      <w:pPr>
        <w:tabs>
          <w:tab w:val="left" w:leader="underscore" w:pos="10800"/>
        </w:tabs>
        <w:rPr>
          <w:rFonts w:ascii="Garamond 3" w:hAnsi="Garamond 3"/>
          <w:sz w:val="24"/>
        </w:rPr>
      </w:pPr>
      <w:r w:rsidRPr="00E870B4">
        <w:rPr>
          <w:rFonts w:ascii="Garamond 3" w:hAnsi="Garamond 3"/>
          <w:sz w:val="24"/>
        </w:rPr>
        <w:tab/>
      </w:r>
    </w:p>
    <w:p w:rsidR="006D24B7" w:rsidRPr="00E870B4" w:rsidRDefault="006D24B7" w:rsidP="006D24B7">
      <w:pPr>
        <w:spacing w:after="240"/>
        <w:rPr>
          <w:rFonts w:ascii="Garamond 3" w:hAnsi="Garamond 3"/>
          <w:smallCaps/>
          <w:sz w:val="22"/>
          <w:szCs w:val="20"/>
        </w:rPr>
      </w:pPr>
      <w:r w:rsidRPr="00E870B4">
        <w:rPr>
          <w:rFonts w:ascii="Garamond 3" w:hAnsi="Garamond 3"/>
          <w:b/>
          <w:bCs/>
          <w:i/>
          <w:iCs/>
          <w:sz w:val="22"/>
          <w:szCs w:val="28"/>
        </w:rPr>
        <w:t>Friends who are now members of Temple Beth Hillel</w:t>
      </w:r>
    </w:p>
    <w:p w:rsidR="006D24B7" w:rsidRPr="00A13E0A" w:rsidRDefault="006D24B7" w:rsidP="006D24B7">
      <w:pPr>
        <w:tabs>
          <w:tab w:val="left" w:leader="underscore" w:pos="10800"/>
        </w:tabs>
        <w:rPr>
          <w:rFonts w:ascii="Garamond 3" w:hAnsi="Garamond 3"/>
          <w:sz w:val="22"/>
        </w:rPr>
      </w:pPr>
      <w:r w:rsidRPr="00A13E0A">
        <w:rPr>
          <w:rFonts w:ascii="Garamond 3" w:hAnsi="Garamond 3"/>
          <w:sz w:val="22"/>
        </w:rPr>
        <w:tab/>
      </w:r>
    </w:p>
    <w:p w:rsidR="006D24B7" w:rsidRPr="00A13E0A" w:rsidRDefault="006D24B7" w:rsidP="006D24B7">
      <w:pPr>
        <w:tabs>
          <w:tab w:val="left" w:leader="underscore" w:pos="10800"/>
        </w:tabs>
        <w:rPr>
          <w:rFonts w:ascii="Garamond 3" w:hAnsi="Garamond 3"/>
          <w:sz w:val="22"/>
        </w:rPr>
      </w:pPr>
    </w:p>
    <w:p w:rsidR="006D24B7" w:rsidRPr="00A13E0A" w:rsidRDefault="006D24B7" w:rsidP="006D24B7">
      <w:pPr>
        <w:tabs>
          <w:tab w:val="left" w:leader="underscore" w:pos="10800"/>
        </w:tabs>
        <w:rPr>
          <w:rFonts w:ascii="Garamond 3" w:hAnsi="Garamond 3"/>
          <w:sz w:val="22"/>
        </w:rPr>
      </w:pPr>
      <w:r w:rsidRPr="00A13E0A">
        <w:rPr>
          <w:rFonts w:ascii="Garamond 3" w:hAnsi="Garamond 3"/>
          <w:sz w:val="22"/>
        </w:rPr>
        <w:tab/>
      </w:r>
    </w:p>
    <w:p w:rsidR="006D24B7" w:rsidRDefault="006D24B7">
      <w:pPr>
        <w:tabs>
          <w:tab w:val="left" w:pos="2340"/>
          <w:tab w:val="left" w:pos="6660"/>
          <w:tab w:val="right" w:leader="underscore" w:pos="9720"/>
        </w:tabs>
        <w:rPr>
          <w:rFonts w:ascii="Garamond 3" w:hAnsi="Garamond 3"/>
        </w:rPr>
      </w:pPr>
    </w:p>
    <w:p w:rsidR="00706347" w:rsidRPr="00A13E0A" w:rsidRDefault="00706347">
      <w:pPr>
        <w:tabs>
          <w:tab w:val="left" w:pos="2340"/>
          <w:tab w:val="left" w:pos="6660"/>
          <w:tab w:val="right" w:leader="underscore" w:pos="9720"/>
        </w:tabs>
        <w:rPr>
          <w:rFonts w:ascii="Garamond 3" w:hAnsi="Garamond 3"/>
          <w:b/>
          <w:sz w:val="22"/>
        </w:rPr>
      </w:pPr>
      <w:r w:rsidRPr="00A13E0A">
        <w:rPr>
          <w:rFonts w:ascii="Garamond 3" w:hAnsi="Garamond 3"/>
          <w:b/>
          <w:sz w:val="22"/>
        </w:rPr>
        <w:t>We encourage all members of the congregation to take an active part in Temple life. We would very much like you to choose one or more of the following activities or committees in which you might have an interest. Please indicate Adult #1, Adult #2, or both.</w:t>
      </w:r>
    </w:p>
    <w:p w:rsidR="00706347" w:rsidRDefault="00706347">
      <w:pPr>
        <w:tabs>
          <w:tab w:val="left" w:pos="2340"/>
          <w:tab w:val="left" w:pos="6660"/>
          <w:tab w:val="right" w:leader="underscore" w:pos="9720"/>
        </w:tabs>
        <w:jc w:val="center"/>
        <w:rPr>
          <w:rFonts w:ascii="Garamond 3" w:hAnsi="Garamond 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2737"/>
        <w:gridCol w:w="2737"/>
        <w:gridCol w:w="2737"/>
      </w:tblGrid>
      <w:tr w:rsidR="00706347" w:rsidTr="00DD5958">
        <w:tblPrEx>
          <w:tblCellMar>
            <w:top w:w="0" w:type="dxa"/>
            <w:bottom w:w="0" w:type="dxa"/>
          </w:tblCellMar>
        </w:tblPrEx>
        <w:trPr>
          <w:trHeight w:val="919"/>
          <w:jc w:val="center"/>
        </w:trPr>
        <w:tc>
          <w:tcPr>
            <w:tcW w:w="2736" w:type="dxa"/>
            <w:shd w:val="clear" w:color="auto" w:fill="D9D9D9"/>
            <w:vAlign w:val="center"/>
          </w:tcPr>
          <w:p w:rsidR="00706347" w:rsidRPr="00DD5958" w:rsidRDefault="00DD5958" w:rsidP="00DD5958">
            <w:pPr>
              <w:tabs>
                <w:tab w:val="right" w:leader="underscore" w:pos="540"/>
                <w:tab w:val="right" w:leader="underscore" w:pos="10080"/>
              </w:tabs>
              <w:jc w:val="center"/>
              <w:rPr>
                <w:rFonts w:ascii="Garamond 3" w:hAnsi="Garamond 3"/>
                <w:b/>
                <w:bCs/>
                <w:iCs/>
                <w:sz w:val="24"/>
                <w:szCs w:val="28"/>
              </w:rPr>
            </w:pPr>
            <w:r>
              <w:rPr>
                <w:rFonts w:ascii="Garamond 3" w:hAnsi="Garamond 3"/>
                <w:b/>
                <w:bCs/>
                <w:iCs/>
                <w:szCs w:val="20"/>
              </w:rPr>
              <w:t>EDUCATION &amp; RITUAL</w:t>
            </w:r>
          </w:p>
        </w:tc>
        <w:tc>
          <w:tcPr>
            <w:tcW w:w="2737" w:type="dxa"/>
            <w:shd w:val="clear" w:color="auto" w:fill="D9D9D9"/>
            <w:vAlign w:val="center"/>
          </w:tcPr>
          <w:p w:rsidR="00706347" w:rsidRDefault="00DD5958" w:rsidP="005F107D">
            <w:pPr>
              <w:tabs>
                <w:tab w:val="right" w:leader="underscore" w:pos="540"/>
                <w:tab w:val="left" w:pos="720"/>
                <w:tab w:val="right" w:leader="underscore" w:pos="10080"/>
              </w:tabs>
              <w:jc w:val="center"/>
              <w:rPr>
                <w:rFonts w:ascii="Garamond 3" w:hAnsi="Garamond 3"/>
                <w:sz w:val="24"/>
                <w:szCs w:val="28"/>
              </w:rPr>
            </w:pPr>
            <w:r>
              <w:rPr>
                <w:rFonts w:ascii="Garamond 3" w:hAnsi="Garamond 3"/>
                <w:b/>
                <w:bCs/>
                <w:iCs/>
                <w:szCs w:val="20"/>
              </w:rPr>
              <w:t>TEMPLE COMMITTESS</w:t>
            </w:r>
          </w:p>
        </w:tc>
        <w:tc>
          <w:tcPr>
            <w:tcW w:w="2737" w:type="dxa"/>
            <w:shd w:val="clear" w:color="auto" w:fill="D9D9D9"/>
            <w:vAlign w:val="center"/>
          </w:tcPr>
          <w:p w:rsidR="00706347" w:rsidRDefault="00DD5958" w:rsidP="005F107D">
            <w:pPr>
              <w:tabs>
                <w:tab w:val="right" w:leader="underscore" w:pos="540"/>
                <w:tab w:val="left" w:pos="720"/>
                <w:tab w:val="right" w:leader="underscore" w:pos="10080"/>
              </w:tabs>
              <w:jc w:val="center"/>
              <w:rPr>
                <w:rFonts w:ascii="Garamond 3" w:hAnsi="Garamond 3"/>
                <w:sz w:val="24"/>
                <w:szCs w:val="28"/>
              </w:rPr>
            </w:pPr>
            <w:r>
              <w:rPr>
                <w:rFonts w:ascii="Garamond 3" w:hAnsi="Garamond 3"/>
                <w:b/>
                <w:bCs/>
                <w:iCs/>
                <w:szCs w:val="20"/>
              </w:rPr>
              <w:t>SOCIAL ACTION &amp; SERVICE</w:t>
            </w:r>
          </w:p>
        </w:tc>
        <w:tc>
          <w:tcPr>
            <w:tcW w:w="2737" w:type="dxa"/>
            <w:shd w:val="clear" w:color="auto" w:fill="D9D9D9"/>
            <w:vAlign w:val="center"/>
          </w:tcPr>
          <w:p w:rsidR="00706347" w:rsidRPr="00DD5958" w:rsidRDefault="00DD5958" w:rsidP="005F107D">
            <w:pPr>
              <w:tabs>
                <w:tab w:val="right" w:leader="underscore" w:pos="540"/>
                <w:tab w:val="left" w:pos="720"/>
                <w:tab w:val="right" w:leader="underscore" w:pos="10080"/>
              </w:tabs>
              <w:jc w:val="center"/>
              <w:rPr>
                <w:rFonts w:ascii="Garamond 3" w:hAnsi="Garamond 3"/>
                <w:szCs w:val="20"/>
              </w:rPr>
            </w:pPr>
            <w:r>
              <w:rPr>
                <w:rFonts w:ascii="Garamond 3" w:hAnsi="Garamond 3"/>
                <w:b/>
                <w:bCs/>
                <w:iCs/>
                <w:szCs w:val="20"/>
              </w:rPr>
              <w:t>FUNDRAISING</w:t>
            </w:r>
          </w:p>
        </w:tc>
      </w:tr>
      <w:tr w:rsidR="00706347" w:rsidRPr="00A13E0A" w:rsidTr="00DD5958">
        <w:tblPrEx>
          <w:tblCellMar>
            <w:top w:w="0" w:type="dxa"/>
            <w:bottom w:w="0" w:type="dxa"/>
          </w:tblCellMar>
        </w:tblPrEx>
        <w:trPr>
          <w:trHeight w:val="800"/>
          <w:jc w:val="center"/>
        </w:trPr>
        <w:tc>
          <w:tcPr>
            <w:tcW w:w="2736" w:type="dxa"/>
            <w:vAlign w:val="center"/>
          </w:tcPr>
          <w:p w:rsidR="005F107D" w:rsidRPr="00557885" w:rsidRDefault="005F107D" w:rsidP="005F107D">
            <w:pPr>
              <w:tabs>
                <w:tab w:val="right" w:leader="underscore" w:pos="540"/>
                <w:tab w:val="left" w:pos="720"/>
                <w:tab w:val="right" w:leader="underscore" w:pos="10080"/>
              </w:tabs>
              <w:rPr>
                <w:rFonts w:ascii="Garamond" w:hAnsi="Garamond"/>
                <w:sz w:val="22"/>
                <w:szCs w:val="20"/>
              </w:rPr>
            </w:pPr>
          </w:p>
          <w:p w:rsidR="00706347" w:rsidRPr="00557885" w:rsidRDefault="00706347" w:rsidP="005F107D">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Adult Education</w:t>
            </w:r>
          </w:p>
          <w:p w:rsidR="00706347" w:rsidRPr="00557885" w:rsidRDefault="00706347" w:rsidP="005F107D">
            <w:pPr>
              <w:tabs>
                <w:tab w:val="right" w:leader="underscore" w:pos="540"/>
                <w:tab w:val="left" w:pos="720"/>
                <w:tab w:val="right" w:leader="underscore" w:pos="10080"/>
              </w:tabs>
              <w:rPr>
                <w:rFonts w:ascii="Garamond" w:hAnsi="Garamond"/>
                <w:sz w:val="22"/>
                <w:szCs w:val="20"/>
              </w:rPr>
            </w:pPr>
          </w:p>
        </w:tc>
        <w:tc>
          <w:tcPr>
            <w:tcW w:w="2737" w:type="dxa"/>
            <w:vAlign w:val="center"/>
          </w:tcPr>
          <w:p w:rsidR="005F107D" w:rsidRPr="00557885" w:rsidRDefault="005F107D" w:rsidP="005F107D">
            <w:pPr>
              <w:tabs>
                <w:tab w:val="right" w:leader="underscore" w:pos="540"/>
                <w:tab w:val="left" w:pos="720"/>
                <w:tab w:val="right" w:leader="underscore" w:pos="10080"/>
              </w:tabs>
              <w:rPr>
                <w:rFonts w:ascii="Garamond" w:hAnsi="Garamond"/>
                <w:sz w:val="22"/>
                <w:szCs w:val="20"/>
              </w:rPr>
            </w:pPr>
          </w:p>
          <w:p w:rsidR="00706347" w:rsidRPr="00557885" w:rsidRDefault="00706347" w:rsidP="005F107D">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Membership</w:t>
            </w:r>
            <w:r w:rsidR="00014F6F" w:rsidRPr="00557885">
              <w:rPr>
                <w:rFonts w:ascii="Garamond" w:hAnsi="Garamond"/>
                <w:sz w:val="22"/>
                <w:szCs w:val="20"/>
              </w:rPr>
              <w:t xml:space="preserve"> &amp; Hospitality</w:t>
            </w:r>
          </w:p>
          <w:p w:rsidR="00706347" w:rsidRPr="00557885" w:rsidRDefault="00706347" w:rsidP="005F107D">
            <w:pPr>
              <w:tabs>
                <w:tab w:val="right" w:leader="underscore" w:pos="10080"/>
              </w:tabs>
              <w:rPr>
                <w:rFonts w:ascii="Garamond" w:hAnsi="Garamond"/>
                <w:sz w:val="22"/>
                <w:szCs w:val="20"/>
              </w:rPr>
            </w:pPr>
          </w:p>
        </w:tc>
        <w:tc>
          <w:tcPr>
            <w:tcW w:w="2737" w:type="dxa"/>
            <w:vAlign w:val="center"/>
          </w:tcPr>
          <w:p w:rsidR="005F107D" w:rsidRPr="00557885" w:rsidRDefault="005F107D" w:rsidP="005F107D">
            <w:pPr>
              <w:tabs>
                <w:tab w:val="right" w:leader="underscore" w:pos="540"/>
                <w:tab w:val="left" w:pos="720"/>
                <w:tab w:val="right" w:leader="underscore" w:pos="10080"/>
              </w:tabs>
              <w:rPr>
                <w:rFonts w:ascii="Garamond" w:hAnsi="Garamond"/>
                <w:sz w:val="22"/>
                <w:szCs w:val="20"/>
              </w:rPr>
            </w:pPr>
          </w:p>
          <w:p w:rsidR="00706347" w:rsidRPr="00557885" w:rsidRDefault="00706347" w:rsidP="005F107D">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Mitzvah Day</w:t>
            </w:r>
          </w:p>
          <w:p w:rsidR="00706347" w:rsidRPr="00557885" w:rsidRDefault="00706347" w:rsidP="005F107D">
            <w:pPr>
              <w:tabs>
                <w:tab w:val="right" w:leader="underscore" w:pos="10080"/>
              </w:tabs>
              <w:rPr>
                <w:rFonts w:ascii="Garamond" w:hAnsi="Garamond"/>
                <w:sz w:val="22"/>
                <w:szCs w:val="20"/>
              </w:rPr>
            </w:pPr>
          </w:p>
        </w:tc>
        <w:tc>
          <w:tcPr>
            <w:tcW w:w="2737" w:type="dxa"/>
            <w:vAlign w:val="center"/>
          </w:tcPr>
          <w:p w:rsidR="00672577" w:rsidRPr="00557885" w:rsidRDefault="00672577" w:rsidP="00A46CCA">
            <w:pPr>
              <w:tabs>
                <w:tab w:val="right" w:leader="underscore" w:pos="540"/>
                <w:tab w:val="left" w:pos="720"/>
                <w:tab w:val="right" w:leader="underscore" w:pos="10080"/>
              </w:tabs>
              <w:rPr>
                <w:rFonts w:ascii="Garamond" w:hAnsi="Garamond"/>
                <w:sz w:val="22"/>
                <w:szCs w:val="20"/>
              </w:rPr>
            </w:pPr>
          </w:p>
          <w:p w:rsidR="00A46CCA" w:rsidRPr="00557885" w:rsidRDefault="00A46CCA" w:rsidP="00A46CCA">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Development</w:t>
            </w:r>
          </w:p>
          <w:p w:rsidR="00706347" w:rsidRPr="00557885" w:rsidRDefault="00A46CCA" w:rsidP="00672577">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Committee</w:t>
            </w:r>
          </w:p>
        </w:tc>
      </w:tr>
      <w:tr w:rsidR="00706347" w:rsidRPr="00A13E0A" w:rsidTr="00DD5958">
        <w:tblPrEx>
          <w:tblCellMar>
            <w:top w:w="0" w:type="dxa"/>
            <w:bottom w:w="0" w:type="dxa"/>
          </w:tblCellMar>
        </w:tblPrEx>
        <w:trPr>
          <w:trHeight w:val="401"/>
          <w:jc w:val="center"/>
        </w:trPr>
        <w:tc>
          <w:tcPr>
            <w:tcW w:w="2736" w:type="dxa"/>
            <w:vAlign w:val="center"/>
          </w:tcPr>
          <w:p w:rsidR="005F107D" w:rsidRPr="00557885" w:rsidRDefault="005F107D" w:rsidP="005F107D">
            <w:pPr>
              <w:tabs>
                <w:tab w:val="right" w:leader="underscore" w:pos="540"/>
                <w:tab w:val="left" w:pos="720"/>
                <w:tab w:val="right" w:leader="underscore" w:pos="10080"/>
              </w:tabs>
              <w:rPr>
                <w:rFonts w:ascii="Garamond" w:hAnsi="Garamond"/>
                <w:sz w:val="22"/>
                <w:szCs w:val="20"/>
              </w:rPr>
            </w:pPr>
          </w:p>
          <w:p w:rsidR="00706347" w:rsidRPr="00557885" w:rsidRDefault="00706347" w:rsidP="005F107D">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Adult B’nai Mitzvah</w:t>
            </w:r>
          </w:p>
          <w:p w:rsidR="00706347" w:rsidRPr="00557885" w:rsidRDefault="00706347" w:rsidP="005F107D">
            <w:pPr>
              <w:tabs>
                <w:tab w:val="right" w:leader="underscore" w:pos="540"/>
                <w:tab w:val="left" w:pos="720"/>
                <w:tab w:val="right" w:leader="underscore" w:pos="10080"/>
              </w:tabs>
              <w:rPr>
                <w:rFonts w:ascii="Garamond" w:hAnsi="Garamond"/>
                <w:sz w:val="22"/>
                <w:szCs w:val="20"/>
              </w:rPr>
            </w:pPr>
          </w:p>
        </w:tc>
        <w:tc>
          <w:tcPr>
            <w:tcW w:w="2737" w:type="dxa"/>
            <w:vAlign w:val="center"/>
          </w:tcPr>
          <w:p w:rsidR="005F107D" w:rsidRPr="00557885" w:rsidRDefault="005F107D" w:rsidP="005F107D">
            <w:pPr>
              <w:tabs>
                <w:tab w:val="right" w:leader="underscore" w:pos="540"/>
                <w:tab w:val="left" w:pos="720"/>
                <w:tab w:val="right" w:leader="underscore" w:pos="10080"/>
              </w:tabs>
              <w:rPr>
                <w:rFonts w:ascii="Garamond" w:hAnsi="Garamond"/>
                <w:sz w:val="22"/>
                <w:szCs w:val="20"/>
              </w:rPr>
            </w:pPr>
          </w:p>
          <w:p w:rsidR="00706347" w:rsidRPr="00557885" w:rsidRDefault="00672577" w:rsidP="00672577">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House &amp; Grounds</w:t>
            </w:r>
          </w:p>
        </w:tc>
        <w:tc>
          <w:tcPr>
            <w:tcW w:w="2737" w:type="dxa"/>
            <w:vAlign w:val="center"/>
          </w:tcPr>
          <w:p w:rsidR="005F107D" w:rsidRPr="00557885" w:rsidRDefault="005F107D" w:rsidP="005F107D">
            <w:pPr>
              <w:tabs>
                <w:tab w:val="right" w:leader="underscore" w:pos="540"/>
                <w:tab w:val="left" w:pos="720"/>
                <w:tab w:val="right" w:leader="underscore" w:pos="10080"/>
              </w:tabs>
              <w:rPr>
                <w:rFonts w:ascii="Garamond" w:hAnsi="Garamond"/>
                <w:sz w:val="22"/>
                <w:szCs w:val="20"/>
              </w:rPr>
            </w:pPr>
          </w:p>
          <w:p w:rsidR="001B1048" w:rsidRPr="00557885" w:rsidRDefault="001B1048" w:rsidP="001B1048">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Ozreem (Usher Corps)</w:t>
            </w:r>
          </w:p>
          <w:p w:rsidR="00706347" w:rsidRPr="00557885" w:rsidRDefault="00706347" w:rsidP="001B1048">
            <w:pPr>
              <w:tabs>
                <w:tab w:val="right" w:leader="underscore" w:pos="540"/>
                <w:tab w:val="left" w:pos="720"/>
                <w:tab w:val="right" w:leader="underscore" w:pos="10080"/>
              </w:tabs>
              <w:rPr>
                <w:rFonts w:ascii="Garamond" w:hAnsi="Garamond"/>
                <w:sz w:val="22"/>
                <w:szCs w:val="20"/>
              </w:rPr>
            </w:pPr>
          </w:p>
        </w:tc>
        <w:tc>
          <w:tcPr>
            <w:tcW w:w="2737" w:type="dxa"/>
            <w:vAlign w:val="center"/>
          </w:tcPr>
          <w:p w:rsidR="005F107D" w:rsidRPr="00557885" w:rsidRDefault="005F107D" w:rsidP="005F107D">
            <w:pPr>
              <w:tabs>
                <w:tab w:val="right" w:leader="underscore" w:pos="540"/>
                <w:tab w:val="left" w:pos="720"/>
                <w:tab w:val="right" w:leader="underscore" w:pos="10080"/>
              </w:tabs>
              <w:rPr>
                <w:rFonts w:ascii="Garamond" w:hAnsi="Garamond"/>
                <w:sz w:val="22"/>
                <w:szCs w:val="20"/>
              </w:rPr>
            </w:pPr>
          </w:p>
          <w:p w:rsidR="00A46CCA" w:rsidRPr="00557885" w:rsidRDefault="00A46CCA" w:rsidP="00A46CCA">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Purim Festival</w:t>
            </w:r>
          </w:p>
          <w:p w:rsidR="00706347" w:rsidRPr="00557885" w:rsidRDefault="00706347" w:rsidP="00A46CCA">
            <w:pPr>
              <w:tabs>
                <w:tab w:val="right" w:leader="underscore" w:pos="540"/>
                <w:tab w:val="left" w:pos="720"/>
                <w:tab w:val="right" w:leader="underscore" w:pos="10080"/>
              </w:tabs>
              <w:rPr>
                <w:rFonts w:ascii="Garamond" w:hAnsi="Garamond"/>
                <w:sz w:val="22"/>
                <w:szCs w:val="20"/>
              </w:rPr>
            </w:pPr>
          </w:p>
        </w:tc>
      </w:tr>
      <w:tr w:rsidR="00706347" w:rsidRPr="00A13E0A" w:rsidTr="00DD5958">
        <w:tblPrEx>
          <w:tblCellMar>
            <w:top w:w="0" w:type="dxa"/>
            <w:bottom w:w="0" w:type="dxa"/>
          </w:tblCellMar>
        </w:tblPrEx>
        <w:trPr>
          <w:trHeight w:val="345"/>
          <w:jc w:val="center"/>
        </w:trPr>
        <w:tc>
          <w:tcPr>
            <w:tcW w:w="2736" w:type="dxa"/>
            <w:vAlign w:val="center"/>
          </w:tcPr>
          <w:p w:rsidR="005F107D" w:rsidRPr="00557885" w:rsidRDefault="005F107D" w:rsidP="005F107D">
            <w:pPr>
              <w:tabs>
                <w:tab w:val="right" w:leader="underscore" w:pos="540"/>
                <w:tab w:val="left" w:pos="720"/>
                <w:tab w:val="right" w:leader="underscore" w:pos="10080"/>
              </w:tabs>
              <w:rPr>
                <w:rFonts w:ascii="Garamond" w:hAnsi="Garamond"/>
                <w:sz w:val="22"/>
                <w:szCs w:val="20"/>
              </w:rPr>
            </w:pPr>
          </w:p>
          <w:p w:rsidR="00706347" w:rsidRPr="00557885" w:rsidRDefault="00706347" w:rsidP="005F107D">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Torah Study</w:t>
            </w:r>
          </w:p>
          <w:p w:rsidR="00706347" w:rsidRPr="00557885" w:rsidRDefault="00706347" w:rsidP="005F107D">
            <w:pPr>
              <w:tabs>
                <w:tab w:val="right" w:leader="underscore" w:pos="540"/>
                <w:tab w:val="left" w:pos="720"/>
                <w:tab w:val="right" w:leader="underscore" w:pos="10080"/>
              </w:tabs>
              <w:rPr>
                <w:rFonts w:ascii="Garamond" w:hAnsi="Garamond"/>
                <w:sz w:val="22"/>
                <w:szCs w:val="20"/>
              </w:rPr>
            </w:pPr>
          </w:p>
        </w:tc>
        <w:tc>
          <w:tcPr>
            <w:tcW w:w="2737" w:type="dxa"/>
            <w:vAlign w:val="center"/>
          </w:tcPr>
          <w:p w:rsidR="00672577" w:rsidRPr="00557885" w:rsidRDefault="00672577" w:rsidP="00672577">
            <w:pPr>
              <w:tabs>
                <w:tab w:val="right" w:leader="underscore" w:pos="540"/>
                <w:tab w:val="left" w:pos="720"/>
                <w:tab w:val="right" w:leader="underscore" w:pos="10080"/>
              </w:tabs>
              <w:rPr>
                <w:rFonts w:ascii="Garamond" w:hAnsi="Garamond"/>
                <w:sz w:val="22"/>
                <w:szCs w:val="20"/>
              </w:rPr>
            </w:pPr>
          </w:p>
          <w:p w:rsidR="00672577" w:rsidRPr="00557885" w:rsidRDefault="00672577" w:rsidP="00672577">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Religious Practices</w:t>
            </w:r>
          </w:p>
          <w:p w:rsidR="00706347" w:rsidRPr="00557885" w:rsidRDefault="00672577" w:rsidP="00672577">
            <w:pPr>
              <w:tabs>
                <w:tab w:val="right" w:pos="540"/>
                <w:tab w:val="left" w:pos="720"/>
                <w:tab w:val="right" w:leader="underscore" w:pos="10080"/>
              </w:tabs>
              <w:rPr>
                <w:rFonts w:ascii="Garamond" w:hAnsi="Garamond"/>
                <w:sz w:val="22"/>
                <w:szCs w:val="20"/>
              </w:rPr>
            </w:pPr>
            <w:r w:rsidRPr="00557885">
              <w:rPr>
                <w:rFonts w:ascii="Garamond" w:hAnsi="Garamond"/>
                <w:sz w:val="22"/>
                <w:szCs w:val="20"/>
              </w:rPr>
              <w:t>Committee</w:t>
            </w:r>
          </w:p>
        </w:tc>
        <w:tc>
          <w:tcPr>
            <w:tcW w:w="2737" w:type="dxa"/>
            <w:vAlign w:val="center"/>
          </w:tcPr>
          <w:p w:rsidR="005F107D" w:rsidRPr="00557885" w:rsidRDefault="005F107D" w:rsidP="005F107D">
            <w:pPr>
              <w:tabs>
                <w:tab w:val="right" w:leader="underscore" w:pos="540"/>
                <w:tab w:val="left" w:pos="720"/>
                <w:tab w:val="right" w:leader="underscore" w:pos="10080"/>
              </w:tabs>
              <w:rPr>
                <w:rFonts w:ascii="Garamond" w:hAnsi="Garamond"/>
                <w:sz w:val="22"/>
                <w:szCs w:val="20"/>
              </w:rPr>
            </w:pPr>
          </w:p>
          <w:p w:rsidR="00706347" w:rsidRPr="00557885" w:rsidRDefault="00706347" w:rsidP="005F107D">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Food Pantry</w:t>
            </w:r>
          </w:p>
          <w:p w:rsidR="00706347" w:rsidRPr="00557885" w:rsidRDefault="00706347" w:rsidP="005F107D">
            <w:pPr>
              <w:tabs>
                <w:tab w:val="right" w:leader="underscore" w:pos="10080"/>
              </w:tabs>
              <w:rPr>
                <w:rFonts w:ascii="Garamond" w:hAnsi="Garamond"/>
                <w:sz w:val="22"/>
                <w:szCs w:val="20"/>
              </w:rPr>
            </w:pPr>
          </w:p>
        </w:tc>
        <w:tc>
          <w:tcPr>
            <w:tcW w:w="2737" w:type="dxa"/>
            <w:vAlign w:val="center"/>
          </w:tcPr>
          <w:p w:rsidR="005F107D" w:rsidRPr="00557885" w:rsidRDefault="005F107D" w:rsidP="005F107D">
            <w:pPr>
              <w:tabs>
                <w:tab w:val="right" w:leader="underscore" w:pos="540"/>
                <w:tab w:val="left" w:pos="720"/>
                <w:tab w:val="right" w:leader="underscore" w:pos="10080"/>
              </w:tabs>
              <w:rPr>
                <w:rFonts w:ascii="Garamond" w:hAnsi="Garamond"/>
                <w:sz w:val="22"/>
                <w:szCs w:val="20"/>
              </w:rPr>
            </w:pPr>
          </w:p>
          <w:p w:rsidR="00706347" w:rsidRPr="00557885" w:rsidRDefault="00706347" w:rsidP="005F107D">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Dinner Dances</w:t>
            </w:r>
          </w:p>
          <w:p w:rsidR="00706347" w:rsidRPr="00557885" w:rsidRDefault="00706347" w:rsidP="005F107D">
            <w:pPr>
              <w:tabs>
                <w:tab w:val="right" w:leader="underscore" w:pos="10080"/>
              </w:tabs>
              <w:rPr>
                <w:rFonts w:ascii="Garamond" w:hAnsi="Garamond"/>
                <w:sz w:val="22"/>
                <w:szCs w:val="20"/>
              </w:rPr>
            </w:pPr>
          </w:p>
        </w:tc>
      </w:tr>
      <w:tr w:rsidR="00706347" w:rsidRPr="00A13E0A" w:rsidTr="00DD5958">
        <w:tblPrEx>
          <w:tblCellMar>
            <w:top w:w="0" w:type="dxa"/>
            <w:bottom w:w="0" w:type="dxa"/>
          </w:tblCellMar>
        </w:tblPrEx>
        <w:trPr>
          <w:trHeight w:val="401"/>
          <w:jc w:val="center"/>
        </w:trPr>
        <w:tc>
          <w:tcPr>
            <w:tcW w:w="2736" w:type="dxa"/>
            <w:vAlign w:val="center"/>
          </w:tcPr>
          <w:p w:rsidR="005F107D" w:rsidRPr="00557885" w:rsidRDefault="005F107D" w:rsidP="005F107D">
            <w:pPr>
              <w:tabs>
                <w:tab w:val="right" w:leader="underscore" w:pos="540"/>
                <w:tab w:val="left" w:pos="720"/>
                <w:tab w:val="right" w:leader="underscore" w:pos="10080"/>
              </w:tabs>
              <w:rPr>
                <w:rFonts w:ascii="Garamond" w:hAnsi="Garamond"/>
                <w:sz w:val="22"/>
                <w:szCs w:val="20"/>
              </w:rPr>
            </w:pPr>
          </w:p>
          <w:p w:rsidR="00706347" w:rsidRPr="00557885" w:rsidRDefault="00706347" w:rsidP="005F107D">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Choir</w:t>
            </w:r>
          </w:p>
          <w:p w:rsidR="00706347" w:rsidRPr="00557885" w:rsidRDefault="00706347" w:rsidP="005F107D">
            <w:pPr>
              <w:tabs>
                <w:tab w:val="right" w:leader="underscore" w:pos="540"/>
                <w:tab w:val="left" w:pos="720"/>
                <w:tab w:val="right" w:leader="underscore" w:pos="10080"/>
              </w:tabs>
              <w:rPr>
                <w:rFonts w:ascii="Garamond" w:hAnsi="Garamond"/>
                <w:sz w:val="22"/>
                <w:szCs w:val="20"/>
              </w:rPr>
            </w:pPr>
          </w:p>
        </w:tc>
        <w:tc>
          <w:tcPr>
            <w:tcW w:w="2737" w:type="dxa"/>
            <w:vAlign w:val="center"/>
          </w:tcPr>
          <w:p w:rsidR="005F107D" w:rsidRPr="00557885" w:rsidRDefault="005F107D" w:rsidP="005F107D">
            <w:pPr>
              <w:tabs>
                <w:tab w:val="right" w:leader="underscore" w:pos="540"/>
                <w:tab w:val="left" w:pos="720"/>
                <w:tab w:val="right" w:leader="underscore" w:pos="10080"/>
              </w:tabs>
              <w:rPr>
                <w:rFonts w:ascii="Garamond" w:hAnsi="Garamond"/>
                <w:sz w:val="22"/>
                <w:szCs w:val="20"/>
              </w:rPr>
            </w:pPr>
          </w:p>
          <w:p w:rsidR="00706347" w:rsidRPr="00557885" w:rsidRDefault="00706347" w:rsidP="005F107D">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Budget &amp; Finance</w:t>
            </w:r>
          </w:p>
          <w:p w:rsidR="00706347" w:rsidRPr="00557885" w:rsidRDefault="00706347" w:rsidP="005F107D">
            <w:pPr>
              <w:tabs>
                <w:tab w:val="right" w:leader="underscore" w:pos="540"/>
                <w:tab w:val="left" w:pos="720"/>
                <w:tab w:val="right" w:leader="underscore" w:pos="10080"/>
              </w:tabs>
              <w:rPr>
                <w:rFonts w:ascii="Garamond" w:hAnsi="Garamond"/>
                <w:sz w:val="22"/>
                <w:szCs w:val="20"/>
              </w:rPr>
            </w:pPr>
          </w:p>
        </w:tc>
        <w:tc>
          <w:tcPr>
            <w:tcW w:w="2737" w:type="dxa"/>
            <w:vAlign w:val="center"/>
          </w:tcPr>
          <w:p w:rsidR="00D61C7B" w:rsidRPr="00557885" w:rsidRDefault="00706347" w:rsidP="005F107D">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Moses Program</w:t>
            </w:r>
            <w:r w:rsidR="00D61C7B" w:rsidRPr="00557885">
              <w:rPr>
                <w:rFonts w:ascii="Garamond" w:hAnsi="Garamond"/>
                <w:sz w:val="22"/>
                <w:szCs w:val="20"/>
              </w:rPr>
              <w:t xml:space="preserve"> </w:t>
            </w:r>
            <w:r w:rsidRPr="00557885">
              <w:rPr>
                <w:rFonts w:ascii="Garamond" w:hAnsi="Garamond"/>
                <w:sz w:val="22"/>
                <w:szCs w:val="20"/>
              </w:rPr>
              <w:t>(for</w:t>
            </w:r>
          </w:p>
          <w:p w:rsidR="00706347" w:rsidRPr="00557885" w:rsidRDefault="00D61C7B" w:rsidP="005F107D">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 xml:space="preserve">Jews </w:t>
            </w:r>
            <w:r w:rsidR="00706347" w:rsidRPr="00557885">
              <w:rPr>
                <w:rFonts w:ascii="Garamond" w:hAnsi="Garamond"/>
                <w:sz w:val="22"/>
                <w:szCs w:val="20"/>
              </w:rPr>
              <w:t>with Disabilities)</w:t>
            </w:r>
          </w:p>
        </w:tc>
        <w:tc>
          <w:tcPr>
            <w:tcW w:w="2737" w:type="dxa"/>
            <w:vAlign w:val="center"/>
          </w:tcPr>
          <w:p w:rsidR="005F107D" w:rsidRPr="00557885" w:rsidRDefault="005F107D" w:rsidP="005F107D">
            <w:pPr>
              <w:tabs>
                <w:tab w:val="right" w:leader="underscore" w:pos="540"/>
                <w:tab w:val="left" w:pos="720"/>
                <w:tab w:val="right" w:leader="underscore" w:pos="10080"/>
              </w:tabs>
              <w:rPr>
                <w:rFonts w:ascii="Garamond" w:hAnsi="Garamond"/>
                <w:sz w:val="22"/>
                <w:szCs w:val="20"/>
              </w:rPr>
            </w:pPr>
          </w:p>
          <w:p w:rsidR="00706347" w:rsidRPr="00557885" w:rsidRDefault="00706347" w:rsidP="005F107D">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Concert</w:t>
            </w:r>
          </w:p>
          <w:p w:rsidR="00706347" w:rsidRPr="00557885" w:rsidRDefault="00706347" w:rsidP="005F107D">
            <w:pPr>
              <w:tabs>
                <w:tab w:val="right" w:leader="underscore" w:pos="540"/>
                <w:tab w:val="left" w:pos="720"/>
                <w:tab w:val="right" w:leader="underscore" w:pos="10080"/>
              </w:tabs>
              <w:rPr>
                <w:rFonts w:ascii="Garamond" w:hAnsi="Garamond"/>
                <w:sz w:val="22"/>
                <w:szCs w:val="20"/>
              </w:rPr>
            </w:pPr>
          </w:p>
        </w:tc>
      </w:tr>
      <w:tr w:rsidR="00706347" w:rsidRPr="00A13E0A" w:rsidTr="00DD5958">
        <w:tblPrEx>
          <w:tblCellMar>
            <w:top w:w="0" w:type="dxa"/>
            <w:bottom w:w="0" w:type="dxa"/>
          </w:tblCellMar>
        </w:tblPrEx>
        <w:trPr>
          <w:trHeight w:val="418"/>
          <w:jc w:val="center"/>
        </w:trPr>
        <w:tc>
          <w:tcPr>
            <w:tcW w:w="2736" w:type="dxa"/>
            <w:vAlign w:val="center"/>
          </w:tcPr>
          <w:p w:rsidR="00706347" w:rsidRPr="00557885" w:rsidRDefault="00706347" w:rsidP="005F107D">
            <w:pPr>
              <w:tabs>
                <w:tab w:val="right" w:pos="540"/>
                <w:tab w:val="left" w:pos="720"/>
                <w:tab w:val="right" w:leader="underscore" w:pos="10080"/>
              </w:tabs>
              <w:rPr>
                <w:rFonts w:ascii="Garamond" w:hAnsi="Garamond"/>
                <w:sz w:val="22"/>
                <w:szCs w:val="20"/>
              </w:rPr>
            </w:pPr>
            <w:r w:rsidRPr="00557885">
              <w:rPr>
                <w:rFonts w:ascii="Garamond" w:hAnsi="Garamond"/>
                <w:sz w:val="22"/>
                <w:szCs w:val="20"/>
              </w:rPr>
              <w:t>Havurah</w:t>
            </w:r>
          </w:p>
        </w:tc>
        <w:tc>
          <w:tcPr>
            <w:tcW w:w="2737" w:type="dxa"/>
            <w:vAlign w:val="center"/>
          </w:tcPr>
          <w:p w:rsidR="005F107D" w:rsidRPr="00557885" w:rsidRDefault="005F107D" w:rsidP="005F107D">
            <w:pPr>
              <w:tabs>
                <w:tab w:val="right" w:leader="underscore" w:pos="540"/>
                <w:tab w:val="left" w:pos="720"/>
                <w:tab w:val="right" w:leader="underscore" w:pos="10080"/>
              </w:tabs>
              <w:rPr>
                <w:rFonts w:ascii="Garamond" w:hAnsi="Garamond"/>
                <w:sz w:val="22"/>
                <w:szCs w:val="20"/>
              </w:rPr>
            </w:pPr>
          </w:p>
          <w:p w:rsidR="00706347" w:rsidRPr="00557885" w:rsidRDefault="00706347" w:rsidP="005F107D">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Publicity</w:t>
            </w:r>
          </w:p>
          <w:p w:rsidR="00706347" w:rsidRPr="00557885" w:rsidRDefault="00706347" w:rsidP="005F107D">
            <w:pPr>
              <w:tabs>
                <w:tab w:val="right" w:leader="underscore" w:pos="540"/>
                <w:tab w:val="left" w:pos="720"/>
                <w:tab w:val="right" w:leader="underscore" w:pos="10080"/>
              </w:tabs>
              <w:rPr>
                <w:rFonts w:ascii="Garamond" w:hAnsi="Garamond"/>
                <w:sz w:val="22"/>
                <w:szCs w:val="20"/>
              </w:rPr>
            </w:pPr>
          </w:p>
        </w:tc>
        <w:tc>
          <w:tcPr>
            <w:tcW w:w="2737" w:type="dxa"/>
            <w:vAlign w:val="center"/>
          </w:tcPr>
          <w:p w:rsidR="005F107D" w:rsidRPr="00557885" w:rsidRDefault="005F107D" w:rsidP="005F107D">
            <w:pPr>
              <w:tabs>
                <w:tab w:val="right" w:leader="underscore" w:pos="540"/>
                <w:tab w:val="left" w:pos="720"/>
                <w:tab w:val="right" w:leader="underscore" w:pos="10080"/>
              </w:tabs>
              <w:rPr>
                <w:rFonts w:ascii="Garamond" w:hAnsi="Garamond"/>
                <w:sz w:val="22"/>
                <w:szCs w:val="20"/>
              </w:rPr>
            </w:pPr>
          </w:p>
          <w:p w:rsidR="00706347" w:rsidRPr="00557885" w:rsidRDefault="00706347" w:rsidP="005F107D">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Counseling Center</w:t>
            </w:r>
          </w:p>
          <w:p w:rsidR="00706347" w:rsidRPr="00557885" w:rsidRDefault="00706347" w:rsidP="005F107D">
            <w:pPr>
              <w:tabs>
                <w:tab w:val="right" w:leader="underscore" w:pos="10080"/>
              </w:tabs>
              <w:rPr>
                <w:rFonts w:ascii="Garamond" w:hAnsi="Garamond"/>
                <w:sz w:val="22"/>
                <w:szCs w:val="20"/>
              </w:rPr>
            </w:pPr>
          </w:p>
        </w:tc>
        <w:tc>
          <w:tcPr>
            <w:tcW w:w="2737" w:type="dxa"/>
            <w:vAlign w:val="center"/>
          </w:tcPr>
          <w:p w:rsidR="005F107D" w:rsidRPr="00557885" w:rsidRDefault="005F107D" w:rsidP="005F107D">
            <w:pPr>
              <w:tabs>
                <w:tab w:val="right" w:leader="underscore" w:pos="540"/>
                <w:tab w:val="left" w:pos="720"/>
                <w:tab w:val="right" w:leader="underscore" w:pos="10080"/>
              </w:tabs>
              <w:rPr>
                <w:rFonts w:ascii="Garamond" w:hAnsi="Garamond"/>
                <w:sz w:val="22"/>
                <w:szCs w:val="20"/>
              </w:rPr>
            </w:pPr>
          </w:p>
          <w:p w:rsidR="00706347" w:rsidRPr="00557885" w:rsidRDefault="00706347" w:rsidP="005F107D">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Golf Tournament</w:t>
            </w:r>
          </w:p>
          <w:p w:rsidR="00706347" w:rsidRPr="00557885" w:rsidRDefault="00706347" w:rsidP="005F107D">
            <w:pPr>
              <w:tabs>
                <w:tab w:val="left" w:pos="702"/>
                <w:tab w:val="right" w:leader="underscore" w:pos="10080"/>
              </w:tabs>
              <w:rPr>
                <w:rFonts w:ascii="Garamond" w:hAnsi="Garamond"/>
                <w:sz w:val="22"/>
                <w:szCs w:val="20"/>
              </w:rPr>
            </w:pPr>
          </w:p>
        </w:tc>
      </w:tr>
      <w:tr w:rsidR="00706347" w:rsidRPr="00A13E0A" w:rsidTr="00DD5958">
        <w:tblPrEx>
          <w:tblCellMar>
            <w:top w:w="0" w:type="dxa"/>
            <w:bottom w:w="0" w:type="dxa"/>
          </w:tblCellMar>
        </w:tblPrEx>
        <w:trPr>
          <w:trHeight w:val="418"/>
          <w:jc w:val="center"/>
        </w:trPr>
        <w:tc>
          <w:tcPr>
            <w:tcW w:w="2736" w:type="dxa"/>
            <w:vAlign w:val="center"/>
          </w:tcPr>
          <w:p w:rsidR="005F107D" w:rsidRPr="00557885" w:rsidRDefault="00672577" w:rsidP="00672577">
            <w:pPr>
              <w:tabs>
                <w:tab w:val="right" w:pos="540"/>
                <w:tab w:val="left" w:pos="720"/>
                <w:tab w:val="right" w:leader="underscore" w:pos="10080"/>
              </w:tabs>
              <w:rPr>
                <w:rFonts w:ascii="Garamond" w:hAnsi="Garamond"/>
                <w:sz w:val="22"/>
                <w:szCs w:val="20"/>
              </w:rPr>
            </w:pPr>
            <w:r w:rsidRPr="00557885">
              <w:rPr>
                <w:rFonts w:ascii="Garamond" w:hAnsi="Garamond"/>
                <w:sz w:val="22"/>
                <w:szCs w:val="20"/>
              </w:rPr>
              <w:t>Interfaith Programs</w:t>
            </w:r>
          </w:p>
        </w:tc>
        <w:tc>
          <w:tcPr>
            <w:tcW w:w="2737" w:type="dxa"/>
            <w:vAlign w:val="center"/>
          </w:tcPr>
          <w:p w:rsidR="00EC3940" w:rsidRDefault="00EC3940" w:rsidP="005F107D">
            <w:pPr>
              <w:tabs>
                <w:tab w:val="right" w:leader="underscore" w:pos="522"/>
                <w:tab w:val="left" w:pos="720"/>
                <w:tab w:val="right" w:leader="underscore" w:pos="10080"/>
              </w:tabs>
              <w:rPr>
                <w:rFonts w:ascii="Garamond" w:hAnsi="Garamond"/>
                <w:sz w:val="22"/>
                <w:szCs w:val="20"/>
              </w:rPr>
            </w:pPr>
            <w:r>
              <w:rPr>
                <w:rFonts w:ascii="Garamond" w:hAnsi="Garamond"/>
                <w:sz w:val="22"/>
                <w:szCs w:val="20"/>
              </w:rPr>
              <w:t xml:space="preserve">                 </w:t>
            </w:r>
            <w:r>
              <w:rPr>
                <w:rFonts w:ascii="Garamond" w:hAnsi="Garamond"/>
                <w:sz w:val="2"/>
                <w:szCs w:val="2"/>
              </w:rPr>
              <w:t xml:space="preserve">    </w:t>
            </w:r>
            <w:r>
              <w:rPr>
                <w:rFonts w:ascii="Garamond" w:hAnsi="Garamond"/>
                <w:sz w:val="22"/>
                <w:szCs w:val="20"/>
              </w:rPr>
              <w:t xml:space="preserve"> </w:t>
            </w:r>
            <w:r>
              <w:rPr>
                <w:rFonts w:ascii="Garamond" w:hAnsi="Garamond"/>
                <w:sz w:val="2"/>
                <w:szCs w:val="2"/>
              </w:rPr>
              <w:t xml:space="preserve">  </w:t>
            </w:r>
            <w:r>
              <w:rPr>
                <w:rFonts w:ascii="Garamond" w:hAnsi="Garamond"/>
                <w:sz w:val="22"/>
                <w:szCs w:val="20"/>
              </w:rPr>
              <w:t>Adult</w:t>
            </w:r>
          </w:p>
          <w:p w:rsidR="00706347" w:rsidRDefault="00706347" w:rsidP="005F107D">
            <w:pPr>
              <w:tabs>
                <w:tab w:val="right" w:leader="underscore" w:pos="522"/>
                <w:tab w:val="left" w:pos="720"/>
                <w:tab w:val="right" w:leader="underscore" w:pos="10080"/>
              </w:tabs>
              <w:rPr>
                <w:rFonts w:ascii="Garamond" w:hAnsi="Garamond"/>
                <w:sz w:val="22"/>
                <w:szCs w:val="20"/>
              </w:rPr>
            </w:pPr>
            <w:r w:rsidRPr="00557885">
              <w:rPr>
                <w:rFonts w:ascii="Garamond" w:hAnsi="Garamond"/>
                <w:sz w:val="22"/>
                <w:szCs w:val="20"/>
              </w:rPr>
              <w:t>Education</w:t>
            </w:r>
            <w:r w:rsidR="00EC3940">
              <w:rPr>
                <w:rFonts w:ascii="Garamond" w:hAnsi="Garamond"/>
                <w:sz w:val="22"/>
                <w:szCs w:val="20"/>
              </w:rPr>
              <w:t>:  Early Childhood</w:t>
            </w:r>
          </w:p>
          <w:p w:rsidR="00EC3940" w:rsidRDefault="00EC3940" w:rsidP="005F107D">
            <w:pPr>
              <w:tabs>
                <w:tab w:val="right" w:leader="underscore" w:pos="522"/>
                <w:tab w:val="left" w:pos="720"/>
                <w:tab w:val="right" w:leader="underscore" w:pos="10080"/>
              </w:tabs>
              <w:rPr>
                <w:rFonts w:ascii="Garamond" w:hAnsi="Garamond"/>
                <w:sz w:val="22"/>
                <w:szCs w:val="20"/>
              </w:rPr>
            </w:pPr>
            <w:r>
              <w:rPr>
                <w:rFonts w:ascii="Garamond" w:hAnsi="Garamond"/>
                <w:sz w:val="22"/>
                <w:szCs w:val="20"/>
              </w:rPr>
              <w:t xml:space="preserve">                   </w:t>
            </w:r>
            <w:r>
              <w:rPr>
                <w:rFonts w:ascii="Garamond" w:hAnsi="Garamond"/>
                <w:sz w:val="2"/>
                <w:szCs w:val="2"/>
              </w:rPr>
              <w:t xml:space="preserve"> </w:t>
            </w:r>
            <w:r>
              <w:rPr>
                <w:rFonts w:ascii="Garamond" w:hAnsi="Garamond"/>
                <w:sz w:val="22"/>
                <w:szCs w:val="20"/>
              </w:rPr>
              <w:t>Day School</w:t>
            </w:r>
          </w:p>
          <w:p w:rsidR="00706347" w:rsidRPr="00557885" w:rsidRDefault="00EC3940" w:rsidP="005F107D">
            <w:pPr>
              <w:tabs>
                <w:tab w:val="right" w:leader="underscore" w:pos="540"/>
                <w:tab w:val="left" w:pos="720"/>
                <w:tab w:val="right" w:leader="underscore" w:pos="10080"/>
              </w:tabs>
              <w:rPr>
                <w:rFonts w:ascii="Garamond" w:hAnsi="Garamond"/>
                <w:sz w:val="22"/>
                <w:szCs w:val="20"/>
              </w:rPr>
            </w:pPr>
            <w:r>
              <w:rPr>
                <w:rFonts w:ascii="Garamond" w:hAnsi="Garamond"/>
                <w:sz w:val="22"/>
                <w:szCs w:val="20"/>
              </w:rPr>
              <w:t xml:space="preserve">                   </w:t>
            </w:r>
            <w:r>
              <w:rPr>
                <w:rFonts w:ascii="Garamond" w:hAnsi="Garamond"/>
                <w:sz w:val="2"/>
                <w:szCs w:val="2"/>
              </w:rPr>
              <w:t xml:space="preserve">  </w:t>
            </w:r>
            <w:r>
              <w:rPr>
                <w:rFonts w:ascii="Garamond" w:hAnsi="Garamond"/>
                <w:sz w:val="22"/>
                <w:szCs w:val="20"/>
              </w:rPr>
              <w:t>Religious School</w:t>
            </w:r>
          </w:p>
        </w:tc>
        <w:tc>
          <w:tcPr>
            <w:tcW w:w="2737" w:type="dxa"/>
            <w:vAlign w:val="center"/>
          </w:tcPr>
          <w:p w:rsidR="00EC3940" w:rsidRPr="00EC3940" w:rsidRDefault="00EC3940" w:rsidP="001B1048">
            <w:pPr>
              <w:tabs>
                <w:tab w:val="right" w:leader="underscore" w:pos="540"/>
                <w:tab w:val="left" w:pos="720"/>
                <w:tab w:val="right" w:leader="underscore" w:pos="10080"/>
              </w:tabs>
              <w:rPr>
                <w:rFonts w:ascii="Garamond" w:hAnsi="Garamond"/>
                <w:sz w:val="24"/>
              </w:rPr>
            </w:pPr>
          </w:p>
          <w:p w:rsidR="001B1048" w:rsidRPr="00557885" w:rsidRDefault="001B1048" w:rsidP="001B1048">
            <w:pPr>
              <w:tabs>
                <w:tab w:val="right" w:leader="underscore" w:pos="540"/>
                <w:tab w:val="left" w:pos="720"/>
                <w:tab w:val="right" w:leader="underscore" w:pos="10080"/>
              </w:tabs>
              <w:rPr>
                <w:rFonts w:ascii="Garamond" w:hAnsi="Garamond"/>
                <w:sz w:val="22"/>
                <w:szCs w:val="20"/>
              </w:rPr>
            </w:pPr>
            <w:r w:rsidRPr="00557885">
              <w:rPr>
                <w:rFonts w:ascii="Garamond" w:hAnsi="Garamond"/>
                <w:sz w:val="22"/>
                <w:szCs w:val="20"/>
              </w:rPr>
              <w:t>ARZA</w:t>
            </w:r>
            <w:r w:rsidR="00EC3940">
              <w:rPr>
                <w:rFonts w:ascii="Garamond" w:hAnsi="Garamond"/>
                <w:sz w:val="22"/>
                <w:szCs w:val="20"/>
              </w:rPr>
              <w:t>:  Israel Advocacy</w:t>
            </w:r>
          </w:p>
          <w:p w:rsidR="00706347" w:rsidRPr="00557885" w:rsidRDefault="00706347" w:rsidP="001B1048">
            <w:pPr>
              <w:tabs>
                <w:tab w:val="right" w:leader="underscore" w:pos="540"/>
                <w:tab w:val="left" w:pos="720"/>
                <w:tab w:val="right" w:leader="underscore" w:pos="10080"/>
              </w:tabs>
              <w:rPr>
                <w:rFonts w:ascii="Garamond" w:hAnsi="Garamond"/>
                <w:sz w:val="22"/>
                <w:szCs w:val="20"/>
              </w:rPr>
            </w:pPr>
          </w:p>
        </w:tc>
        <w:tc>
          <w:tcPr>
            <w:tcW w:w="2737" w:type="dxa"/>
            <w:vAlign w:val="center"/>
          </w:tcPr>
          <w:p w:rsidR="00706347" w:rsidRPr="00557885" w:rsidRDefault="00EC3940" w:rsidP="005F107D">
            <w:pPr>
              <w:tabs>
                <w:tab w:val="right" w:leader="underscore" w:pos="540"/>
                <w:tab w:val="left" w:pos="720"/>
                <w:tab w:val="right" w:leader="underscore" w:pos="10080"/>
              </w:tabs>
              <w:rPr>
                <w:rFonts w:ascii="Garamond" w:hAnsi="Garamond"/>
                <w:sz w:val="22"/>
                <w:szCs w:val="20"/>
              </w:rPr>
            </w:pPr>
            <w:r>
              <w:rPr>
                <w:rFonts w:ascii="Garamond" w:hAnsi="Garamond"/>
                <w:sz w:val="22"/>
                <w:szCs w:val="20"/>
              </w:rPr>
              <w:t>Small Events</w:t>
            </w:r>
          </w:p>
        </w:tc>
      </w:tr>
    </w:tbl>
    <w:p w:rsidR="00706347" w:rsidRPr="00557885" w:rsidRDefault="00706347">
      <w:pPr>
        <w:tabs>
          <w:tab w:val="left" w:pos="2340"/>
          <w:tab w:val="left" w:pos="6660"/>
          <w:tab w:val="right" w:leader="underscore" w:pos="9720"/>
        </w:tabs>
        <w:rPr>
          <w:rFonts w:ascii="Garamond" w:hAnsi="Garamond"/>
          <w:b/>
          <w:sz w:val="22"/>
          <w:szCs w:val="20"/>
        </w:rPr>
      </w:pPr>
      <w:r w:rsidRPr="00557885">
        <w:rPr>
          <w:rFonts w:ascii="Garamond" w:hAnsi="Garamond"/>
          <w:b/>
          <w:sz w:val="22"/>
          <w:szCs w:val="20"/>
        </w:rPr>
        <w:t>Do you have any special skills, talents, or interests that you would like to share with us?</w:t>
      </w:r>
    </w:p>
    <w:p w:rsidR="00706347" w:rsidRPr="00557885" w:rsidRDefault="00706347">
      <w:pPr>
        <w:tabs>
          <w:tab w:val="left" w:pos="2340"/>
          <w:tab w:val="left" w:pos="6660"/>
          <w:tab w:val="right" w:leader="underscore" w:pos="9720"/>
        </w:tabs>
        <w:rPr>
          <w:rFonts w:ascii="Garamond" w:hAnsi="Garamond"/>
          <w:b/>
          <w:sz w:val="22"/>
          <w:szCs w:val="20"/>
        </w:rPr>
      </w:pPr>
    </w:p>
    <w:p w:rsidR="00706347" w:rsidRPr="00557885" w:rsidRDefault="00706347">
      <w:pPr>
        <w:tabs>
          <w:tab w:val="left" w:pos="2880"/>
          <w:tab w:val="left" w:pos="5760"/>
          <w:tab w:val="left" w:pos="8640"/>
        </w:tabs>
        <w:ind w:left="360"/>
        <w:rPr>
          <w:rFonts w:ascii="Garamond" w:hAnsi="Garamond"/>
          <w:sz w:val="22"/>
          <w:szCs w:val="20"/>
        </w:rPr>
      </w:pPr>
      <w:r w:rsidRPr="00557885">
        <w:rPr>
          <w:rFonts w:ascii="Garamond" w:hAnsi="Garamond"/>
          <w:sz w:val="22"/>
          <w:szCs w:val="20"/>
        </w:rPr>
        <w:t>Art/Design</w:t>
      </w:r>
      <w:r w:rsidRPr="00557885">
        <w:rPr>
          <w:rFonts w:ascii="Garamond" w:hAnsi="Garamond"/>
          <w:sz w:val="22"/>
          <w:szCs w:val="20"/>
        </w:rPr>
        <w:tab/>
        <w:t>Music/Theater</w:t>
      </w:r>
      <w:r w:rsidRPr="00557885">
        <w:rPr>
          <w:rFonts w:ascii="Garamond" w:hAnsi="Garamond"/>
          <w:sz w:val="22"/>
          <w:szCs w:val="20"/>
        </w:rPr>
        <w:tab/>
        <w:t>Photography</w:t>
      </w:r>
      <w:r w:rsidRPr="00557885">
        <w:rPr>
          <w:rFonts w:ascii="Garamond" w:hAnsi="Garamond"/>
          <w:sz w:val="22"/>
          <w:szCs w:val="20"/>
        </w:rPr>
        <w:tab/>
        <w:t>Legal</w:t>
      </w:r>
    </w:p>
    <w:p w:rsidR="00706347" w:rsidRPr="00557885" w:rsidRDefault="00706347">
      <w:pPr>
        <w:tabs>
          <w:tab w:val="left" w:pos="2880"/>
          <w:tab w:val="left" w:pos="5760"/>
          <w:tab w:val="left" w:pos="8640"/>
        </w:tabs>
        <w:ind w:left="360"/>
        <w:rPr>
          <w:rFonts w:ascii="Garamond" w:hAnsi="Garamond"/>
          <w:sz w:val="22"/>
          <w:szCs w:val="20"/>
        </w:rPr>
      </w:pPr>
    </w:p>
    <w:p w:rsidR="00706347" w:rsidRDefault="00706347">
      <w:pPr>
        <w:tabs>
          <w:tab w:val="left" w:pos="2880"/>
          <w:tab w:val="left" w:pos="5760"/>
          <w:tab w:val="left" w:pos="8640"/>
        </w:tabs>
        <w:ind w:left="360"/>
        <w:rPr>
          <w:rFonts w:ascii="Garamond" w:hAnsi="Garamond"/>
          <w:sz w:val="22"/>
          <w:szCs w:val="20"/>
        </w:rPr>
      </w:pPr>
      <w:r w:rsidRPr="00557885">
        <w:rPr>
          <w:rFonts w:ascii="Garamond" w:hAnsi="Garamond"/>
          <w:sz w:val="22"/>
          <w:szCs w:val="20"/>
        </w:rPr>
        <w:t>Crafts</w:t>
      </w:r>
      <w:r w:rsidRPr="00557885">
        <w:rPr>
          <w:rFonts w:ascii="Garamond" w:hAnsi="Garamond"/>
          <w:sz w:val="22"/>
          <w:szCs w:val="20"/>
        </w:rPr>
        <w:tab/>
        <w:t>Can lead a shiva minyan</w:t>
      </w:r>
      <w:r w:rsidRPr="00557885">
        <w:rPr>
          <w:rFonts w:ascii="Garamond" w:hAnsi="Garamond"/>
          <w:sz w:val="22"/>
          <w:szCs w:val="20"/>
        </w:rPr>
        <w:tab/>
        <w:t>Writing/Editing</w:t>
      </w:r>
      <w:r w:rsidRPr="00557885">
        <w:rPr>
          <w:rFonts w:ascii="Garamond" w:hAnsi="Garamond"/>
          <w:sz w:val="22"/>
          <w:szCs w:val="20"/>
        </w:rPr>
        <w:tab/>
        <w:t>Computer</w:t>
      </w:r>
    </w:p>
    <w:p w:rsidR="004E627B" w:rsidRDefault="004E627B">
      <w:pPr>
        <w:tabs>
          <w:tab w:val="left" w:pos="2880"/>
          <w:tab w:val="left" w:pos="5760"/>
          <w:tab w:val="left" w:pos="8640"/>
        </w:tabs>
        <w:ind w:left="360"/>
        <w:rPr>
          <w:rFonts w:ascii="Garamond" w:hAnsi="Garamond"/>
          <w:sz w:val="22"/>
          <w:szCs w:val="20"/>
        </w:rPr>
      </w:pPr>
    </w:p>
    <w:p w:rsidR="00706347" w:rsidRPr="00557885" w:rsidRDefault="00706347">
      <w:pPr>
        <w:tabs>
          <w:tab w:val="right" w:leader="underscore" w:pos="10800"/>
        </w:tabs>
        <w:rPr>
          <w:rFonts w:ascii="Garamond 3" w:hAnsi="Garamond 3"/>
        </w:rPr>
      </w:pPr>
      <w:r w:rsidRPr="00557885">
        <w:rPr>
          <w:rFonts w:ascii="Garamond 3" w:hAnsi="Garamond 3"/>
        </w:rPr>
        <w:t xml:space="preserve">       Other: </w:t>
      </w:r>
      <w:r w:rsidRPr="00557885">
        <w:rPr>
          <w:rFonts w:ascii="Garamond 3" w:hAnsi="Garamond 3"/>
        </w:rPr>
        <w:tab/>
      </w:r>
    </w:p>
    <w:p w:rsidR="00706347" w:rsidRDefault="00706347">
      <w:pPr>
        <w:tabs>
          <w:tab w:val="right" w:leader="underscore" w:pos="10080"/>
        </w:tabs>
        <w:rPr>
          <w:rFonts w:ascii="Garamond 3" w:hAnsi="Garamond 3"/>
          <w:sz w:val="18"/>
        </w:rPr>
      </w:pPr>
    </w:p>
    <w:p w:rsidR="00706347" w:rsidRPr="004E627B" w:rsidRDefault="00706347">
      <w:pPr>
        <w:tabs>
          <w:tab w:val="right" w:leader="underscore" w:pos="10800"/>
        </w:tabs>
        <w:rPr>
          <w:rFonts w:ascii="Garamond 3" w:hAnsi="Garamond 3"/>
        </w:rPr>
      </w:pPr>
      <w:r w:rsidRPr="004E627B">
        <w:rPr>
          <w:rFonts w:ascii="Garamond 3" w:hAnsi="Garamond 3"/>
        </w:rPr>
        <w:lastRenderedPageBreak/>
        <w:t xml:space="preserve">     </w:t>
      </w:r>
    </w:p>
    <w:p w:rsidR="00882B10" w:rsidRDefault="00282A29" w:rsidP="005F107D">
      <w:pPr>
        <w:tabs>
          <w:tab w:val="left" w:leader="underscore" w:pos="10800"/>
        </w:tabs>
        <w:rPr>
          <w:rFonts w:ascii="Garamond" w:hAnsi="Garamond"/>
          <w:sz w:val="22"/>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44450</wp:posOffset>
                </wp:positionV>
                <wp:extent cx="7153275" cy="94869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9486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5pt;margin-top:3.5pt;width:563.25pt;height: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" filled="f"/>
            </w:pict>
          </mc:Fallback>
        </mc:AlternateContent>
      </w:r>
    </w:p>
    <w:p w:rsidR="00377C05" w:rsidRDefault="00377C05" w:rsidP="005F107D">
      <w:pPr>
        <w:tabs>
          <w:tab w:val="left" w:leader="underscore" w:pos="10800"/>
        </w:tabs>
        <w:rPr>
          <w:rFonts w:ascii="Garamond" w:hAnsi="Garamond"/>
          <w:sz w:val="22"/>
          <w:szCs w:val="20"/>
        </w:rPr>
      </w:pPr>
    </w:p>
    <w:p w:rsidR="003F2BF7" w:rsidRDefault="003F2BF7" w:rsidP="005F107D">
      <w:pPr>
        <w:tabs>
          <w:tab w:val="right" w:leader="underscore" w:pos="10080"/>
        </w:tabs>
        <w:rPr>
          <w:rFonts w:ascii="Garamond" w:hAnsi="Garamond"/>
          <w:sz w:val="22"/>
          <w:szCs w:val="20"/>
        </w:rPr>
      </w:pPr>
      <w:r>
        <w:rPr>
          <w:rFonts w:ascii="Garamond" w:hAnsi="Garamond"/>
          <w:sz w:val="22"/>
          <w:szCs w:val="20"/>
        </w:rPr>
        <w:t>Name:___________________________________________________________________________________</w:t>
      </w:r>
    </w:p>
    <w:p w:rsidR="003F2BF7" w:rsidRPr="004E627B" w:rsidRDefault="003F2BF7" w:rsidP="005F107D">
      <w:pPr>
        <w:tabs>
          <w:tab w:val="right" w:leader="underscore" w:pos="10080"/>
        </w:tabs>
        <w:rPr>
          <w:rFonts w:ascii="Garamond" w:hAnsi="Garamond"/>
          <w:sz w:val="22"/>
          <w:szCs w:val="20"/>
        </w:rPr>
      </w:pPr>
    </w:p>
    <w:p w:rsidR="005F107D" w:rsidRPr="00882B10" w:rsidRDefault="005F107D" w:rsidP="008E0864">
      <w:pPr>
        <w:tabs>
          <w:tab w:val="right" w:leader="underscore" w:pos="10080"/>
        </w:tabs>
        <w:spacing w:line="276" w:lineRule="auto"/>
        <w:rPr>
          <w:rFonts w:ascii="Garamond" w:hAnsi="Garamond"/>
          <w:sz w:val="24"/>
          <w:szCs w:val="20"/>
        </w:rPr>
      </w:pPr>
      <w:r w:rsidRPr="00882B10">
        <w:rPr>
          <w:rFonts w:ascii="Garamond" w:hAnsi="Garamond"/>
          <w:sz w:val="28"/>
          <w:szCs w:val="20"/>
        </w:rPr>
        <w:t></w:t>
      </w:r>
      <w:r w:rsidR="00882B10">
        <w:rPr>
          <w:rFonts w:ascii="Garamond" w:hAnsi="Garamond"/>
          <w:sz w:val="24"/>
          <w:szCs w:val="20"/>
        </w:rPr>
        <w:t xml:space="preserve"> </w:t>
      </w:r>
      <w:r w:rsidRPr="00882B10">
        <w:rPr>
          <w:rFonts w:ascii="Garamond" w:hAnsi="Garamond"/>
          <w:sz w:val="24"/>
          <w:szCs w:val="20"/>
        </w:rPr>
        <w:t>Photographs of family members may be used in Temple brochures, websites and</w:t>
      </w:r>
      <w:r w:rsidR="00882B10">
        <w:rPr>
          <w:rFonts w:ascii="Garamond" w:hAnsi="Garamond"/>
          <w:sz w:val="24"/>
          <w:szCs w:val="20"/>
        </w:rPr>
        <w:t>/or</w:t>
      </w:r>
      <w:r w:rsidRPr="00882B10">
        <w:rPr>
          <w:rFonts w:ascii="Garamond" w:hAnsi="Garamond"/>
          <w:sz w:val="24"/>
          <w:szCs w:val="20"/>
        </w:rPr>
        <w:t xml:space="preserve"> advertisements, unless checked. </w:t>
      </w:r>
    </w:p>
    <w:p w:rsidR="005F107D" w:rsidRPr="00882B10" w:rsidRDefault="005F107D" w:rsidP="008E0864">
      <w:pPr>
        <w:tabs>
          <w:tab w:val="left" w:pos="3870"/>
          <w:tab w:val="right" w:leader="underscore" w:pos="7920"/>
        </w:tabs>
        <w:spacing w:line="276" w:lineRule="auto"/>
        <w:rPr>
          <w:rFonts w:ascii="Garamond" w:hAnsi="Garamond"/>
          <w:sz w:val="24"/>
          <w:szCs w:val="20"/>
        </w:rPr>
      </w:pPr>
      <w:r w:rsidRPr="00882B10">
        <w:rPr>
          <w:rFonts w:ascii="Garamond" w:hAnsi="Garamond"/>
          <w:sz w:val="28"/>
          <w:szCs w:val="20"/>
        </w:rPr>
        <w:t></w:t>
      </w:r>
      <w:r w:rsidRPr="00882B10">
        <w:rPr>
          <w:rFonts w:ascii="Garamond" w:hAnsi="Garamond"/>
          <w:sz w:val="24"/>
          <w:szCs w:val="20"/>
        </w:rPr>
        <w:t>Family contact information will be included in member directories, unless checked.</w:t>
      </w:r>
    </w:p>
    <w:p w:rsidR="0040455F" w:rsidRPr="00882B10" w:rsidRDefault="0040455F" w:rsidP="008E0864">
      <w:pPr>
        <w:tabs>
          <w:tab w:val="left" w:pos="3870"/>
          <w:tab w:val="right" w:leader="underscore" w:pos="7920"/>
        </w:tabs>
        <w:spacing w:line="276" w:lineRule="auto"/>
        <w:rPr>
          <w:rFonts w:ascii="Garamond" w:hAnsi="Garamond"/>
          <w:sz w:val="24"/>
          <w:szCs w:val="20"/>
        </w:rPr>
      </w:pPr>
      <w:r w:rsidRPr="00882B10">
        <w:rPr>
          <w:rFonts w:ascii="Garamond" w:hAnsi="Garamond"/>
          <w:sz w:val="28"/>
          <w:szCs w:val="20"/>
        </w:rPr>
        <w:t></w:t>
      </w:r>
      <w:r w:rsidRPr="00882B10">
        <w:rPr>
          <w:rFonts w:ascii="Garamond" w:hAnsi="Garamond"/>
          <w:sz w:val="24"/>
          <w:szCs w:val="20"/>
        </w:rPr>
        <w:t>Bi-weekly emails concerning Temple events and calendar</w:t>
      </w:r>
      <w:r w:rsidR="004710BC" w:rsidRPr="00882B10">
        <w:rPr>
          <w:rFonts w:ascii="Garamond" w:hAnsi="Garamond"/>
          <w:sz w:val="24"/>
          <w:szCs w:val="20"/>
        </w:rPr>
        <w:t xml:space="preserve"> will be sent</w:t>
      </w:r>
      <w:r w:rsidR="005F3800" w:rsidRPr="00882B10">
        <w:rPr>
          <w:rFonts w:ascii="Garamond" w:hAnsi="Garamond"/>
          <w:sz w:val="24"/>
          <w:szCs w:val="20"/>
        </w:rPr>
        <w:t>,</w:t>
      </w:r>
      <w:r w:rsidR="004710BC" w:rsidRPr="00882B10">
        <w:rPr>
          <w:rFonts w:ascii="Garamond" w:hAnsi="Garamond"/>
          <w:sz w:val="24"/>
          <w:szCs w:val="20"/>
        </w:rPr>
        <w:t xml:space="preserve"> unless </w:t>
      </w:r>
      <w:r w:rsidR="005F3800" w:rsidRPr="00882B10">
        <w:rPr>
          <w:rFonts w:ascii="Garamond" w:hAnsi="Garamond"/>
          <w:sz w:val="24"/>
          <w:szCs w:val="20"/>
        </w:rPr>
        <w:t>checked</w:t>
      </w:r>
      <w:r w:rsidR="007259C9" w:rsidRPr="00882B10">
        <w:rPr>
          <w:rFonts w:ascii="Garamond" w:hAnsi="Garamond"/>
          <w:sz w:val="24"/>
          <w:szCs w:val="20"/>
        </w:rPr>
        <w:t>.</w:t>
      </w:r>
      <w:r w:rsidRPr="00882B10">
        <w:rPr>
          <w:rFonts w:ascii="Garamond" w:hAnsi="Garamond"/>
          <w:sz w:val="24"/>
          <w:szCs w:val="20"/>
        </w:rPr>
        <w:t xml:space="preserve">  </w:t>
      </w:r>
    </w:p>
    <w:p w:rsidR="005F107D" w:rsidRPr="00882B10" w:rsidRDefault="005F107D" w:rsidP="008E0864">
      <w:pPr>
        <w:tabs>
          <w:tab w:val="left" w:leader="underscore" w:pos="10800"/>
        </w:tabs>
        <w:spacing w:line="276" w:lineRule="auto"/>
        <w:rPr>
          <w:rFonts w:ascii="Garamond" w:hAnsi="Garamond"/>
          <w:sz w:val="24"/>
          <w:szCs w:val="20"/>
        </w:rPr>
      </w:pPr>
    </w:p>
    <w:p w:rsidR="00BE7FCF" w:rsidRDefault="00BE7FCF" w:rsidP="00BE7FCF">
      <w:pPr>
        <w:pBdr>
          <w:bottom w:val="single" w:sz="12" w:space="11" w:color="auto"/>
        </w:pBdr>
        <w:tabs>
          <w:tab w:val="center" w:pos="3870"/>
        </w:tabs>
        <w:rPr>
          <w:rFonts w:ascii="Garamond 3" w:hAnsi="Garamond 3"/>
          <w:sz w:val="18"/>
          <w:szCs w:val="18"/>
        </w:rPr>
      </w:pPr>
      <w:r w:rsidRPr="0005155C">
        <w:rPr>
          <w:rFonts w:ascii="Garamond 3" w:hAnsi="Garamond 3"/>
          <w:sz w:val="18"/>
          <w:szCs w:val="18"/>
        </w:rPr>
        <w:t xml:space="preserve">                                                    </w:t>
      </w:r>
      <w:r>
        <w:rPr>
          <w:rFonts w:ascii="Garamond 3" w:hAnsi="Garamond 3"/>
          <w:sz w:val="18"/>
          <w:szCs w:val="18"/>
        </w:rPr>
        <w:t xml:space="preserve">           </w:t>
      </w:r>
    </w:p>
    <w:p w:rsidR="00245D1F" w:rsidRDefault="00BE7FCF" w:rsidP="00BE7FCF">
      <w:pPr>
        <w:spacing w:after="240"/>
        <w:rPr>
          <w:rFonts w:ascii="Garamond" w:hAnsi="Garamond"/>
          <w:b/>
          <w:bCs/>
          <w:i/>
          <w:iCs/>
          <w:sz w:val="24"/>
          <w:szCs w:val="20"/>
        </w:rPr>
      </w:pPr>
      <w:r>
        <w:rPr>
          <w:rFonts w:ascii="Garamond 3" w:hAnsi="Garamond 3"/>
          <w:b/>
          <w:bCs/>
          <w:i/>
          <w:iCs/>
          <w:sz w:val="24"/>
          <w:szCs w:val="28"/>
        </w:rPr>
        <w:t>Temple Dues C</w:t>
      </w:r>
      <w:r>
        <w:rPr>
          <w:rFonts w:ascii="Garamond 3" w:hAnsi="Garamond 3" w:hint="eastAsia"/>
          <w:b/>
          <w:bCs/>
          <w:i/>
          <w:iCs/>
          <w:sz w:val="24"/>
          <w:szCs w:val="28"/>
        </w:rPr>
        <w:t>ommitment</w:t>
      </w:r>
      <w:r>
        <w:rPr>
          <w:rFonts w:ascii="Garamond 3" w:hAnsi="Garamond 3"/>
          <w:b/>
          <w:bCs/>
          <w:i/>
          <w:iCs/>
          <w:sz w:val="24"/>
          <w:szCs w:val="28"/>
        </w:rPr>
        <w:t xml:space="preserve"> </w:t>
      </w:r>
    </w:p>
    <w:p w:rsidR="00BE7FCF" w:rsidRDefault="007D1799" w:rsidP="008813D0">
      <w:pPr>
        <w:tabs>
          <w:tab w:val="left" w:pos="3870"/>
          <w:tab w:val="right" w:leader="underscore" w:pos="7920"/>
        </w:tabs>
        <w:rPr>
          <w:rFonts w:ascii="Garamond" w:hAnsi="Garamond"/>
          <w:sz w:val="24"/>
          <w:szCs w:val="20"/>
        </w:rPr>
      </w:pPr>
      <w:r w:rsidRPr="008E0864">
        <w:rPr>
          <w:rFonts w:ascii="Garamond" w:hAnsi="Garamond"/>
          <w:sz w:val="24"/>
          <w:szCs w:val="20"/>
        </w:rPr>
        <w:t xml:space="preserve">My signature below constitutes my acknowledgement of, and agreement to </w:t>
      </w:r>
      <w:r w:rsidR="005F3800" w:rsidRPr="008E0864">
        <w:rPr>
          <w:rFonts w:ascii="Garamond" w:hAnsi="Garamond"/>
          <w:sz w:val="24"/>
          <w:szCs w:val="20"/>
        </w:rPr>
        <w:t>satisfy, the dues commitment set for</w:t>
      </w:r>
      <w:r w:rsidR="005538BE" w:rsidRPr="008E0864">
        <w:rPr>
          <w:rFonts w:ascii="Garamond" w:hAnsi="Garamond"/>
          <w:sz w:val="24"/>
          <w:szCs w:val="20"/>
        </w:rPr>
        <w:t>th below, prior to the beginning of the next membership year.</w:t>
      </w:r>
      <w:r w:rsidR="00BE7FCF">
        <w:rPr>
          <w:rFonts w:ascii="Garamond" w:hAnsi="Garamond"/>
          <w:sz w:val="24"/>
          <w:szCs w:val="20"/>
        </w:rPr>
        <w:t xml:space="preserve"> The Temple’s fiscal year runs July 1 through June 30. </w:t>
      </w:r>
    </w:p>
    <w:p w:rsidR="008813D0" w:rsidRPr="008E0864" w:rsidRDefault="00BF37F3" w:rsidP="008813D0">
      <w:pPr>
        <w:tabs>
          <w:tab w:val="left" w:pos="3870"/>
          <w:tab w:val="right" w:leader="underscore" w:pos="7920"/>
        </w:tabs>
        <w:rPr>
          <w:rFonts w:ascii="Garamond" w:hAnsi="Garamond"/>
          <w:sz w:val="24"/>
          <w:szCs w:val="20"/>
        </w:rPr>
      </w:pPr>
      <w:r w:rsidRPr="008E0864">
        <w:rPr>
          <w:rFonts w:ascii="Garamond" w:hAnsi="Garamond"/>
          <w:sz w:val="24"/>
          <w:szCs w:val="20"/>
        </w:rPr>
        <w:t xml:space="preserve">I understand that to be eligible </w:t>
      </w:r>
      <w:r w:rsidR="00EF2C53" w:rsidRPr="008E0864">
        <w:rPr>
          <w:rFonts w:ascii="Garamond" w:hAnsi="Garamond"/>
          <w:sz w:val="24"/>
          <w:szCs w:val="20"/>
        </w:rPr>
        <w:t>to receive</w:t>
      </w:r>
      <w:r w:rsidRPr="008E0864">
        <w:rPr>
          <w:rFonts w:ascii="Garamond" w:hAnsi="Garamond"/>
          <w:sz w:val="24"/>
          <w:szCs w:val="20"/>
        </w:rPr>
        <w:t xml:space="preserve"> High Holy Day </w:t>
      </w:r>
      <w:r w:rsidR="00EF2C53" w:rsidRPr="008E0864">
        <w:rPr>
          <w:rFonts w:ascii="Garamond" w:hAnsi="Garamond"/>
          <w:sz w:val="24"/>
          <w:szCs w:val="20"/>
        </w:rPr>
        <w:t>t</w:t>
      </w:r>
      <w:r w:rsidRPr="008E0864">
        <w:rPr>
          <w:rFonts w:ascii="Garamond" w:hAnsi="Garamond"/>
          <w:sz w:val="24"/>
          <w:szCs w:val="20"/>
        </w:rPr>
        <w:t>ickets</w:t>
      </w:r>
      <w:r w:rsidR="00EF2C53" w:rsidRPr="008E0864">
        <w:rPr>
          <w:rFonts w:ascii="Garamond" w:hAnsi="Garamond"/>
          <w:sz w:val="24"/>
          <w:szCs w:val="20"/>
        </w:rPr>
        <w:t>,</w:t>
      </w:r>
      <w:r w:rsidRPr="008E0864">
        <w:rPr>
          <w:rFonts w:ascii="Garamond" w:hAnsi="Garamond"/>
          <w:sz w:val="24"/>
          <w:szCs w:val="20"/>
        </w:rPr>
        <w:t xml:space="preserve"> I must pay one-third of my total Dues Commitment o</w:t>
      </w:r>
      <w:r w:rsidR="00EF2C53" w:rsidRPr="008E0864">
        <w:rPr>
          <w:rFonts w:ascii="Garamond" w:hAnsi="Garamond"/>
          <w:sz w:val="24"/>
          <w:szCs w:val="20"/>
        </w:rPr>
        <w:t>r</w:t>
      </w:r>
      <w:r w:rsidRPr="008E0864">
        <w:rPr>
          <w:rFonts w:ascii="Garamond" w:hAnsi="Garamond"/>
          <w:sz w:val="24"/>
          <w:szCs w:val="20"/>
        </w:rPr>
        <w:t xml:space="preserve"> be enrolled in FACTS</w:t>
      </w:r>
      <w:r w:rsidR="00EF2C53" w:rsidRPr="008E0864">
        <w:rPr>
          <w:rFonts w:ascii="Garamond" w:hAnsi="Garamond"/>
          <w:sz w:val="24"/>
          <w:szCs w:val="20"/>
        </w:rPr>
        <w:t xml:space="preserve"> prior to the start of the High Holy Days.</w:t>
      </w:r>
    </w:p>
    <w:p w:rsidR="008813D0" w:rsidRPr="008E0864" w:rsidRDefault="008813D0">
      <w:pPr>
        <w:tabs>
          <w:tab w:val="left" w:pos="3870"/>
          <w:tab w:val="right" w:leader="underscore" w:pos="7920"/>
        </w:tabs>
        <w:rPr>
          <w:rFonts w:ascii="Garamond" w:hAnsi="Garamond"/>
          <w:sz w:val="24"/>
          <w:szCs w:val="20"/>
        </w:rPr>
      </w:pPr>
    </w:p>
    <w:p w:rsidR="00882B10" w:rsidRDefault="00882B10">
      <w:pPr>
        <w:tabs>
          <w:tab w:val="left" w:pos="3870"/>
          <w:tab w:val="right" w:leader="underscore" w:pos="7920"/>
        </w:tabs>
        <w:rPr>
          <w:rFonts w:ascii="Garamond" w:hAnsi="Garamond"/>
          <w:sz w:val="22"/>
          <w:szCs w:val="20"/>
        </w:rPr>
      </w:pPr>
    </w:p>
    <w:p w:rsidR="00706347" w:rsidRPr="008E0864" w:rsidRDefault="00706347">
      <w:pPr>
        <w:tabs>
          <w:tab w:val="left" w:pos="3870"/>
          <w:tab w:val="right" w:leader="underscore" w:pos="7920"/>
        </w:tabs>
        <w:rPr>
          <w:rFonts w:ascii="Garamond" w:hAnsi="Garamond"/>
          <w:sz w:val="24"/>
          <w:szCs w:val="20"/>
        </w:rPr>
      </w:pPr>
      <w:r w:rsidRPr="008E0864">
        <w:rPr>
          <w:rFonts w:ascii="Garamond" w:hAnsi="Garamond"/>
          <w:sz w:val="24"/>
          <w:szCs w:val="20"/>
        </w:rPr>
        <w:t>The total annual dues commitment:  ______________________________</w:t>
      </w:r>
      <w:r w:rsidR="008813D0" w:rsidRPr="008E0864">
        <w:rPr>
          <w:rFonts w:ascii="Garamond" w:hAnsi="Garamond"/>
          <w:sz w:val="24"/>
          <w:szCs w:val="20"/>
        </w:rPr>
        <w:t>_.</w:t>
      </w:r>
    </w:p>
    <w:p w:rsidR="00482211" w:rsidRDefault="00482211" w:rsidP="00482211">
      <w:pPr>
        <w:tabs>
          <w:tab w:val="right" w:leader="dot" w:pos="7740"/>
          <w:tab w:val="left" w:pos="8280"/>
          <w:tab w:val="right" w:leader="underscore" w:pos="10440"/>
        </w:tabs>
        <w:ind w:left="360" w:right="360"/>
        <w:rPr>
          <w:rFonts w:ascii="Garamond 3" w:hAnsi="Garamond 3"/>
          <w:szCs w:val="22"/>
        </w:rPr>
      </w:pPr>
    </w:p>
    <w:p w:rsidR="00882B10" w:rsidRDefault="00882B10" w:rsidP="00482211">
      <w:pPr>
        <w:tabs>
          <w:tab w:val="right" w:leader="dot" w:pos="7740"/>
          <w:tab w:val="left" w:pos="8280"/>
          <w:tab w:val="right" w:leader="underscore" w:pos="10440"/>
        </w:tabs>
        <w:ind w:left="360" w:right="360"/>
        <w:rPr>
          <w:rFonts w:ascii="Garamond 3" w:hAnsi="Garamond 3"/>
          <w:szCs w:val="22"/>
        </w:rPr>
      </w:pPr>
    </w:p>
    <w:p w:rsidR="00482211" w:rsidRPr="008E0864" w:rsidRDefault="00482211" w:rsidP="00482211">
      <w:pPr>
        <w:tabs>
          <w:tab w:val="right" w:leader="dot" w:pos="7740"/>
          <w:tab w:val="left" w:pos="8280"/>
          <w:tab w:val="right" w:leader="underscore" w:pos="10440"/>
        </w:tabs>
        <w:ind w:left="360" w:right="360"/>
        <w:rPr>
          <w:rFonts w:ascii="Garamond 3" w:hAnsi="Garamond 3"/>
          <w:sz w:val="22"/>
          <w:szCs w:val="22"/>
        </w:rPr>
      </w:pPr>
      <w:r w:rsidRPr="008E0864">
        <w:rPr>
          <w:rFonts w:ascii="Garamond 3" w:hAnsi="Garamond 3"/>
          <w:sz w:val="22"/>
          <w:szCs w:val="22"/>
        </w:rPr>
        <w:t>Note: All other fees (Early Childhood, Day School, Religious School, etc.) will be charged to your account at the time of registration and must be paid in accordance with the school contract.</w:t>
      </w:r>
    </w:p>
    <w:p w:rsidR="00482211" w:rsidRPr="008E0864" w:rsidRDefault="00482211" w:rsidP="00482211">
      <w:pPr>
        <w:tabs>
          <w:tab w:val="right" w:leader="dot" w:pos="7740"/>
          <w:tab w:val="left" w:pos="8280"/>
          <w:tab w:val="right" w:leader="underscore" w:pos="10440"/>
        </w:tabs>
        <w:ind w:left="360" w:right="360"/>
        <w:rPr>
          <w:rFonts w:ascii="Garamond 3" w:hAnsi="Garamond 3"/>
          <w:sz w:val="22"/>
          <w:szCs w:val="22"/>
        </w:rPr>
      </w:pPr>
    </w:p>
    <w:p w:rsidR="00706347" w:rsidRPr="007259C9" w:rsidRDefault="00706347">
      <w:pPr>
        <w:tabs>
          <w:tab w:val="right" w:leader="underscore" w:pos="10080"/>
        </w:tabs>
        <w:spacing w:line="360" w:lineRule="auto"/>
        <w:rPr>
          <w:rFonts w:ascii="Garamond" w:hAnsi="Garamond"/>
          <w:szCs w:val="20"/>
        </w:rPr>
      </w:pPr>
    </w:p>
    <w:p w:rsidR="00706347" w:rsidRPr="007259C9" w:rsidRDefault="00706347">
      <w:pPr>
        <w:tabs>
          <w:tab w:val="right" w:leader="underscore" w:pos="5040"/>
          <w:tab w:val="left" w:pos="7200"/>
          <w:tab w:val="right" w:leader="underscore" w:pos="10800"/>
        </w:tabs>
        <w:spacing w:line="400" w:lineRule="exact"/>
        <w:rPr>
          <w:rFonts w:ascii="Garamond" w:hAnsi="Garamond"/>
          <w:szCs w:val="20"/>
        </w:rPr>
      </w:pPr>
      <w:r w:rsidRPr="007259C9">
        <w:rPr>
          <w:rFonts w:ascii="Garamond" w:hAnsi="Garamond"/>
          <w:szCs w:val="20"/>
        </w:rPr>
        <w:tab/>
      </w:r>
      <w:r w:rsidRPr="007259C9">
        <w:rPr>
          <w:rFonts w:ascii="Garamond" w:hAnsi="Garamond"/>
          <w:szCs w:val="20"/>
        </w:rPr>
        <w:tab/>
      </w:r>
      <w:r w:rsidRPr="007259C9">
        <w:rPr>
          <w:rFonts w:ascii="Garamond" w:hAnsi="Garamond"/>
          <w:szCs w:val="20"/>
        </w:rPr>
        <w:tab/>
      </w:r>
    </w:p>
    <w:p w:rsidR="00706347" w:rsidRDefault="00706347">
      <w:pPr>
        <w:tabs>
          <w:tab w:val="center" w:pos="2520"/>
          <w:tab w:val="center" w:pos="9000"/>
        </w:tabs>
        <w:rPr>
          <w:rFonts w:ascii="Garamond" w:hAnsi="Garamond"/>
          <w:sz w:val="24"/>
          <w:szCs w:val="20"/>
        </w:rPr>
      </w:pPr>
      <w:r w:rsidRPr="007259C9">
        <w:rPr>
          <w:rFonts w:ascii="Garamond" w:hAnsi="Garamond"/>
          <w:szCs w:val="20"/>
        </w:rPr>
        <w:tab/>
      </w:r>
      <w:r w:rsidRPr="005165B3">
        <w:rPr>
          <w:rFonts w:ascii="Garamond" w:hAnsi="Garamond"/>
          <w:sz w:val="24"/>
          <w:szCs w:val="20"/>
        </w:rPr>
        <w:t>Signature of Applicant</w:t>
      </w:r>
      <w:r w:rsidRPr="007259C9">
        <w:rPr>
          <w:rFonts w:ascii="Garamond" w:hAnsi="Garamond"/>
          <w:szCs w:val="20"/>
        </w:rPr>
        <w:tab/>
      </w:r>
      <w:r w:rsidRPr="005165B3">
        <w:rPr>
          <w:rFonts w:ascii="Garamond" w:hAnsi="Garamond"/>
          <w:sz w:val="24"/>
          <w:szCs w:val="20"/>
        </w:rPr>
        <w:t>Date</w:t>
      </w:r>
    </w:p>
    <w:p w:rsidR="005165B3" w:rsidRDefault="005165B3">
      <w:pPr>
        <w:tabs>
          <w:tab w:val="center" w:pos="2520"/>
          <w:tab w:val="center" w:pos="9000"/>
        </w:tabs>
        <w:rPr>
          <w:rFonts w:ascii="Garamond" w:hAnsi="Garamond"/>
          <w:sz w:val="24"/>
          <w:szCs w:val="20"/>
        </w:rPr>
      </w:pPr>
    </w:p>
    <w:p w:rsidR="005165B3" w:rsidRDefault="005165B3">
      <w:pPr>
        <w:pBdr>
          <w:bottom w:val="single" w:sz="12" w:space="1" w:color="auto"/>
        </w:pBdr>
        <w:tabs>
          <w:tab w:val="center" w:pos="2520"/>
          <w:tab w:val="center" w:pos="9000"/>
        </w:tabs>
        <w:rPr>
          <w:rFonts w:ascii="Garamond" w:hAnsi="Garamond"/>
          <w:sz w:val="24"/>
          <w:szCs w:val="20"/>
        </w:rPr>
      </w:pPr>
    </w:p>
    <w:p w:rsidR="005165B3" w:rsidRDefault="005165B3">
      <w:pPr>
        <w:tabs>
          <w:tab w:val="center" w:pos="2520"/>
          <w:tab w:val="center" w:pos="9000"/>
        </w:tabs>
        <w:rPr>
          <w:rFonts w:ascii="Garamond" w:hAnsi="Garamond"/>
          <w:sz w:val="24"/>
          <w:szCs w:val="20"/>
        </w:rPr>
      </w:pPr>
    </w:p>
    <w:p w:rsidR="005165B3" w:rsidRDefault="005165B3" w:rsidP="005165B3">
      <w:pPr>
        <w:tabs>
          <w:tab w:val="center" w:pos="2430"/>
          <w:tab w:val="center" w:pos="9000"/>
        </w:tabs>
        <w:spacing w:before="40" w:after="80"/>
        <w:jc w:val="center"/>
        <w:rPr>
          <w:rFonts w:ascii="Garamond 3" w:hAnsi="Garamond 3"/>
          <w:smallCaps/>
          <w:sz w:val="26"/>
          <w:szCs w:val="28"/>
        </w:rPr>
      </w:pPr>
      <w:r>
        <w:rPr>
          <w:rFonts w:ascii="Garamond 3" w:hAnsi="Garamond 3"/>
          <w:smallCaps/>
          <w:sz w:val="26"/>
          <w:szCs w:val="28"/>
        </w:rPr>
        <w:t>FOR O</w:t>
      </w:r>
      <w:r w:rsidR="0098302F">
        <w:rPr>
          <w:rFonts w:ascii="Garamond 3" w:hAnsi="Garamond 3"/>
          <w:smallCaps/>
          <w:sz w:val="26"/>
          <w:szCs w:val="28"/>
        </w:rPr>
        <w:t>F</w:t>
      </w:r>
      <w:r>
        <w:rPr>
          <w:rFonts w:ascii="Garamond 3" w:hAnsi="Garamond 3"/>
          <w:smallCaps/>
          <w:sz w:val="26"/>
          <w:szCs w:val="28"/>
        </w:rPr>
        <w:t>FICE USE ONLY</w:t>
      </w:r>
    </w:p>
    <w:p w:rsidR="005165B3" w:rsidRDefault="005165B3" w:rsidP="005165B3">
      <w:pPr>
        <w:tabs>
          <w:tab w:val="center" w:pos="2430"/>
          <w:tab w:val="center" w:pos="9000"/>
        </w:tabs>
        <w:spacing w:before="40" w:after="80"/>
        <w:jc w:val="center"/>
        <w:rPr>
          <w:rFonts w:ascii="Garamond 3" w:hAnsi="Garamond 3"/>
          <w:smallCaps/>
          <w:sz w:val="26"/>
          <w:szCs w:val="28"/>
        </w:rPr>
      </w:pPr>
    </w:p>
    <w:p w:rsidR="005165B3" w:rsidRPr="00882B10" w:rsidRDefault="005165B3" w:rsidP="005165B3">
      <w:pPr>
        <w:tabs>
          <w:tab w:val="center" w:pos="2430"/>
          <w:tab w:val="center" w:pos="9000"/>
        </w:tabs>
        <w:spacing w:line="480" w:lineRule="auto"/>
        <w:ind w:left="360" w:right="360"/>
        <w:rPr>
          <w:rFonts w:ascii="Garamond 3" w:hAnsi="Garamond 3"/>
          <w:sz w:val="22"/>
          <w:szCs w:val="22"/>
        </w:rPr>
      </w:pPr>
      <w:r w:rsidRPr="00882B10">
        <w:rPr>
          <w:rFonts w:ascii="Garamond 3" w:hAnsi="Garamond 3"/>
          <w:sz w:val="22"/>
          <w:szCs w:val="22"/>
        </w:rPr>
        <w:t>Account Type: ______________________________</w:t>
      </w:r>
    </w:p>
    <w:p w:rsidR="00BD5793" w:rsidRDefault="00BD5793" w:rsidP="005165B3">
      <w:pPr>
        <w:tabs>
          <w:tab w:val="center" w:pos="2430"/>
          <w:tab w:val="center" w:pos="9000"/>
        </w:tabs>
        <w:spacing w:line="480" w:lineRule="auto"/>
        <w:ind w:left="360" w:right="360"/>
        <w:rPr>
          <w:rFonts w:ascii="Garamond 3" w:hAnsi="Garamond 3"/>
          <w:sz w:val="22"/>
          <w:szCs w:val="22"/>
        </w:rPr>
      </w:pPr>
    </w:p>
    <w:p w:rsidR="005165B3" w:rsidRDefault="005165B3" w:rsidP="005165B3">
      <w:pPr>
        <w:tabs>
          <w:tab w:val="center" w:pos="2430"/>
          <w:tab w:val="center" w:pos="9000"/>
        </w:tabs>
        <w:spacing w:line="480" w:lineRule="auto"/>
        <w:ind w:left="360" w:right="360"/>
        <w:rPr>
          <w:rFonts w:ascii="Garamond 3" w:hAnsi="Garamond 3"/>
          <w:sz w:val="22"/>
          <w:szCs w:val="22"/>
        </w:rPr>
      </w:pPr>
      <w:r w:rsidRPr="00882B10">
        <w:rPr>
          <w:rFonts w:ascii="Garamond 3" w:hAnsi="Garamond 3"/>
          <w:sz w:val="22"/>
          <w:szCs w:val="22"/>
        </w:rPr>
        <w:t>For year July 1 _________ to June 30 _________</w:t>
      </w:r>
    </w:p>
    <w:p w:rsidR="00BD5793" w:rsidRDefault="00BD5793" w:rsidP="0098302F">
      <w:pPr>
        <w:tabs>
          <w:tab w:val="right" w:leader="underscore" w:pos="10440"/>
        </w:tabs>
        <w:ind w:right="360"/>
        <w:jc w:val="center"/>
        <w:rPr>
          <w:rFonts w:ascii="Garamond 3" w:hAnsi="Garamond 3"/>
          <w:sz w:val="24"/>
        </w:rPr>
      </w:pPr>
    </w:p>
    <w:sectPr w:rsidR="00BD5793" w:rsidSect="00377C05">
      <w:footerReference w:type="default" r:id="rId10"/>
      <w:type w:val="continuous"/>
      <w:pgSz w:w="12240" w:h="15840" w:code="1"/>
      <w:pgMar w:top="180" w:right="720" w:bottom="630" w:left="720" w:header="0"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B56" w:rsidRDefault="00FA1B56">
      <w:r>
        <w:separator/>
      </w:r>
    </w:p>
  </w:endnote>
  <w:endnote w:type="continuationSeparator" w:id="0">
    <w:p w:rsidR="00FA1B56" w:rsidRDefault="00FA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Zapf Dingbats">
    <w:altName w:val="ZapfDingbats"/>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58" w:rsidRPr="003F2BF7" w:rsidRDefault="00DD5958" w:rsidP="00BD5793">
    <w:pPr>
      <w:tabs>
        <w:tab w:val="right" w:leader="underscore" w:pos="10440"/>
      </w:tabs>
      <w:ind w:right="360"/>
      <w:jc w:val="center"/>
      <w:rPr>
        <w:rFonts w:ascii="Garamond 3" w:hAnsi="Garamond 3"/>
        <w:sz w:val="18"/>
      </w:rPr>
    </w:pPr>
    <w:r w:rsidRPr="003F2BF7">
      <w:rPr>
        <w:rFonts w:ascii="Garamond 3" w:hAnsi="Garamond 3"/>
        <w:sz w:val="18"/>
      </w:rPr>
      <w:t xml:space="preserve">12326 Riverside Drive </w:t>
    </w:r>
    <w:r w:rsidRPr="003F2BF7">
      <w:rPr>
        <w:rFonts w:ascii="Wingdings" w:hAnsi="Wingdings"/>
        <w:sz w:val="12"/>
        <w:szCs w:val="18"/>
      </w:rPr>
      <w:t></w:t>
    </w:r>
    <w:r w:rsidRPr="003F2BF7">
      <w:rPr>
        <w:rFonts w:ascii="Garamond 3" w:hAnsi="Garamond 3"/>
        <w:sz w:val="14"/>
        <w:szCs w:val="20"/>
      </w:rPr>
      <w:t xml:space="preserve"> </w:t>
    </w:r>
    <w:r w:rsidRPr="003F2BF7">
      <w:rPr>
        <w:rFonts w:ascii="Garamond 3" w:hAnsi="Garamond 3"/>
        <w:sz w:val="18"/>
      </w:rPr>
      <w:t>Valley Village, CA 91607</w:t>
    </w:r>
  </w:p>
  <w:p w:rsidR="00DD5958" w:rsidRPr="003F2BF7" w:rsidRDefault="00DD5958" w:rsidP="00BD5793">
    <w:pPr>
      <w:tabs>
        <w:tab w:val="center" w:pos="2430"/>
        <w:tab w:val="center" w:pos="9000"/>
      </w:tabs>
      <w:ind w:left="360" w:right="360"/>
      <w:jc w:val="center"/>
      <w:rPr>
        <w:rFonts w:ascii="Garamond 3" w:hAnsi="Garamond 3"/>
        <w:sz w:val="18"/>
      </w:rPr>
    </w:pPr>
    <w:r w:rsidRPr="003F2BF7">
      <w:rPr>
        <w:rFonts w:ascii="Garamond 3" w:hAnsi="Garamond 3"/>
        <w:smallCaps/>
        <w:sz w:val="18"/>
      </w:rPr>
      <w:t>Phone</w:t>
    </w:r>
    <w:r w:rsidRPr="003F2BF7">
      <w:rPr>
        <w:rFonts w:ascii="Garamond 3" w:hAnsi="Garamond 3"/>
        <w:sz w:val="18"/>
      </w:rPr>
      <w:t xml:space="preserve">: (818) 763-9148 </w:t>
    </w:r>
    <w:r w:rsidRPr="003F2BF7">
      <w:rPr>
        <w:rFonts w:ascii="Wingdings" w:hAnsi="Wingdings"/>
        <w:sz w:val="12"/>
        <w:szCs w:val="18"/>
      </w:rPr>
      <w:t></w:t>
    </w:r>
    <w:r w:rsidRPr="003F2BF7">
      <w:rPr>
        <w:rFonts w:ascii="Edwardian Script ITC" w:hAnsi="Edwardian Script ITC"/>
        <w:sz w:val="24"/>
      </w:rPr>
      <w:t xml:space="preserve"> </w:t>
    </w:r>
    <w:r w:rsidRPr="003F2BF7">
      <w:rPr>
        <w:rFonts w:ascii="Garamond" w:hAnsi="Garamond"/>
        <w:smallCaps/>
        <w:sz w:val="18"/>
      </w:rPr>
      <w:t xml:space="preserve">Fax: </w:t>
    </w:r>
    <w:r w:rsidRPr="003F2BF7">
      <w:rPr>
        <w:rFonts w:ascii="Garamond 3" w:hAnsi="Garamond 3"/>
        <w:sz w:val="18"/>
      </w:rPr>
      <w:t>(818) 763-3865</w:t>
    </w:r>
  </w:p>
  <w:p w:rsidR="00DD5958" w:rsidRPr="003F2BF7" w:rsidRDefault="00DD5958" w:rsidP="00BD5793">
    <w:pPr>
      <w:tabs>
        <w:tab w:val="right" w:leader="underscore" w:pos="10440"/>
      </w:tabs>
      <w:ind w:right="360"/>
      <w:jc w:val="center"/>
      <w:rPr>
        <w:rFonts w:ascii="Garamond 3" w:hAnsi="Garamond 3"/>
        <w:sz w:val="18"/>
      </w:rPr>
    </w:pPr>
    <w:r w:rsidRPr="003F2BF7">
      <w:rPr>
        <w:rFonts w:ascii="Garamond 3" w:hAnsi="Garamond 3"/>
        <w:sz w:val="18"/>
      </w:rPr>
      <w:t>E-Mail: membership@tbhla.org</w:t>
    </w:r>
  </w:p>
  <w:p w:rsidR="00DD5958" w:rsidRPr="003F2BF7" w:rsidRDefault="00DD5958">
    <w:pPr>
      <w:pStyle w:val="Footer"/>
      <w:rPr>
        <w:sz w:val="14"/>
      </w:rPr>
    </w:pPr>
  </w:p>
  <w:p w:rsidR="00DD5958" w:rsidRDefault="00DD59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B56" w:rsidRDefault="00FA1B56">
      <w:r>
        <w:separator/>
      </w:r>
    </w:p>
  </w:footnote>
  <w:footnote w:type="continuationSeparator" w:id="0">
    <w:p w:rsidR="00FA1B56" w:rsidRDefault="00FA1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BA826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48"/>
    <w:rsid w:val="00014F6F"/>
    <w:rsid w:val="0005155C"/>
    <w:rsid w:val="00067DC2"/>
    <w:rsid w:val="0008496F"/>
    <w:rsid w:val="00121F23"/>
    <w:rsid w:val="00195113"/>
    <w:rsid w:val="001B1048"/>
    <w:rsid w:val="00245D1F"/>
    <w:rsid w:val="00282A29"/>
    <w:rsid w:val="0033472F"/>
    <w:rsid w:val="00377C05"/>
    <w:rsid w:val="003F2BF7"/>
    <w:rsid w:val="0040455F"/>
    <w:rsid w:val="00431149"/>
    <w:rsid w:val="004710BC"/>
    <w:rsid w:val="00482211"/>
    <w:rsid w:val="004E627B"/>
    <w:rsid w:val="004F5564"/>
    <w:rsid w:val="00506AE0"/>
    <w:rsid w:val="005165B3"/>
    <w:rsid w:val="005538BE"/>
    <w:rsid w:val="00557885"/>
    <w:rsid w:val="005F107D"/>
    <w:rsid w:val="005F3800"/>
    <w:rsid w:val="00614A98"/>
    <w:rsid w:val="00672577"/>
    <w:rsid w:val="006866CD"/>
    <w:rsid w:val="006D24B7"/>
    <w:rsid w:val="006F748F"/>
    <w:rsid w:val="00706347"/>
    <w:rsid w:val="007259C9"/>
    <w:rsid w:val="007428A6"/>
    <w:rsid w:val="00754D0A"/>
    <w:rsid w:val="007641A4"/>
    <w:rsid w:val="00790F58"/>
    <w:rsid w:val="007A6FF3"/>
    <w:rsid w:val="007B1E8E"/>
    <w:rsid w:val="007D1799"/>
    <w:rsid w:val="007D6184"/>
    <w:rsid w:val="00812039"/>
    <w:rsid w:val="008813D0"/>
    <w:rsid w:val="00882B10"/>
    <w:rsid w:val="008B7ACD"/>
    <w:rsid w:val="008C5CA2"/>
    <w:rsid w:val="008E0864"/>
    <w:rsid w:val="00904C11"/>
    <w:rsid w:val="0098302F"/>
    <w:rsid w:val="00997ED7"/>
    <w:rsid w:val="009A2D20"/>
    <w:rsid w:val="00A01CD5"/>
    <w:rsid w:val="00A111D8"/>
    <w:rsid w:val="00A13E0A"/>
    <w:rsid w:val="00A14E2E"/>
    <w:rsid w:val="00A267AF"/>
    <w:rsid w:val="00A46CCA"/>
    <w:rsid w:val="00AA2052"/>
    <w:rsid w:val="00AD734C"/>
    <w:rsid w:val="00BD4EBB"/>
    <w:rsid w:val="00BD5793"/>
    <w:rsid w:val="00BE7FCF"/>
    <w:rsid w:val="00BF37F3"/>
    <w:rsid w:val="00C450B7"/>
    <w:rsid w:val="00C72D7E"/>
    <w:rsid w:val="00CA0CCD"/>
    <w:rsid w:val="00CA4499"/>
    <w:rsid w:val="00CC3B6C"/>
    <w:rsid w:val="00D61C7B"/>
    <w:rsid w:val="00D95EC6"/>
    <w:rsid w:val="00DD5958"/>
    <w:rsid w:val="00E0766F"/>
    <w:rsid w:val="00E700C6"/>
    <w:rsid w:val="00E74041"/>
    <w:rsid w:val="00E870B4"/>
    <w:rsid w:val="00EC3940"/>
    <w:rsid w:val="00ED7A76"/>
    <w:rsid w:val="00EF2C53"/>
    <w:rsid w:val="00F370F1"/>
    <w:rsid w:val="00FA1B56"/>
    <w:rsid w:val="00FB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Times" w:hAnsi="Times"/>
      <w:szCs w:val="24"/>
    </w:rPr>
  </w:style>
  <w:style w:type="paragraph" w:styleId="Heading1">
    <w:name w:val="heading 1"/>
    <w:basedOn w:val="Normal"/>
    <w:next w:val="Normal"/>
    <w:qFormat/>
    <w:pPr>
      <w:keepNext/>
      <w:jc w:val="center"/>
      <w:outlineLvl w:val="0"/>
    </w:pPr>
    <w:rPr>
      <w:rFonts w:ascii="Garamond" w:hAnsi="Garamond"/>
      <w:i/>
      <w:iCs/>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ind w:left="360" w:hanging="360"/>
    </w:pPr>
  </w:style>
  <w:style w:type="paragraph" w:styleId="Title">
    <w:name w:val="Title"/>
    <w:basedOn w:val="Normal"/>
    <w:qFormat/>
    <w:pPr>
      <w:jc w:val="center"/>
    </w:pPr>
    <w:rPr>
      <w:rFonts w:ascii="Times New Roman" w:hAnsi="Times New Roman"/>
      <w:b/>
      <w:bCs/>
      <w:sz w:val="40"/>
      <w:szCs w:val="40"/>
    </w:rPr>
  </w:style>
  <w:style w:type="paragraph" w:styleId="Subtitle">
    <w:name w:val="Subtitle"/>
    <w:basedOn w:val="Normal"/>
    <w:qFormat/>
    <w:pPr>
      <w:jc w:val="center"/>
    </w:pPr>
    <w:rPr>
      <w:rFonts w:ascii="Times New Roman" w:hAnsi="Times New Roman"/>
      <w:sz w:val="24"/>
    </w:rPr>
  </w:style>
  <w:style w:type="paragraph" w:styleId="Header">
    <w:name w:val="header"/>
    <w:basedOn w:val="Normal"/>
    <w:rsid w:val="008C5CA2"/>
    <w:pPr>
      <w:tabs>
        <w:tab w:val="center" w:pos="4320"/>
        <w:tab w:val="right" w:pos="8640"/>
      </w:tabs>
    </w:pPr>
  </w:style>
  <w:style w:type="paragraph" w:styleId="Footer">
    <w:name w:val="footer"/>
    <w:basedOn w:val="Normal"/>
    <w:rsid w:val="008C5CA2"/>
    <w:pPr>
      <w:tabs>
        <w:tab w:val="center" w:pos="4320"/>
        <w:tab w:val="right" w:pos="8640"/>
      </w:tabs>
    </w:pPr>
  </w:style>
  <w:style w:type="character" w:styleId="Hyperlink">
    <w:name w:val="Hyperlink"/>
    <w:rsid w:val="00D61C7B"/>
    <w:rPr>
      <w:color w:val="0000FF"/>
      <w:u w:val="single"/>
    </w:rPr>
  </w:style>
  <w:style w:type="paragraph" w:styleId="BalloonText">
    <w:name w:val="Balloon Text"/>
    <w:basedOn w:val="Normal"/>
    <w:link w:val="BalloonTextChar"/>
    <w:rsid w:val="00882B10"/>
    <w:rPr>
      <w:rFonts w:ascii="Tahoma" w:hAnsi="Tahoma" w:cs="Tahoma"/>
      <w:sz w:val="16"/>
      <w:szCs w:val="16"/>
    </w:rPr>
  </w:style>
  <w:style w:type="character" w:customStyle="1" w:styleId="BalloonTextChar">
    <w:name w:val="Balloon Text Char"/>
    <w:link w:val="BalloonText"/>
    <w:rsid w:val="00882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Times" w:hAnsi="Times"/>
      <w:szCs w:val="24"/>
    </w:rPr>
  </w:style>
  <w:style w:type="paragraph" w:styleId="Heading1">
    <w:name w:val="heading 1"/>
    <w:basedOn w:val="Normal"/>
    <w:next w:val="Normal"/>
    <w:qFormat/>
    <w:pPr>
      <w:keepNext/>
      <w:jc w:val="center"/>
      <w:outlineLvl w:val="0"/>
    </w:pPr>
    <w:rPr>
      <w:rFonts w:ascii="Garamond" w:hAnsi="Garamond"/>
      <w:i/>
      <w:iCs/>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ind w:left="360" w:hanging="360"/>
    </w:pPr>
  </w:style>
  <w:style w:type="paragraph" w:styleId="Title">
    <w:name w:val="Title"/>
    <w:basedOn w:val="Normal"/>
    <w:qFormat/>
    <w:pPr>
      <w:jc w:val="center"/>
    </w:pPr>
    <w:rPr>
      <w:rFonts w:ascii="Times New Roman" w:hAnsi="Times New Roman"/>
      <w:b/>
      <w:bCs/>
      <w:sz w:val="40"/>
      <w:szCs w:val="40"/>
    </w:rPr>
  </w:style>
  <w:style w:type="paragraph" w:styleId="Subtitle">
    <w:name w:val="Subtitle"/>
    <w:basedOn w:val="Normal"/>
    <w:qFormat/>
    <w:pPr>
      <w:jc w:val="center"/>
    </w:pPr>
    <w:rPr>
      <w:rFonts w:ascii="Times New Roman" w:hAnsi="Times New Roman"/>
      <w:sz w:val="24"/>
    </w:rPr>
  </w:style>
  <w:style w:type="paragraph" w:styleId="Header">
    <w:name w:val="header"/>
    <w:basedOn w:val="Normal"/>
    <w:rsid w:val="008C5CA2"/>
    <w:pPr>
      <w:tabs>
        <w:tab w:val="center" w:pos="4320"/>
        <w:tab w:val="right" w:pos="8640"/>
      </w:tabs>
    </w:pPr>
  </w:style>
  <w:style w:type="paragraph" w:styleId="Footer">
    <w:name w:val="footer"/>
    <w:basedOn w:val="Normal"/>
    <w:rsid w:val="008C5CA2"/>
    <w:pPr>
      <w:tabs>
        <w:tab w:val="center" w:pos="4320"/>
        <w:tab w:val="right" w:pos="8640"/>
      </w:tabs>
    </w:pPr>
  </w:style>
  <w:style w:type="character" w:styleId="Hyperlink">
    <w:name w:val="Hyperlink"/>
    <w:rsid w:val="00D61C7B"/>
    <w:rPr>
      <w:color w:val="0000FF"/>
      <w:u w:val="single"/>
    </w:rPr>
  </w:style>
  <w:style w:type="paragraph" w:styleId="BalloonText">
    <w:name w:val="Balloon Text"/>
    <w:basedOn w:val="Normal"/>
    <w:link w:val="BalloonTextChar"/>
    <w:rsid w:val="00882B10"/>
    <w:rPr>
      <w:rFonts w:ascii="Tahoma" w:hAnsi="Tahoma" w:cs="Tahoma"/>
      <w:sz w:val="16"/>
      <w:szCs w:val="16"/>
    </w:rPr>
  </w:style>
  <w:style w:type="character" w:customStyle="1" w:styleId="BalloonTextChar">
    <w:name w:val="Balloon Text Char"/>
    <w:link w:val="BalloonText"/>
    <w:rsid w:val="00882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Forms\ADMIN%20General%20Administration%20&amp;%20Forms\Membership%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65FB-CC1E-4269-A776-D8614317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Form.dot</Template>
  <TotalTime>1</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Temple Beth Hillel</vt:lpstr>
    </vt:vector>
  </TitlesOfParts>
  <Company>Temple Beth Hillel</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 Beth Hillel</dc:title>
  <dc:creator>acecil</dc:creator>
  <cp:lastModifiedBy>Bill Weber</cp:lastModifiedBy>
  <cp:revision>2</cp:revision>
  <cp:lastPrinted>2013-08-13T22:55:00Z</cp:lastPrinted>
  <dcterms:created xsi:type="dcterms:W3CDTF">2014-05-06T20:06:00Z</dcterms:created>
  <dcterms:modified xsi:type="dcterms:W3CDTF">2014-05-06T20:06:00Z</dcterms:modified>
</cp:coreProperties>
</file>