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26" w:rsidRDefault="00DE33FA">
      <w:r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67C4C9" wp14:editId="4DF5431D">
                <wp:simplePos x="0" y="0"/>
                <wp:positionH relativeFrom="column">
                  <wp:posOffset>2546350</wp:posOffset>
                </wp:positionH>
                <wp:positionV relativeFrom="paragraph">
                  <wp:posOffset>3025775</wp:posOffset>
                </wp:positionV>
                <wp:extent cx="6045200" cy="660400"/>
                <wp:effectExtent l="3175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9C5023" w:rsidRDefault="006F2B4A" w:rsidP="006F2B4A">
                            <w:pPr>
                              <w:pStyle w:val="BodyCopy"/>
                              <w:rPr>
                                <w:color w:val="404040" w:themeColor="text1" w:themeTint="BF"/>
                              </w:rPr>
                            </w:pP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>Our rates have changed for 2014 to make it that much easier for new and small businesses to get on board with the Chamber and all we have to offer- including great deals on E-Commerce capabilities and reduced advertising rates on our site</w:t>
                            </w:r>
                            <w:r w:rsidRPr="009C5023">
                              <w:rPr>
                                <w:color w:val="404040" w:themeColor="text1" w:themeTint="B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7C4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5pt;margin-top:238.25pt;width:476pt;height: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kDqgIAAKo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" filled="f" stroked="f">
                <v:textbox inset="0,0,0,0">
                  <w:txbxContent>
                    <w:p w:rsidR="00180226" w:rsidRPr="009C5023" w:rsidRDefault="006F2B4A" w:rsidP="006F2B4A">
                      <w:pPr>
                        <w:pStyle w:val="BodyCopy"/>
                        <w:rPr>
                          <w:color w:val="404040" w:themeColor="text1" w:themeTint="BF"/>
                        </w:rPr>
                      </w:pPr>
                      <w:r w:rsidRPr="009C5023">
                        <w:rPr>
                          <w:b/>
                          <w:color w:val="404040" w:themeColor="text1" w:themeTint="BF"/>
                        </w:rPr>
                        <w:t>Our rates have changed for 2014 to make it that much easier for new and small businesses to get on board with the Chamber and all we have to offer- including great deals on E-Commerce capabilities and reduced advertising rates on our site</w:t>
                      </w:r>
                      <w:r w:rsidRPr="009C5023">
                        <w:rPr>
                          <w:color w:val="404040" w:themeColor="text1" w:themeTint="BF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314BA" wp14:editId="699F21AC">
                <wp:simplePos x="0" y="0"/>
                <wp:positionH relativeFrom="column">
                  <wp:posOffset>2374900</wp:posOffset>
                </wp:positionH>
                <wp:positionV relativeFrom="paragraph">
                  <wp:posOffset>2674620</wp:posOffset>
                </wp:positionV>
                <wp:extent cx="5927725" cy="285750"/>
                <wp:effectExtent l="3175" t="0" r="3175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Default="006F2B4A" w:rsidP="006F2B4A">
                            <w:pPr>
                              <w:pStyle w:val="SUBHEAD"/>
                              <w:jc w:val="center"/>
                            </w:pPr>
                            <w:r>
                              <w:t>NEW MEMBERSHIP RATES FOR 2014</w:t>
                            </w:r>
                          </w:p>
                          <w:p w:rsidR="00180226" w:rsidRDefault="00180226" w:rsidP="006F2B4A">
                            <w:pPr>
                              <w:jc w:val="center"/>
                            </w:pPr>
                          </w:p>
                          <w:p w:rsidR="00180226" w:rsidRDefault="00180226" w:rsidP="006F2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14BA" id="Text Box 6" o:spid="_x0000_s1027" type="#_x0000_t202" style="position:absolute;margin-left:187pt;margin-top:210.6pt;width:466.7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" filled="f" stroked="f">
                <v:textbox inset="0,0,0,0">
                  <w:txbxContent>
                    <w:p w:rsidR="00180226" w:rsidRDefault="006F2B4A" w:rsidP="006F2B4A">
                      <w:pPr>
                        <w:pStyle w:val="SUBHEAD"/>
                        <w:jc w:val="center"/>
                      </w:pPr>
                      <w:r>
                        <w:t>NEW MEMBERSHIP RATES FOR 2014</w:t>
                      </w:r>
                    </w:p>
                    <w:p w:rsidR="00180226" w:rsidRDefault="00180226" w:rsidP="006F2B4A">
                      <w:pPr>
                        <w:jc w:val="center"/>
                      </w:pPr>
                    </w:p>
                    <w:p w:rsidR="00180226" w:rsidRDefault="00180226" w:rsidP="006F2B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DBB84D" wp14:editId="403A1C44">
                <wp:simplePos x="0" y="0"/>
                <wp:positionH relativeFrom="column">
                  <wp:posOffset>2449830</wp:posOffset>
                </wp:positionH>
                <wp:positionV relativeFrom="paragraph">
                  <wp:posOffset>295275</wp:posOffset>
                </wp:positionV>
                <wp:extent cx="6045200" cy="2209800"/>
                <wp:effectExtent l="0" t="0" r="1270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9C5023" w:rsidRDefault="00571F18" w:rsidP="00157382">
                            <w:pPr>
                              <w:pStyle w:val="BodyCopy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>The West Nipissing Chamber of Commerce offers you great benefits as a member, including:</w:t>
                            </w:r>
                          </w:p>
                          <w:p w:rsidR="00571F18" w:rsidRPr="009C5023" w:rsidRDefault="00571F18" w:rsidP="00157382">
                            <w:pPr>
                              <w:pStyle w:val="BodyCopy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571F18" w:rsidRPr="009C5023" w:rsidRDefault="00571F18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>A strong voice for your business concerns &amp; interests in lobbying municipal, provincial and federal government</w:t>
                            </w:r>
                          </w:p>
                          <w:p w:rsidR="00571F18" w:rsidRPr="009C5023" w:rsidRDefault="003B57AD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The New Chamber web</w:t>
                            </w:r>
                            <w:r w:rsidR="003B68F8">
                              <w:rPr>
                                <w:b/>
                                <w:color w:val="404040" w:themeColor="text1" w:themeTint="BF"/>
                              </w:rPr>
                              <w:t xml:space="preserve">site will be launching in </w:t>
                            </w:r>
                            <w:r w:rsidR="00571F18" w:rsidRPr="009C5023">
                              <w:rPr>
                                <w:b/>
                                <w:color w:val="404040" w:themeColor="text1" w:themeTint="BF"/>
                              </w:rPr>
                              <w:t>2014</w:t>
                            </w:r>
                            <w:r w:rsidR="003B68F8">
                              <w:rPr>
                                <w:b/>
                                <w:color w:val="404040" w:themeColor="text1" w:themeTint="BF"/>
                              </w:rPr>
                              <w:t xml:space="preserve"> with E-Commerce capabilities</w:t>
                            </w:r>
                            <w:r w:rsidR="00571F18" w:rsidRPr="009C5023">
                              <w:rPr>
                                <w:b/>
                                <w:color w:val="404040" w:themeColor="text1" w:themeTint="BF"/>
                              </w:rPr>
                              <w:t>! Expand your markets with the Chamber</w:t>
                            </w:r>
                          </w:p>
                          <w:p w:rsidR="00571F18" w:rsidRDefault="003B57AD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Online West Nipissing business directory, with enhanced listing for Chamber members</w:t>
                            </w:r>
                          </w:p>
                          <w:p w:rsidR="003B57AD" w:rsidRDefault="003B57AD" w:rsidP="003B57AD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Monthly</w:t>
                            </w: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 xml:space="preserve"> Newsletter- Events, News, etc.</w:t>
                            </w:r>
                          </w:p>
                          <w:p w:rsidR="00571F18" w:rsidRPr="009C5023" w:rsidRDefault="00571F18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>ESSO Fuel Discounts</w:t>
                            </w:r>
                            <w:r w:rsidR="003B57AD">
                              <w:rPr>
                                <w:b/>
                                <w:color w:val="404040" w:themeColor="text1" w:themeTint="BF"/>
                              </w:rPr>
                              <w:t xml:space="preserve"> for company vehicles</w:t>
                            </w:r>
                          </w:p>
                          <w:p w:rsidR="00571F18" w:rsidRPr="009C5023" w:rsidRDefault="00DE33FA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Competitive employee group benefits packages</w:t>
                            </w:r>
                          </w:p>
                          <w:p w:rsidR="00571F18" w:rsidRPr="009C5023" w:rsidRDefault="00571F18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>Networking events</w:t>
                            </w:r>
                            <w:r w:rsidR="003B68F8">
                              <w:rPr>
                                <w:b/>
                                <w:color w:val="404040" w:themeColor="text1" w:themeTint="BF"/>
                              </w:rPr>
                              <w:t xml:space="preserve"> and workshops</w:t>
                            </w: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 xml:space="preserve"> throughout the year</w:t>
                            </w:r>
                          </w:p>
                          <w:p w:rsidR="00571F18" w:rsidRPr="00DE33FA" w:rsidRDefault="00571F18" w:rsidP="00DE33FA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9C5023">
                              <w:rPr>
                                <w:b/>
                                <w:color w:val="404040" w:themeColor="text1" w:themeTint="BF"/>
                              </w:rPr>
                              <w:t>Member to Membe</w:t>
                            </w:r>
                            <w:r w:rsidR="003B57AD">
                              <w:rPr>
                                <w:b/>
                                <w:color w:val="404040" w:themeColor="text1" w:themeTint="BF"/>
                              </w:rPr>
                              <w:t>r discounts and benefits</w:t>
                            </w:r>
                          </w:p>
                          <w:p w:rsidR="00571F18" w:rsidRDefault="003B57AD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Advertising opportunities and discounted </w:t>
                            </w:r>
                            <w:r w:rsidR="00571F18" w:rsidRPr="009C5023">
                              <w:rPr>
                                <w:b/>
                                <w:color w:val="404040" w:themeColor="text1" w:themeTint="BF"/>
                              </w:rPr>
                              <w:t>rates on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the</w:t>
                            </w:r>
                            <w:r w:rsidR="00571F18" w:rsidRPr="009C5023">
                              <w:rPr>
                                <w:b/>
                                <w:color w:val="404040" w:themeColor="text1" w:themeTint="BF"/>
                              </w:rPr>
                              <w:t xml:space="preserve"> Chamber website</w:t>
                            </w:r>
                          </w:p>
                          <w:p w:rsidR="005479C2" w:rsidRPr="009C5023" w:rsidRDefault="005479C2" w:rsidP="00571F18">
                            <w:pPr>
                              <w:pStyle w:val="BodyCopy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Free advertising on Chamber E-Newsletter (Monthly)</w:t>
                            </w:r>
                          </w:p>
                          <w:p w:rsidR="00180226" w:rsidRPr="009C5023" w:rsidRDefault="00180226" w:rsidP="00180226">
                            <w:pPr>
                              <w:pStyle w:val="BodyCopy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B84D" id="Text Box 5" o:spid="_x0000_s1028" type="#_x0000_t202" style="position:absolute;margin-left:192.9pt;margin-top:23.25pt;width:476pt;height:17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" filled="f" stroked="f">
                <v:textbox inset="0,0,0,0">
                  <w:txbxContent>
                    <w:p w:rsidR="00180226" w:rsidRPr="009C5023" w:rsidRDefault="00571F18" w:rsidP="00157382">
                      <w:pPr>
                        <w:pStyle w:val="BodyCopy"/>
                        <w:rPr>
                          <w:b/>
                          <w:color w:val="404040" w:themeColor="text1" w:themeTint="BF"/>
                        </w:rPr>
                      </w:pPr>
                      <w:r w:rsidRPr="009C5023">
                        <w:rPr>
                          <w:b/>
                          <w:color w:val="404040" w:themeColor="text1" w:themeTint="BF"/>
                        </w:rPr>
                        <w:t>The West Nipissing Chamber of Commerce offers you great benefits as a member, including:</w:t>
                      </w:r>
                    </w:p>
                    <w:p w:rsidR="00571F18" w:rsidRPr="009C5023" w:rsidRDefault="00571F18" w:rsidP="00157382">
                      <w:pPr>
                        <w:pStyle w:val="BodyCopy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571F18" w:rsidRPr="009C5023" w:rsidRDefault="00571F18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 w:rsidRPr="009C5023">
                        <w:rPr>
                          <w:b/>
                          <w:color w:val="404040" w:themeColor="text1" w:themeTint="BF"/>
                        </w:rPr>
                        <w:t>A strong voice for your business concerns &amp; interests in lobbying municipal, provincial and federal government</w:t>
                      </w:r>
                    </w:p>
                    <w:p w:rsidR="00571F18" w:rsidRPr="009C5023" w:rsidRDefault="003B57AD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The New Chamber web</w:t>
                      </w:r>
                      <w:r w:rsidR="003B68F8">
                        <w:rPr>
                          <w:b/>
                          <w:color w:val="404040" w:themeColor="text1" w:themeTint="BF"/>
                        </w:rPr>
                        <w:t xml:space="preserve">site will be launching in </w:t>
                      </w:r>
                      <w:r w:rsidR="00571F18" w:rsidRPr="009C5023">
                        <w:rPr>
                          <w:b/>
                          <w:color w:val="404040" w:themeColor="text1" w:themeTint="BF"/>
                        </w:rPr>
                        <w:t>2014</w:t>
                      </w:r>
                      <w:r w:rsidR="003B68F8">
                        <w:rPr>
                          <w:b/>
                          <w:color w:val="404040" w:themeColor="text1" w:themeTint="BF"/>
                        </w:rPr>
                        <w:t xml:space="preserve"> with E-Commerce capabilities</w:t>
                      </w:r>
                      <w:r w:rsidR="00571F18" w:rsidRPr="009C5023">
                        <w:rPr>
                          <w:b/>
                          <w:color w:val="404040" w:themeColor="text1" w:themeTint="BF"/>
                        </w:rPr>
                        <w:t>! Expand your markets with the Chamber</w:t>
                      </w:r>
                    </w:p>
                    <w:p w:rsidR="00571F18" w:rsidRDefault="003B57AD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Online West Nipissing business directory, with enhanced listing for Chamber members</w:t>
                      </w:r>
                    </w:p>
                    <w:p w:rsidR="003B57AD" w:rsidRDefault="003B57AD" w:rsidP="003B57AD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Monthly</w:t>
                      </w:r>
                      <w:r w:rsidRPr="009C5023">
                        <w:rPr>
                          <w:b/>
                          <w:color w:val="404040" w:themeColor="text1" w:themeTint="BF"/>
                        </w:rPr>
                        <w:t xml:space="preserve"> Newsletter- Events, News, etc.</w:t>
                      </w:r>
                    </w:p>
                    <w:p w:rsidR="00571F18" w:rsidRPr="009C5023" w:rsidRDefault="00571F18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 w:rsidRPr="009C5023">
                        <w:rPr>
                          <w:b/>
                          <w:color w:val="404040" w:themeColor="text1" w:themeTint="BF"/>
                        </w:rPr>
                        <w:t>ESSO Fuel Discounts</w:t>
                      </w:r>
                      <w:r w:rsidR="003B57AD">
                        <w:rPr>
                          <w:b/>
                          <w:color w:val="404040" w:themeColor="text1" w:themeTint="BF"/>
                        </w:rPr>
                        <w:t xml:space="preserve"> for company vehicles</w:t>
                      </w:r>
                    </w:p>
                    <w:p w:rsidR="00571F18" w:rsidRPr="009C5023" w:rsidRDefault="00DE33FA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Competitive employee group benefits packages</w:t>
                      </w:r>
                    </w:p>
                    <w:p w:rsidR="00571F18" w:rsidRPr="009C5023" w:rsidRDefault="00571F18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 w:rsidRPr="009C5023">
                        <w:rPr>
                          <w:b/>
                          <w:color w:val="404040" w:themeColor="text1" w:themeTint="BF"/>
                        </w:rPr>
                        <w:t>Networking events</w:t>
                      </w:r>
                      <w:r w:rsidR="003B68F8">
                        <w:rPr>
                          <w:b/>
                          <w:color w:val="404040" w:themeColor="text1" w:themeTint="BF"/>
                        </w:rPr>
                        <w:t xml:space="preserve"> and workshops</w:t>
                      </w:r>
                      <w:r w:rsidRPr="009C5023">
                        <w:rPr>
                          <w:b/>
                          <w:color w:val="404040" w:themeColor="text1" w:themeTint="BF"/>
                        </w:rPr>
                        <w:t xml:space="preserve"> throughout the year</w:t>
                      </w:r>
                    </w:p>
                    <w:p w:rsidR="00571F18" w:rsidRPr="00DE33FA" w:rsidRDefault="00571F18" w:rsidP="00DE33FA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 w:rsidRPr="009C5023">
                        <w:rPr>
                          <w:b/>
                          <w:color w:val="404040" w:themeColor="text1" w:themeTint="BF"/>
                        </w:rPr>
                        <w:t>Member to Membe</w:t>
                      </w:r>
                      <w:r w:rsidR="003B57AD">
                        <w:rPr>
                          <w:b/>
                          <w:color w:val="404040" w:themeColor="text1" w:themeTint="BF"/>
                        </w:rPr>
                        <w:t>r discounts and benefits</w:t>
                      </w:r>
                    </w:p>
                    <w:p w:rsidR="00571F18" w:rsidRDefault="003B57AD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 xml:space="preserve">Advertising opportunities and discounted </w:t>
                      </w:r>
                      <w:r w:rsidR="00571F18" w:rsidRPr="009C5023">
                        <w:rPr>
                          <w:b/>
                          <w:color w:val="404040" w:themeColor="text1" w:themeTint="BF"/>
                        </w:rPr>
                        <w:t>rates on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 the</w:t>
                      </w:r>
                      <w:r w:rsidR="00571F18" w:rsidRPr="009C5023">
                        <w:rPr>
                          <w:b/>
                          <w:color w:val="404040" w:themeColor="text1" w:themeTint="BF"/>
                        </w:rPr>
                        <w:t xml:space="preserve"> Chamber website</w:t>
                      </w:r>
                    </w:p>
                    <w:p w:rsidR="005479C2" w:rsidRPr="009C5023" w:rsidRDefault="005479C2" w:rsidP="00571F18">
                      <w:pPr>
                        <w:pStyle w:val="BodyCopy"/>
                        <w:numPr>
                          <w:ilvl w:val="0"/>
                          <w:numId w:val="1"/>
                        </w:num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Free advertising on Chamber E-Newsletter (Monthly)</w:t>
                      </w:r>
                    </w:p>
                    <w:p w:rsidR="00180226" w:rsidRPr="009C5023" w:rsidRDefault="00180226" w:rsidP="00180226">
                      <w:pPr>
                        <w:pStyle w:val="BodyCopy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1639">
        <w:rPr>
          <w:noProof/>
          <w:szCs w:val="20"/>
          <w:lang w:val="en-CA" w:eastAsia="en-CA"/>
        </w:rPr>
        <w:drawing>
          <wp:anchor distT="0" distB="0" distL="114300" distR="114300" simplePos="0" relativeHeight="251665920" behindDoc="1" locked="0" layoutInCell="1" allowOverlap="1" wp14:anchorId="2A72A0F0" wp14:editId="0A94E0B2">
            <wp:simplePos x="0" y="0"/>
            <wp:positionH relativeFrom="column">
              <wp:posOffset>-927735</wp:posOffset>
            </wp:positionH>
            <wp:positionV relativeFrom="paragraph">
              <wp:posOffset>-971550</wp:posOffset>
            </wp:positionV>
            <wp:extent cx="10033000" cy="7759700"/>
            <wp:effectExtent l="0" t="0" r="6350" b="0"/>
            <wp:wrapNone/>
            <wp:docPr id="24" name="Picture 24" descr="Modern_Real_Estate_FlyerHori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dern_Real_Estate_FlyerHoriz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0" cy="77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80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CC769" wp14:editId="29FACA35">
                <wp:simplePos x="0" y="0"/>
                <wp:positionH relativeFrom="column">
                  <wp:posOffset>5391150</wp:posOffset>
                </wp:positionH>
                <wp:positionV relativeFrom="paragraph">
                  <wp:posOffset>4581525</wp:posOffset>
                </wp:positionV>
                <wp:extent cx="3267075" cy="1952625"/>
                <wp:effectExtent l="0" t="0" r="0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F76466" w:rsidRDefault="006F2B4A" w:rsidP="00180226">
                            <w:pPr>
                              <w:pStyle w:val="YourNameHere"/>
                              <w:rPr>
                                <w:sz w:val="24"/>
                                <w:szCs w:val="24"/>
                              </w:rPr>
                            </w:pPr>
                            <w:r w:rsidRPr="00F76466">
                              <w:rPr>
                                <w:sz w:val="24"/>
                                <w:szCs w:val="24"/>
                              </w:rPr>
                              <w:t>Mike Bozzer</w:t>
                            </w:r>
                          </w:p>
                          <w:p w:rsidR="00180226" w:rsidRPr="00F76466" w:rsidRDefault="006F2B4A" w:rsidP="00180226">
                            <w:pPr>
                              <w:pStyle w:val="YourTitleHer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6466">
                              <w:rPr>
                                <w:b/>
                                <w:sz w:val="24"/>
                                <w:szCs w:val="24"/>
                              </w:rPr>
                              <w:t>Project Manager</w:t>
                            </w:r>
                          </w:p>
                          <w:p w:rsidR="00180226" w:rsidRPr="00F76466" w:rsidRDefault="00180226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</w:p>
                          <w:p w:rsidR="00180226" w:rsidRPr="00F76466" w:rsidRDefault="006F2B4A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F76466">
                              <w:rPr>
                                <w:sz w:val="24"/>
                              </w:rPr>
                              <w:t>200 rue Main St</w:t>
                            </w:r>
                          </w:p>
                          <w:p w:rsidR="00180226" w:rsidRPr="00F76466" w:rsidRDefault="006F2B4A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F76466">
                              <w:rPr>
                                <w:sz w:val="24"/>
                              </w:rPr>
                              <w:t>Unit</w:t>
                            </w:r>
                            <w:r w:rsidR="00180226" w:rsidRPr="00F76466">
                              <w:rPr>
                                <w:sz w:val="24"/>
                              </w:rPr>
                              <w:t xml:space="preserve"> </w:t>
                            </w:r>
                            <w:r w:rsidRPr="00F76466">
                              <w:rPr>
                                <w:sz w:val="24"/>
                              </w:rPr>
                              <w:t xml:space="preserve">B </w:t>
                            </w:r>
                          </w:p>
                          <w:p w:rsidR="00180226" w:rsidRPr="00F76466" w:rsidRDefault="006F2B4A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F76466">
                              <w:rPr>
                                <w:sz w:val="24"/>
                              </w:rPr>
                              <w:t>Sturgeon Falls, ON</w:t>
                            </w:r>
                            <w:r w:rsidR="00180226" w:rsidRPr="00F76466">
                              <w:rPr>
                                <w:sz w:val="24"/>
                              </w:rPr>
                              <w:t xml:space="preserve">, </w:t>
                            </w:r>
                            <w:r w:rsidRPr="00F76466">
                              <w:rPr>
                                <w:sz w:val="24"/>
                              </w:rPr>
                              <w:t xml:space="preserve">P2B 1B2 </w:t>
                            </w:r>
                          </w:p>
                          <w:p w:rsidR="00180226" w:rsidRDefault="00180226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F76466">
                              <w:rPr>
                                <w:sz w:val="24"/>
                              </w:rPr>
                              <w:t xml:space="preserve">P: </w:t>
                            </w:r>
                            <w:r w:rsidR="006F2B4A" w:rsidRPr="00F76466">
                              <w:rPr>
                                <w:sz w:val="24"/>
                              </w:rPr>
                              <w:t>705-753-5672</w:t>
                            </w:r>
                          </w:p>
                          <w:p w:rsidR="00DE33FA" w:rsidRPr="00F76466" w:rsidRDefault="00DE33FA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F: 705-580-5672</w:t>
                            </w:r>
                          </w:p>
                          <w:p w:rsidR="00180226" w:rsidRPr="00F76466" w:rsidRDefault="00180226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F76466">
                              <w:rPr>
                                <w:sz w:val="24"/>
                              </w:rPr>
                              <w:t xml:space="preserve">E: </w:t>
                            </w:r>
                            <w:r w:rsidR="00F76466" w:rsidRPr="00F76466">
                              <w:rPr>
                                <w:sz w:val="24"/>
                              </w:rPr>
                              <w:t>mike.bozzer@westnipissing</w:t>
                            </w:r>
                            <w:r w:rsidR="00F76466">
                              <w:rPr>
                                <w:sz w:val="24"/>
                              </w:rPr>
                              <w:t>chamber.ca</w:t>
                            </w:r>
                          </w:p>
                          <w:p w:rsidR="00180226" w:rsidRPr="00F76466" w:rsidRDefault="00180226" w:rsidP="00180226">
                            <w:pPr>
                              <w:pStyle w:val="Address"/>
                              <w:rPr>
                                <w:sz w:val="24"/>
                              </w:rPr>
                            </w:pPr>
                            <w:r w:rsidRPr="00F76466">
                              <w:rPr>
                                <w:sz w:val="24"/>
                              </w:rPr>
                              <w:t>www.</w:t>
                            </w:r>
                            <w:r w:rsidR="006F2B4A" w:rsidRPr="00F76466">
                              <w:rPr>
                                <w:sz w:val="24"/>
                              </w:rPr>
                              <w:t>westnipissingchamber.ca</w:t>
                            </w:r>
                          </w:p>
                          <w:p w:rsidR="00180226" w:rsidRPr="009340CE" w:rsidRDefault="00180226" w:rsidP="001802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C769" id="Text Box 10" o:spid="_x0000_s1029" type="#_x0000_t202" style="position:absolute;margin-left:424.5pt;margin-top:360.75pt;width:257.25pt;height:15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kauwIAAMM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" filled="f" stroked="f">
                <v:textbox>
                  <w:txbxContent>
                    <w:p w:rsidR="00180226" w:rsidRPr="00F76466" w:rsidRDefault="006F2B4A" w:rsidP="00180226">
                      <w:pPr>
                        <w:pStyle w:val="YourNameHere"/>
                        <w:rPr>
                          <w:sz w:val="24"/>
                          <w:szCs w:val="24"/>
                        </w:rPr>
                      </w:pPr>
                      <w:r w:rsidRPr="00F76466">
                        <w:rPr>
                          <w:sz w:val="24"/>
                          <w:szCs w:val="24"/>
                        </w:rPr>
                        <w:t>Mike Bozzer</w:t>
                      </w:r>
                    </w:p>
                    <w:p w:rsidR="00180226" w:rsidRPr="00F76466" w:rsidRDefault="006F2B4A" w:rsidP="00180226">
                      <w:pPr>
                        <w:pStyle w:val="YourTitleHere"/>
                        <w:rPr>
                          <w:b/>
                          <w:sz w:val="24"/>
                          <w:szCs w:val="24"/>
                        </w:rPr>
                      </w:pPr>
                      <w:r w:rsidRPr="00F76466">
                        <w:rPr>
                          <w:b/>
                          <w:sz w:val="24"/>
                          <w:szCs w:val="24"/>
                        </w:rPr>
                        <w:t>Project Manager</w:t>
                      </w:r>
                    </w:p>
                    <w:p w:rsidR="00180226" w:rsidRPr="00F76466" w:rsidRDefault="00180226" w:rsidP="00180226">
                      <w:pPr>
                        <w:pStyle w:val="Address"/>
                        <w:rPr>
                          <w:sz w:val="24"/>
                        </w:rPr>
                      </w:pPr>
                    </w:p>
                    <w:p w:rsidR="00180226" w:rsidRPr="00F76466" w:rsidRDefault="006F2B4A" w:rsidP="00180226">
                      <w:pPr>
                        <w:pStyle w:val="Address"/>
                        <w:rPr>
                          <w:sz w:val="24"/>
                        </w:rPr>
                      </w:pPr>
                      <w:r w:rsidRPr="00F76466">
                        <w:rPr>
                          <w:sz w:val="24"/>
                        </w:rPr>
                        <w:t>200 rue Main St</w:t>
                      </w:r>
                    </w:p>
                    <w:p w:rsidR="00180226" w:rsidRPr="00F76466" w:rsidRDefault="006F2B4A" w:rsidP="00180226">
                      <w:pPr>
                        <w:pStyle w:val="Address"/>
                        <w:rPr>
                          <w:sz w:val="24"/>
                        </w:rPr>
                      </w:pPr>
                      <w:r w:rsidRPr="00F76466">
                        <w:rPr>
                          <w:sz w:val="24"/>
                        </w:rPr>
                        <w:t>Unit</w:t>
                      </w:r>
                      <w:r w:rsidR="00180226" w:rsidRPr="00F76466">
                        <w:rPr>
                          <w:sz w:val="24"/>
                        </w:rPr>
                        <w:t xml:space="preserve"> </w:t>
                      </w:r>
                      <w:r w:rsidRPr="00F76466">
                        <w:rPr>
                          <w:sz w:val="24"/>
                        </w:rPr>
                        <w:t xml:space="preserve">B </w:t>
                      </w:r>
                    </w:p>
                    <w:p w:rsidR="00180226" w:rsidRPr="00F76466" w:rsidRDefault="006F2B4A" w:rsidP="00180226">
                      <w:pPr>
                        <w:pStyle w:val="Address"/>
                        <w:rPr>
                          <w:sz w:val="24"/>
                        </w:rPr>
                      </w:pPr>
                      <w:r w:rsidRPr="00F76466">
                        <w:rPr>
                          <w:sz w:val="24"/>
                        </w:rPr>
                        <w:t>Sturgeon Falls, ON</w:t>
                      </w:r>
                      <w:r w:rsidR="00180226" w:rsidRPr="00F76466">
                        <w:rPr>
                          <w:sz w:val="24"/>
                        </w:rPr>
                        <w:t xml:space="preserve">, </w:t>
                      </w:r>
                      <w:r w:rsidRPr="00F76466">
                        <w:rPr>
                          <w:sz w:val="24"/>
                        </w:rPr>
                        <w:t xml:space="preserve">P2B 1B2 </w:t>
                      </w:r>
                    </w:p>
                    <w:p w:rsidR="00180226" w:rsidRDefault="00180226" w:rsidP="00180226">
                      <w:pPr>
                        <w:pStyle w:val="Address"/>
                        <w:rPr>
                          <w:sz w:val="24"/>
                        </w:rPr>
                      </w:pPr>
                      <w:r w:rsidRPr="00F76466">
                        <w:rPr>
                          <w:sz w:val="24"/>
                        </w:rPr>
                        <w:t xml:space="preserve">P: </w:t>
                      </w:r>
                      <w:r w:rsidR="006F2B4A" w:rsidRPr="00F76466">
                        <w:rPr>
                          <w:sz w:val="24"/>
                        </w:rPr>
                        <w:t>705-753-5672</w:t>
                      </w:r>
                    </w:p>
                    <w:p w:rsidR="00DE33FA" w:rsidRPr="00F76466" w:rsidRDefault="00DE33FA" w:rsidP="00180226">
                      <w:pPr>
                        <w:pStyle w:val="Addres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F: 705-580-5672</w:t>
                      </w:r>
                    </w:p>
                    <w:p w:rsidR="00180226" w:rsidRPr="00F76466" w:rsidRDefault="00180226" w:rsidP="00180226">
                      <w:pPr>
                        <w:pStyle w:val="Address"/>
                        <w:rPr>
                          <w:sz w:val="24"/>
                        </w:rPr>
                      </w:pPr>
                      <w:r w:rsidRPr="00F76466">
                        <w:rPr>
                          <w:sz w:val="24"/>
                        </w:rPr>
                        <w:t xml:space="preserve">E: </w:t>
                      </w:r>
                      <w:r w:rsidR="00F76466" w:rsidRPr="00F76466">
                        <w:rPr>
                          <w:sz w:val="24"/>
                        </w:rPr>
                        <w:t>mike.bozzer@westnipissing</w:t>
                      </w:r>
                      <w:r w:rsidR="00F76466">
                        <w:rPr>
                          <w:sz w:val="24"/>
                        </w:rPr>
                        <w:t>chamber.ca</w:t>
                      </w:r>
                    </w:p>
                    <w:p w:rsidR="00180226" w:rsidRPr="00F76466" w:rsidRDefault="00180226" w:rsidP="00180226">
                      <w:pPr>
                        <w:pStyle w:val="Address"/>
                        <w:rPr>
                          <w:sz w:val="24"/>
                        </w:rPr>
                      </w:pPr>
                      <w:r w:rsidRPr="00F76466">
                        <w:rPr>
                          <w:sz w:val="24"/>
                        </w:rPr>
                        <w:t>www.</w:t>
                      </w:r>
                      <w:r w:rsidR="006F2B4A" w:rsidRPr="00F76466">
                        <w:rPr>
                          <w:sz w:val="24"/>
                        </w:rPr>
                        <w:t>westnipissingchamber.ca</w:t>
                      </w:r>
                    </w:p>
                    <w:p w:rsidR="00180226" w:rsidRPr="009340CE" w:rsidRDefault="00180226" w:rsidP="0018022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380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2C1C89" wp14:editId="584F7FF8">
                <wp:simplePos x="0" y="0"/>
                <wp:positionH relativeFrom="column">
                  <wp:posOffset>5314950</wp:posOffset>
                </wp:positionH>
                <wp:positionV relativeFrom="paragraph">
                  <wp:posOffset>4114800</wp:posOffset>
                </wp:positionV>
                <wp:extent cx="3438525" cy="466725"/>
                <wp:effectExtent l="0" t="0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9340CE" w:rsidRDefault="006F2B4A" w:rsidP="009340CE">
                            <w:pPr>
                              <w:pStyle w:val="HEADLINE"/>
                              <w:jc w:val="center"/>
                              <w:rPr>
                                <w:color w:val="80808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340CE">
                              <w:rPr>
                                <w:color w:val="FFFFFF"/>
                                <w:sz w:val="32"/>
                                <w:szCs w:val="32"/>
                                <w:lang w:val="en-CA"/>
                              </w:rPr>
                              <w:t>West Nipissing Chamber of Commerce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1C89" id="Text Box 11" o:spid="_x0000_s1030" type="#_x0000_t202" style="position:absolute;margin-left:418.5pt;margin-top:324pt;width:270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" filled="f" stroked="f">
                <v:textbox inset="0,0,0,0">
                  <w:txbxContent>
                    <w:p w:rsidR="00180226" w:rsidRPr="009340CE" w:rsidRDefault="006F2B4A" w:rsidP="009340CE">
                      <w:pPr>
                        <w:pStyle w:val="HEADLINE"/>
                        <w:jc w:val="center"/>
                        <w:rPr>
                          <w:color w:val="808080"/>
                          <w:sz w:val="32"/>
                          <w:szCs w:val="32"/>
                          <w:lang w:val="en-CA"/>
                        </w:rPr>
                      </w:pPr>
                      <w:r w:rsidRPr="009340CE">
                        <w:rPr>
                          <w:color w:val="FFFFFF"/>
                          <w:sz w:val="32"/>
                          <w:szCs w:val="32"/>
                          <w:lang w:val="en-CA"/>
                        </w:rPr>
                        <w:t>West Nipissing Chamber of Commerce</w:t>
                      </w:r>
                    </w:p>
                  </w:txbxContent>
                </v:textbox>
              </v:shape>
            </w:pict>
          </mc:Fallback>
        </mc:AlternateContent>
      </w:r>
      <w:r w:rsidR="007E397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ED42E1" wp14:editId="352BA042">
                <wp:simplePos x="0" y="0"/>
                <wp:positionH relativeFrom="column">
                  <wp:posOffset>-481965</wp:posOffset>
                </wp:positionH>
                <wp:positionV relativeFrom="paragraph">
                  <wp:posOffset>3964940</wp:posOffset>
                </wp:positionV>
                <wp:extent cx="5172075" cy="2435860"/>
                <wp:effectExtent l="3810" t="254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43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Default="00180226" w:rsidP="00180226">
                            <w:pPr>
                              <w:rPr>
                                <w:rFonts w:ascii="Helvetica" w:hAnsi="Helvetica"/>
                                <w:b/>
                                <w:color w:val="939598"/>
                                <w:szCs w:val="22"/>
                              </w:rPr>
                            </w:pPr>
                          </w:p>
                          <w:p w:rsidR="00F76466" w:rsidRDefault="00F76466" w:rsidP="00180226">
                            <w:pPr>
                              <w:rPr>
                                <w:rFonts w:ascii="Helvetica" w:hAnsi="Helvetica"/>
                                <w:b/>
                                <w:color w:val="939598"/>
                                <w:szCs w:val="22"/>
                              </w:rPr>
                            </w:pPr>
                          </w:p>
                          <w:p w:rsidR="00F76466" w:rsidRPr="00FB72C1" w:rsidRDefault="00F76466" w:rsidP="00180226">
                            <w:pPr>
                              <w:rPr>
                                <w:rFonts w:ascii="Helvetica" w:hAnsi="Helvetica"/>
                                <w:b/>
                                <w:color w:val="939598"/>
                                <w:szCs w:val="22"/>
                              </w:rPr>
                            </w:pPr>
                          </w:p>
                          <w:p w:rsidR="00180226" w:rsidRPr="00FB72C1" w:rsidRDefault="00F76466" w:rsidP="00F76466">
                            <w:pPr>
                              <w:pStyle w:val="PLACELOGOHERE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DC15804" wp14:editId="7D5A94A6">
                                  <wp:extent cx="5172075" cy="1495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20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42E1" id="Text Box 13" o:spid="_x0000_s1031" type="#_x0000_t202" style="position:absolute;margin-left:-37.95pt;margin-top:312.2pt;width:407.25pt;height:1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Ze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" filled="f" stroked="f">
                <v:textbox inset="0,0,0,0">
                  <w:txbxContent>
                    <w:p w:rsidR="00180226" w:rsidRDefault="00180226" w:rsidP="00180226">
                      <w:pPr>
                        <w:rPr>
                          <w:rFonts w:ascii="Helvetica" w:hAnsi="Helvetica"/>
                          <w:b/>
                          <w:color w:val="939598"/>
                          <w:szCs w:val="22"/>
                        </w:rPr>
                      </w:pPr>
                    </w:p>
                    <w:p w:rsidR="00F76466" w:rsidRDefault="00F76466" w:rsidP="00180226">
                      <w:pPr>
                        <w:rPr>
                          <w:rFonts w:ascii="Helvetica" w:hAnsi="Helvetica"/>
                          <w:b/>
                          <w:color w:val="939598"/>
                          <w:szCs w:val="22"/>
                        </w:rPr>
                      </w:pPr>
                    </w:p>
                    <w:p w:rsidR="00F76466" w:rsidRPr="00FB72C1" w:rsidRDefault="00F76466" w:rsidP="00180226">
                      <w:pPr>
                        <w:rPr>
                          <w:rFonts w:ascii="Helvetica" w:hAnsi="Helvetica"/>
                          <w:b/>
                          <w:color w:val="939598"/>
                          <w:szCs w:val="22"/>
                        </w:rPr>
                      </w:pPr>
                    </w:p>
                    <w:p w:rsidR="00180226" w:rsidRPr="00FB72C1" w:rsidRDefault="00F76466" w:rsidP="00F76466">
                      <w:pPr>
                        <w:pStyle w:val="PLACELOGOHERE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DC15804" wp14:editId="7D5A94A6">
                            <wp:extent cx="5172075" cy="1495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20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97C" w:rsidRPr="00725C92">
        <w:rPr>
          <w:noProof/>
          <w:lang w:val="en-CA" w:eastAsia="en-CA"/>
        </w:rPr>
        <w:drawing>
          <wp:inline distT="0" distB="0" distL="0" distR="0" wp14:anchorId="65AFDAD1" wp14:editId="266A71C6">
            <wp:extent cx="2038350" cy="8382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97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9B7758" wp14:editId="533E5092">
                <wp:simplePos x="0" y="0"/>
                <wp:positionH relativeFrom="column">
                  <wp:posOffset>-788035</wp:posOffset>
                </wp:positionH>
                <wp:positionV relativeFrom="paragraph">
                  <wp:posOffset>3317240</wp:posOffset>
                </wp:positionV>
                <wp:extent cx="2801620" cy="683260"/>
                <wp:effectExtent l="2540" t="254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4F11E8" w:rsidRDefault="00180226" w:rsidP="00180226">
                            <w:pPr>
                              <w:pStyle w:val="PULLQUOTE"/>
                            </w:pPr>
                            <w:r w:rsidRPr="004F11E8">
                              <w:t>“</w:t>
                            </w:r>
                            <w:r w:rsidR="006516AD">
                              <w:t>HELPING YOU GROW YOUR BUSINESS</w:t>
                            </w:r>
                            <w:r w:rsidRPr="004F11E8">
                              <w:t>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7758" id="Text Box 9" o:spid="_x0000_s1032" type="#_x0000_t202" style="position:absolute;margin-left:-62.05pt;margin-top:261.2pt;width:220.6pt;height:5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qj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" filled="f" stroked="f">
                <v:textbox inset="0,0,0,0">
                  <w:txbxContent>
                    <w:p w:rsidR="00180226" w:rsidRPr="004F11E8" w:rsidRDefault="00180226" w:rsidP="00180226">
                      <w:pPr>
                        <w:pStyle w:val="PULLQUOTE"/>
                      </w:pPr>
                      <w:r w:rsidRPr="004F11E8">
                        <w:t>“</w:t>
                      </w:r>
                      <w:r w:rsidR="006516AD">
                        <w:t>HELPING YOU GROW YOUR BUSINESS</w:t>
                      </w:r>
                      <w:r w:rsidRPr="004F11E8"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7E397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38100</wp:posOffset>
                </wp:positionV>
                <wp:extent cx="5800725" cy="228600"/>
                <wp:effectExtent l="3175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Default="00A74CB7" w:rsidP="00A74CB7">
                            <w:pPr>
                              <w:pStyle w:val="SUBHEAD"/>
                              <w:jc w:val="center"/>
                            </w:pPr>
                            <w:r>
                              <w:t xml:space="preserve">NEW MEMBERSHIP </w:t>
                            </w:r>
                            <w:r w:rsidR="006F2B4A">
                              <w:t>BENEFITS</w:t>
                            </w:r>
                            <w:r>
                              <w:t xml:space="preserve"> FOR 2014</w:t>
                            </w:r>
                          </w:p>
                          <w:p w:rsidR="00180226" w:rsidRDefault="00180226" w:rsidP="00180226">
                            <w:pPr>
                              <w:jc w:val="center"/>
                            </w:pPr>
                          </w:p>
                          <w:p w:rsidR="00180226" w:rsidRDefault="00180226" w:rsidP="0018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93pt;margin-top:3pt;width:456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" filled="f" stroked="f">
                <v:textbox inset="0,0,0,0">
                  <w:txbxContent>
                    <w:p w:rsidR="00180226" w:rsidRDefault="00A74CB7" w:rsidP="00A74CB7">
                      <w:pPr>
                        <w:pStyle w:val="SUBHEAD"/>
                        <w:jc w:val="center"/>
                      </w:pPr>
                      <w:r>
                        <w:t xml:space="preserve">NEW MEMBERSHIP </w:t>
                      </w:r>
                      <w:r w:rsidR="006F2B4A">
                        <w:t>BENEFITS</w:t>
                      </w:r>
                      <w:r>
                        <w:t xml:space="preserve"> FOR 2014</w:t>
                      </w:r>
                    </w:p>
                    <w:p w:rsidR="00180226" w:rsidRDefault="00180226" w:rsidP="00180226">
                      <w:pPr>
                        <w:jc w:val="center"/>
                      </w:pPr>
                    </w:p>
                    <w:p w:rsidR="00180226" w:rsidRDefault="00180226" w:rsidP="00180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97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-647700</wp:posOffset>
                </wp:positionV>
                <wp:extent cx="2946400" cy="3771900"/>
                <wp:effectExtent l="44450" t="38100" r="381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3771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6" w:rsidRPr="005D2B4E" w:rsidRDefault="007E397C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867025" cy="3695700"/>
                                  <wp:effectExtent l="0" t="0" r="9525" b="0"/>
                                  <wp:docPr id="13" name="Picture 13" descr="C:\Users\Mike Bozzer\Desktop\equity_capital_for_small_busin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Mike Bozzer\Desktop\equity_capital_for_small_busin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369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80226" w:rsidRPr="005D2B4E" w:rsidRDefault="00180226" w:rsidP="0018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67pt;margin-top:-51pt;width:232pt;height:29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" fillcolor="#969696" strokecolor="#bbcc30" strokeweight="6pt">
                <v:textbox inset="0,0,0,0">
                  <w:txbxContent>
                    <w:p w:rsidR="00180226" w:rsidRPr="005D2B4E" w:rsidRDefault="007E397C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867025" cy="3695700"/>
                            <wp:effectExtent l="0" t="0" r="9525" b="0"/>
                            <wp:docPr id="13" name="Picture 13" descr="C:\Users\Mike Bozzer\Desktop\equity_capital_for_small_busin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Mike Bozzer\Desktop\equity_capital_for_small_busin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369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80226" w:rsidRPr="005D2B4E" w:rsidRDefault="00180226" w:rsidP="00180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397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-457200</wp:posOffset>
                </wp:positionV>
                <wp:extent cx="6057900" cy="368300"/>
                <wp:effectExtent l="3175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420BBB" w:rsidRDefault="00A74CB7" w:rsidP="00180226">
                            <w:pPr>
                              <w:pStyle w:val="HEADLINE"/>
                              <w:rPr>
                                <w:color w:val="2E74B5"/>
                                <w:lang w:val="en-CA"/>
                              </w:rPr>
                            </w:pPr>
                            <w:r w:rsidRPr="00420BBB">
                              <w:rPr>
                                <w:color w:val="2E74B5"/>
                                <w:lang w:val="en-CA"/>
                              </w:rPr>
                              <w:t>West Nipissing Chamber of Commerce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93pt;margin-top:-36pt;width:477pt;height: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pf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" filled="f" stroked="f">
                <v:textbox inset="0,0,0,0">
                  <w:txbxContent>
                    <w:p w:rsidR="00180226" w:rsidRPr="00420BBB" w:rsidRDefault="00A74CB7" w:rsidP="00180226">
                      <w:pPr>
                        <w:pStyle w:val="HEADLINE"/>
                        <w:rPr>
                          <w:color w:val="2E74B5"/>
                          <w:lang w:val="en-CA"/>
                        </w:rPr>
                      </w:pPr>
                      <w:r w:rsidRPr="00420BBB">
                        <w:rPr>
                          <w:color w:val="2E74B5"/>
                          <w:lang w:val="en-CA"/>
                        </w:rPr>
                        <w:t>West Nipissing Chamber of Commerce</w:t>
                      </w:r>
                    </w:p>
                  </w:txbxContent>
                </v:textbox>
              </v:shape>
            </w:pict>
          </mc:Fallback>
        </mc:AlternateContent>
      </w:r>
      <w:r w:rsidR="00180226">
        <w:br w:type="page"/>
      </w:r>
      <w:r w:rsidR="005479C2"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2432049</wp:posOffset>
                </wp:positionV>
                <wp:extent cx="523875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60" w:rsidRDefault="008167B5" w:rsidP="00F36E31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tbl>
                            <w:tblPr>
                              <w:tblStyle w:val="TableGrid4"/>
                              <w:tblW w:w="6975" w:type="dxa"/>
                              <w:tblInd w:w="4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5"/>
                              <w:gridCol w:w="2023"/>
                              <w:gridCol w:w="1147"/>
                            </w:tblGrid>
                            <w:tr w:rsidR="00796DF8" w:rsidRPr="00113C60" w:rsidTr="00796DF8">
                              <w:trPr>
                                <w:trHeight w:val="218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MEMBERSHIP TYPE # of Employees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Regular Member</w:t>
                                  </w:r>
                                </w:p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(+ preferred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online business listing</w:t>
                                  </w: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Associate Member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18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□ Young Entrepreneur (30 or under)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$75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18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New Business (less than 1 year in operation)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$75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29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□Not-For-Profit (Less than 10 employees)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$100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$125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31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□Not-For -Profit (11+ Employees)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$200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□ $225 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05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1-5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$150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$175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11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6-10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$200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$225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11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11-25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$250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$275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05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26-50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$300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$325</w:t>
                                  </w:r>
                                </w:p>
                              </w:tc>
                            </w:tr>
                            <w:tr w:rsidR="00796DF8" w:rsidRPr="00113C60" w:rsidTr="00796DF8">
                              <w:trPr>
                                <w:trHeight w:val="111"/>
                              </w:trPr>
                              <w:tc>
                                <w:tcPr>
                                  <w:tcW w:w="3805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51+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$350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96DF8" w:rsidRPr="003B68F8" w:rsidRDefault="00796DF8" w:rsidP="00113C6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B68F8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□ $375</w:t>
                                  </w:r>
                                </w:p>
                              </w:tc>
                            </w:tr>
                          </w:tbl>
                          <w:p w:rsidR="000D0FFB" w:rsidRDefault="000D0FFB" w:rsidP="00113C60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  <w:t>HST is not included in the pricing above and will be applied to the membership rate</w:t>
                            </w:r>
                            <w:r w:rsidR="00B7648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  <w:t xml:space="preserve"> o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  <w:t>n your invoice</w:t>
                            </w:r>
                            <w:bookmarkStart w:id="0" w:name="_GoBack"/>
                            <w:bookmarkEnd w:id="0"/>
                          </w:p>
                          <w:p w:rsidR="00113C60" w:rsidRDefault="00113C60" w:rsidP="00113C60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E33FA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  <w:t>Associate member is a business that does NOT have an office/location in West Nipissing boundaries</w:t>
                            </w:r>
                          </w:p>
                          <w:p w:rsidR="006D3585" w:rsidRPr="00DE33FA" w:rsidRDefault="006D3585" w:rsidP="00113C60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  <w:t xml:space="preserve">Chamber membership for 2014 includes e-commerce capabilities with up to 10 product listings for </w:t>
                            </w:r>
                            <w:r w:rsidRPr="006D3585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val="en-CA"/>
                              </w:rPr>
                              <w:t>FREE</w:t>
                            </w:r>
                          </w:p>
                          <w:p w:rsidR="006D3585" w:rsidRPr="006D3585" w:rsidRDefault="00113C60" w:rsidP="006D3585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E33FA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en-CA"/>
                              </w:rPr>
                              <w:t>Prices and rates effective January, 2014</w:t>
                            </w:r>
                          </w:p>
                          <w:p w:rsidR="003B68F8" w:rsidRPr="00DE33FA" w:rsidRDefault="005479C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E33F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Please check the appropriate category and remit the corresponding fee. 50% off concurrent businesses- The largest business will pay full price and each concurrent business owned by the same entrepreneur will receive 50% off their regular membership fee, but will not receive </w:t>
                            </w:r>
                          </w:p>
                          <w:p w:rsidR="005479C2" w:rsidRPr="00DE33FA" w:rsidRDefault="005479C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33F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additional</w:t>
                            </w:r>
                            <w:proofErr w:type="gramEnd"/>
                            <w:r w:rsidRPr="00DE33F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voting rights.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1.75pt;margin-top:191.5pt;width:412.5pt;height:296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">
                <v:textbox>
                  <w:txbxContent>
                    <w:p w:rsidR="00113C60" w:rsidRDefault="008167B5" w:rsidP="00F36E31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</w:p>
                    <w:tbl>
                      <w:tblPr>
                        <w:tblStyle w:val="TableGrid4"/>
                        <w:tblW w:w="6975" w:type="dxa"/>
                        <w:tblInd w:w="444" w:type="dxa"/>
                        <w:tblLook w:val="04A0" w:firstRow="1" w:lastRow="0" w:firstColumn="1" w:lastColumn="0" w:noHBand="0" w:noVBand="1"/>
                      </w:tblPr>
                      <w:tblGrid>
                        <w:gridCol w:w="3805"/>
                        <w:gridCol w:w="2023"/>
                        <w:gridCol w:w="1147"/>
                      </w:tblGrid>
                      <w:tr w:rsidR="00796DF8" w:rsidRPr="00113C60" w:rsidTr="00796DF8">
                        <w:trPr>
                          <w:trHeight w:val="218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MEMBERSHIP TYPE # of Employees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Regular Member</w:t>
                            </w:r>
                          </w:p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(+ preferred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online business listing</w:t>
                            </w: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Associate Member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18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□ Young Entrepreneur (30 or under) 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$50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$75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18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New Business (less than 1 year in operation)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$50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$75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29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□Not-For-Profit (Less than 10 employees)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$100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$125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31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□Not-For -Profit (11+ Employees)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$200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□ $225 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05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1-5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$150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$175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11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6-10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$200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$225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11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11-25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$250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$275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05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26-50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$300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$325</w:t>
                            </w:r>
                          </w:p>
                        </w:tc>
                      </w:tr>
                      <w:tr w:rsidR="00796DF8" w:rsidRPr="00113C60" w:rsidTr="00796DF8">
                        <w:trPr>
                          <w:trHeight w:val="111"/>
                        </w:trPr>
                        <w:tc>
                          <w:tcPr>
                            <w:tcW w:w="3805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51+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$350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96DF8" w:rsidRPr="003B68F8" w:rsidRDefault="00796DF8" w:rsidP="00113C6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B68F8">
                              <w:rPr>
                                <w:sz w:val="18"/>
                                <w:szCs w:val="18"/>
                                <w:lang w:val="en-CA"/>
                              </w:rPr>
                              <w:t>□ $375</w:t>
                            </w:r>
                          </w:p>
                        </w:tc>
                      </w:tr>
                    </w:tbl>
                    <w:p w:rsidR="000D0FFB" w:rsidRDefault="000D0FFB" w:rsidP="00113C60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  <w:t>HST is not included in the pricing above and will be applied to the membership rate</w:t>
                      </w:r>
                      <w:r w:rsidR="00B7648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  <w:t xml:space="preserve"> o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  <w:t>n your invoice</w:t>
                      </w:r>
                      <w:bookmarkStart w:id="1" w:name="_GoBack"/>
                      <w:bookmarkEnd w:id="1"/>
                    </w:p>
                    <w:p w:rsidR="00113C60" w:rsidRDefault="00113C60" w:rsidP="00113C60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</w:pPr>
                      <w:r w:rsidRPr="00DE33FA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  <w:t>Associate member is a business that does NOT have an office/location in West Nipissing boundaries</w:t>
                      </w:r>
                    </w:p>
                    <w:p w:rsidR="006D3585" w:rsidRPr="00DE33FA" w:rsidRDefault="006D3585" w:rsidP="00113C60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  <w:t xml:space="preserve">Chamber membership for 2014 includes e-commerce capabilities with up to 10 product listings for </w:t>
                      </w:r>
                      <w:r w:rsidRPr="006D3585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val="en-CA"/>
                        </w:rPr>
                        <w:t>FREE</w:t>
                      </w:r>
                    </w:p>
                    <w:p w:rsidR="006D3585" w:rsidRPr="006D3585" w:rsidRDefault="00113C60" w:rsidP="006D3585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</w:pPr>
                      <w:r w:rsidRPr="00DE33FA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en-CA"/>
                        </w:rPr>
                        <w:t>Prices and rates effective January, 2014</w:t>
                      </w:r>
                    </w:p>
                    <w:p w:rsidR="003B68F8" w:rsidRPr="00DE33FA" w:rsidRDefault="005479C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E33F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Please check the appropriate category and remit the corresponding fee. 50% off concurrent businesses- The largest business will pay full price and each concurrent business owned by the same entrepreneur will receive 50% off their regular membership fee, but will not receive </w:t>
                      </w:r>
                    </w:p>
                    <w:p w:rsidR="005479C2" w:rsidRPr="00DE33FA" w:rsidRDefault="005479C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DE33F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additional</w:t>
                      </w:r>
                      <w:proofErr w:type="gramEnd"/>
                      <w:r w:rsidRPr="00DE33F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voting rights.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5CC7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C7017" wp14:editId="12B5179F">
                <wp:simplePos x="0" y="0"/>
                <wp:positionH relativeFrom="column">
                  <wp:posOffset>4410075</wp:posOffset>
                </wp:positionH>
                <wp:positionV relativeFrom="paragraph">
                  <wp:posOffset>2571750</wp:posOffset>
                </wp:positionV>
                <wp:extent cx="4365625" cy="3352800"/>
                <wp:effectExtent l="0" t="0" r="15875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9C5023" w:rsidRDefault="00904FCD" w:rsidP="00180226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Please describe your business and its services or merchandise.  This will go on the website wit</w:t>
                            </w:r>
                            <w:r w:rsidR="001725CE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h your full business listing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E397C" w:rsidRPr="006A5CC7" w:rsidRDefault="00904FCD" w:rsidP="006A5CC7">
                            <w:pPr>
                              <w:pStyle w:val="BodyCopy"/>
                              <w:spacing w:line="276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5CC7">
                              <w:rPr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7E397C" w:rsidRPr="006A5CC7">
                              <w:rPr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E397C" w:rsidRPr="006A5CC7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_</w:t>
                            </w:r>
                            <w:r w:rsidR="007E397C" w:rsidRPr="006A5CC7">
                              <w:rPr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6A5CC7" w:rsidRDefault="006A5CC7" w:rsidP="007E397C">
                            <w:pPr>
                              <w:pStyle w:val="BodyCopy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7E397C" w:rsidRPr="009C5023" w:rsidRDefault="007E397C" w:rsidP="007E397C">
                            <w:pPr>
                              <w:pStyle w:val="BodyCopy"/>
                              <w:jc w:val="center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A5CC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Don’t forget to send in your logo or a photo of your business for the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5CC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online listing!</w:t>
                            </w:r>
                          </w:p>
                          <w:p w:rsidR="007E397C" w:rsidRPr="009C5023" w:rsidRDefault="007E397C" w:rsidP="00180226">
                            <w:pPr>
                              <w:pStyle w:val="BodyCopy"/>
                              <w:rPr>
                                <w:color w:val="404040" w:themeColor="text1" w:themeTint="BF"/>
                                <w:u w:val="single"/>
                              </w:rPr>
                            </w:pPr>
                          </w:p>
                          <w:p w:rsidR="00904FCD" w:rsidRPr="00904FCD" w:rsidRDefault="00904FCD" w:rsidP="00180226">
                            <w:pPr>
                              <w:pStyle w:val="BodyCopy"/>
                              <w:rPr>
                                <w:u w:val="single"/>
                              </w:rPr>
                            </w:pPr>
                            <w:r w:rsidRPr="007E397C"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904FCD" w:rsidRPr="00904FCD" w:rsidRDefault="00904FCD" w:rsidP="00180226">
                            <w:pPr>
                              <w:pStyle w:val="BodyCopy"/>
                              <w:rPr>
                                <w:u w:val="single"/>
                              </w:rPr>
                            </w:pPr>
                          </w:p>
                          <w:p w:rsidR="00180226" w:rsidRPr="00157382" w:rsidRDefault="00180226" w:rsidP="00157382">
                            <w:pPr>
                              <w:pStyle w:val="BodyCopy"/>
                            </w:pPr>
                          </w:p>
                          <w:p w:rsidR="00180226" w:rsidRDefault="00180226" w:rsidP="00180226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7017" id="Text Box 18" o:spid="_x0000_s1037" type="#_x0000_t202" style="position:absolute;margin-left:347.25pt;margin-top:202.5pt;width:343.75pt;height:26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vktgIAALM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" filled="f" stroked="f">
                <v:textbox inset="0,0,0,0">
                  <w:txbxContent>
                    <w:p w:rsidR="00180226" w:rsidRPr="009C5023" w:rsidRDefault="00904FCD" w:rsidP="00180226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Please describe your business and its services or merchandise.  This will go on the website wit</w:t>
                      </w:r>
                      <w:r w:rsidR="001725CE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h your full business listing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:</w:t>
                      </w:r>
                    </w:p>
                    <w:p w:rsidR="007E397C" w:rsidRPr="006A5CC7" w:rsidRDefault="00904FCD" w:rsidP="006A5CC7">
                      <w:pPr>
                        <w:pStyle w:val="BodyCopy"/>
                        <w:spacing w:line="276" w:lineRule="auto"/>
                        <w:rPr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 w:rsidRPr="006A5CC7">
                        <w:rPr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7E397C" w:rsidRPr="006A5CC7">
                        <w:rPr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E397C" w:rsidRPr="006A5CC7">
                        <w:rPr>
                          <w:color w:val="404040" w:themeColor="text1" w:themeTint="BF"/>
                          <w:sz w:val="28"/>
                          <w:szCs w:val="28"/>
                        </w:rPr>
                        <w:t>_</w:t>
                      </w:r>
                      <w:r w:rsidR="007E397C" w:rsidRPr="006A5CC7">
                        <w:rPr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________________________________</w:t>
                      </w:r>
                    </w:p>
                    <w:p w:rsidR="006A5CC7" w:rsidRDefault="006A5CC7" w:rsidP="007E397C">
                      <w:pPr>
                        <w:pStyle w:val="BodyCopy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7E397C" w:rsidRPr="009C5023" w:rsidRDefault="007E397C" w:rsidP="007E397C">
                      <w:pPr>
                        <w:pStyle w:val="BodyCopy"/>
                        <w:jc w:val="center"/>
                        <w:rPr>
                          <w:rFonts w:asciiTheme="minorHAnsi" w:hAnsi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A5CC7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Don’t forget to send in your logo or a photo of your business for the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Pr="006A5CC7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online listing!</w:t>
                      </w:r>
                    </w:p>
                    <w:p w:rsidR="007E397C" w:rsidRPr="009C5023" w:rsidRDefault="007E397C" w:rsidP="00180226">
                      <w:pPr>
                        <w:pStyle w:val="BodyCopy"/>
                        <w:rPr>
                          <w:color w:val="404040" w:themeColor="text1" w:themeTint="BF"/>
                          <w:u w:val="single"/>
                        </w:rPr>
                      </w:pPr>
                    </w:p>
                    <w:p w:rsidR="00904FCD" w:rsidRPr="00904FCD" w:rsidRDefault="00904FCD" w:rsidP="00180226">
                      <w:pPr>
                        <w:pStyle w:val="BodyCopy"/>
                        <w:rPr>
                          <w:u w:val="single"/>
                        </w:rPr>
                      </w:pPr>
                      <w:r w:rsidRPr="007E397C"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</w:t>
                      </w:r>
                    </w:p>
                    <w:p w:rsidR="00904FCD" w:rsidRPr="00904FCD" w:rsidRDefault="00904FCD" w:rsidP="00180226">
                      <w:pPr>
                        <w:pStyle w:val="BodyCopy"/>
                        <w:rPr>
                          <w:u w:val="single"/>
                        </w:rPr>
                      </w:pPr>
                    </w:p>
                    <w:p w:rsidR="00180226" w:rsidRPr="00157382" w:rsidRDefault="00180226" w:rsidP="00157382">
                      <w:pPr>
                        <w:pStyle w:val="BodyCopy"/>
                      </w:pPr>
                    </w:p>
                    <w:p w:rsidR="00180226" w:rsidRDefault="00180226" w:rsidP="00180226">
                      <w:pPr>
                        <w:pStyle w:val="BodyCop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023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08A95E" wp14:editId="1E564BB3">
                <wp:simplePos x="0" y="0"/>
                <wp:positionH relativeFrom="column">
                  <wp:posOffset>-723900</wp:posOffset>
                </wp:positionH>
                <wp:positionV relativeFrom="paragraph">
                  <wp:posOffset>-123826</wp:posOffset>
                </wp:positionV>
                <wp:extent cx="9324975" cy="2847975"/>
                <wp:effectExtent l="0" t="0" r="9525" b="952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053" w:rsidRPr="009C5023" w:rsidRDefault="0054305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Name of Business/Organization</w:t>
                            </w:r>
                            <w:r w:rsidR="007C5CA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/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Nom de </w:t>
                            </w:r>
                            <w:r w:rsidR="009C502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l’entreprise:</w:t>
                            </w:r>
                            <w:r w:rsidR="009C502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9C502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__________________________________  </w:t>
                            </w:r>
                          </w:p>
                          <w:p w:rsidR="009C5023" w:rsidRDefault="009C502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543053" w:rsidRP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Contact</w:t>
                            </w:r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Person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Personne</w:t>
                            </w:r>
                            <w:proofErr w:type="spellEnd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contact: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_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_____</w:t>
                            </w:r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:rsidR="009C5023" w:rsidRDefault="009C502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543053" w:rsidRP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Mailing Address/</w:t>
                            </w:r>
                            <w:proofErr w:type="spellStart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Adresse</w:t>
                            </w:r>
                            <w:proofErr w:type="spellEnd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postale</w:t>
                            </w:r>
                            <w:proofErr w:type="gramStart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:_</w:t>
                            </w:r>
                            <w:proofErr w:type="gramEnd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543053" w:rsidRPr="009C5023" w:rsidRDefault="0054305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543053" w:rsidRP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City/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Ville: 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___________________</w:t>
                            </w:r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Postal Code</w:t>
                            </w:r>
                            <w:proofErr w:type="gramStart"/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______________________________</w:t>
                            </w:r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_____________________ 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3B68F8" w:rsidRDefault="0054305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43053" w:rsidRP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Business Address/</w:t>
                            </w:r>
                            <w:proofErr w:type="spellStart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Adresse</w:t>
                            </w:r>
                            <w:proofErr w:type="spellEnd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commerciale</w:t>
                            </w:r>
                            <w:proofErr w:type="spellEnd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: (If different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différente</w:t>
                            </w:r>
                            <w:proofErr w:type="spellEnd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):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________________________________________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 _______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  <w:p w:rsidR="00543053" w:rsidRPr="009C5023" w:rsidRDefault="0054305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City/Ville: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______________________</w:t>
                            </w:r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___________________________ </w:t>
                            </w:r>
                            <w:r w:rsidR="003B68F8" w:rsidRP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Postal Code</w:t>
                            </w:r>
                            <w:proofErr w:type="gramStart"/>
                            <w:r w:rsidR="003B68F8" w:rsidRP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</w:t>
                            </w:r>
                            <w:r w:rsidR="003B68F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                     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</w:p>
                          <w:p w:rsidR="00543053" w:rsidRP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7C5CA3" w:rsidRPr="009C5023" w:rsidRDefault="0054305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Telephone/</w:t>
                            </w:r>
                            <w:proofErr w:type="spellStart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Téléphone</w:t>
                            </w:r>
                            <w:proofErr w:type="spellEnd"/>
                            <w:proofErr w:type="gramStart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  <w:r w:rsidR="007C5CA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</w:t>
                            </w:r>
                            <w:r w:rsidR="007C5CA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Fax</w:t>
                            </w:r>
                            <w:r w:rsidR="007C5CA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  <w:r w:rsidR="007C5CA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___________________________________________</w:t>
                            </w:r>
                            <w:r w:rsid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</w:t>
                            </w:r>
                          </w:p>
                          <w:p w:rsidR="007C5CA3" w:rsidRP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543053" w:rsidRPr="009C5023" w:rsidRDefault="007C5CA3" w:rsidP="00543053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Email/</w:t>
                            </w:r>
                            <w:proofErr w:type="spellStart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Courriel</w:t>
                            </w:r>
                            <w:proofErr w:type="spellEnd"/>
                            <w:proofErr w:type="gramStart"/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: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</w:t>
                            </w:r>
                            <w:r w:rsidRPr="009822C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___</w:t>
                            </w:r>
                            <w:r w:rsidR="009822C6" w:rsidRPr="009822C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______</w:t>
                            </w:r>
                            <w:r w:rsidR="009822C6" w:rsidRPr="009822C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  <w:r w:rsidR="009822C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___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__________________________________________</w:t>
                            </w:r>
                            <w:r w:rsidR="009822C6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  <w:r w:rsidR="00543053"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5023">
                              <w:rPr>
                                <w:rFonts w:asciiTheme="minorHAnsi" w:hAnsiTheme="min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543053" w:rsidRPr="009C5023" w:rsidRDefault="00543053" w:rsidP="00543053">
                            <w:pPr>
                              <w:pStyle w:val="BodyCopy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226" w:rsidRPr="009C5023" w:rsidRDefault="00180226" w:rsidP="00180226">
                            <w:pPr>
                              <w:pStyle w:val="BodyCopy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226" w:rsidRPr="009C5023" w:rsidRDefault="00180226" w:rsidP="00180226">
                            <w:pPr>
                              <w:pStyle w:val="BodyCopy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226" w:rsidRPr="009C5023" w:rsidRDefault="00180226" w:rsidP="00180226">
                            <w:pPr>
                              <w:pStyle w:val="BodyCopy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226" w:rsidRPr="009C5023" w:rsidRDefault="00180226" w:rsidP="00180226">
                            <w:pPr>
                              <w:pStyle w:val="BodyCopy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226" w:rsidRPr="009C5023" w:rsidRDefault="00180226" w:rsidP="00180226">
                            <w:pPr>
                              <w:pStyle w:val="SUBHEAD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180226" w:rsidRPr="009C5023" w:rsidRDefault="00180226" w:rsidP="00180226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A95E" id="Text Box 22" o:spid="_x0000_s1038" type="#_x0000_t202" style="position:absolute;margin-left:-57pt;margin-top:-9.75pt;width:734.25pt;height:22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" filled="f" stroked="f">
                <v:textbox inset="0,0,0,0">
                  <w:txbxContent>
                    <w:p w:rsidR="00543053" w:rsidRPr="009C5023" w:rsidRDefault="0054305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Name of Business/Organization</w:t>
                      </w:r>
                      <w:r w:rsidR="007C5CA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/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Nom de </w:t>
                      </w:r>
                      <w:r w:rsidR="009C502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l’entreprise:</w:t>
                      </w:r>
                      <w:r w:rsidR="009C502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_________________________________________________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</w:t>
                      </w:r>
                      <w:r w:rsidR="009C502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__________________________________  </w:t>
                      </w:r>
                    </w:p>
                    <w:p w:rsidR="009C5023" w:rsidRDefault="009C502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543053" w:rsidRP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Contact</w:t>
                      </w:r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Person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Personne</w:t>
                      </w:r>
                      <w:proofErr w:type="spellEnd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contact: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_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_____</w:t>
                      </w:r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____________________________</w:t>
                      </w:r>
                    </w:p>
                    <w:p w:rsidR="009C5023" w:rsidRDefault="009C502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543053" w:rsidRP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Mailing Address/</w:t>
                      </w:r>
                      <w:proofErr w:type="spellStart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Adresse</w:t>
                      </w:r>
                      <w:proofErr w:type="spellEnd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postale</w:t>
                      </w:r>
                      <w:proofErr w:type="gramStart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:_</w:t>
                      </w:r>
                      <w:proofErr w:type="gramEnd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__________________________________________________________________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__________________________________</w:t>
                      </w:r>
                    </w:p>
                    <w:p w:rsidR="00543053" w:rsidRPr="009C5023" w:rsidRDefault="0054305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543053" w:rsidRP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City/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Ville: 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___________________</w:t>
                      </w:r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Postal Code</w:t>
                      </w:r>
                      <w:proofErr w:type="gramStart"/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: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End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______________________________</w:t>
                      </w:r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_____________________ 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3B68F8" w:rsidRDefault="0054305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43053" w:rsidRP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Business Address/</w:t>
                      </w:r>
                      <w:proofErr w:type="spellStart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Adresse</w:t>
                      </w:r>
                      <w:proofErr w:type="spellEnd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commerciale</w:t>
                      </w:r>
                      <w:proofErr w:type="spellEnd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: (If different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différente</w:t>
                      </w:r>
                      <w:proofErr w:type="spellEnd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):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________________________________________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</w:t>
                      </w:r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 _______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                                        </w:t>
                      </w:r>
                    </w:p>
                    <w:p w:rsidR="00543053" w:rsidRPr="009C5023" w:rsidRDefault="0054305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City/Ville: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______________________</w:t>
                      </w:r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___________________________ </w:t>
                      </w:r>
                      <w:r w:rsidR="003B68F8" w:rsidRP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Postal Code</w:t>
                      </w:r>
                      <w:proofErr w:type="gramStart"/>
                      <w:r w:rsidR="003B68F8" w:rsidRP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: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End"/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________________________________________________</w:t>
                      </w:r>
                      <w:r w:rsidR="003B68F8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                     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</w:t>
                      </w:r>
                    </w:p>
                    <w:p w:rsidR="00543053" w:rsidRP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7C5CA3" w:rsidRPr="009C5023" w:rsidRDefault="0054305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Telephone/</w:t>
                      </w:r>
                      <w:proofErr w:type="spellStart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Téléphone</w:t>
                      </w:r>
                      <w:proofErr w:type="spellEnd"/>
                      <w:proofErr w:type="gramStart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: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End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  <w:r w:rsidR="007C5CA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</w:t>
                      </w:r>
                      <w:r w:rsidR="007C5CA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  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Fax</w:t>
                      </w:r>
                      <w:r w:rsidR="007C5CA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:</w:t>
                      </w:r>
                      <w:r w:rsidR="007C5CA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___________________________________________</w:t>
                      </w:r>
                      <w:r w:rsid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</w:t>
                      </w:r>
                    </w:p>
                    <w:p w:rsidR="007C5CA3" w:rsidRP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543053" w:rsidRPr="009C5023" w:rsidRDefault="007C5CA3" w:rsidP="00543053">
                      <w:pPr>
                        <w:pStyle w:val="BodyCopy"/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Email/</w:t>
                      </w:r>
                      <w:proofErr w:type="spellStart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Courriel</w:t>
                      </w:r>
                      <w:proofErr w:type="spellEnd"/>
                      <w:proofErr w:type="gramStart"/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: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End"/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</w:t>
                      </w:r>
                      <w:r w:rsidRPr="009822C6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___</w:t>
                      </w:r>
                      <w:r w:rsidR="009822C6" w:rsidRPr="009822C6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______</w:t>
                      </w:r>
                      <w:r w:rsidR="009822C6" w:rsidRPr="009822C6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</w:t>
                      </w:r>
                      <w:r w:rsidR="009822C6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>___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Website: 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__________________________________________</w:t>
                      </w:r>
                      <w:r w:rsidR="009822C6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  <w:r w:rsidR="00543053"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Pr="009C5023">
                        <w:rPr>
                          <w:rFonts w:asciiTheme="minorHAnsi" w:hAnsiTheme="minorHAnsi"/>
                          <w:color w:val="404040" w:themeColor="text1" w:themeTint="BF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543053" w:rsidRPr="009C5023" w:rsidRDefault="00543053" w:rsidP="00543053">
                      <w:pPr>
                        <w:pStyle w:val="BodyCopy"/>
                        <w:rPr>
                          <w:color w:val="404040" w:themeColor="text1" w:themeTint="BF"/>
                        </w:rPr>
                      </w:pPr>
                    </w:p>
                    <w:p w:rsidR="00180226" w:rsidRPr="009C5023" w:rsidRDefault="00180226" w:rsidP="00180226">
                      <w:pPr>
                        <w:pStyle w:val="BodyCopy"/>
                        <w:rPr>
                          <w:color w:val="404040" w:themeColor="text1" w:themeTint="BF"/>
                        </w:rPr>
                      </w:pPr>
                    </w:p>
                    <w:p w:rsidR="00180226" w:rsidRPr="009C5023" w:rsidRDefault="00180226" w:rsidP="00180226">
                      <w:pPr>
                        <w:pStyle w:val="BodyCopy"/>
                        <w:rPr>
                          <w:color w:val="404040" w:themeColor="text1" w:themeTint="BF"/>
                        </w:rPr>
                      </w:pPr>
                    </w:p>
                    <w:p w:rsidR="00180226" w:rsidRPr="009C5023" w:rsidRDefault="00180226" w:rsidP="00180226">
                      <w:pPr>
                        <w:pStyle w:val="BodyCopy"/>
                        <w:rPr>
                          <w:color w:val="404040" w:themeColor="text1" w:themeTint="BF"/>
                        </w:rPr>
                      </w:pPr>
                    </w:p>
                    <w:p w:rsidR="00180226" w:rsidRPr="009C5023" w:rsidRDefault="00180226" w:rsidP="00180226">
                      <w:pPr>
                        <w:pStyle w:val="BodyCopy"/>
                        <w:rPr>
                          <w:color w:val="404040" w:themeColor="text1" w:themeTint="BF"/>
                        </w:rPr>
                      </w:pPr>
                    </w:p>
                    <w:p w:rsidR="00180226" w:rsidRPr="009C5023" w:rsidRDefault="00180226" w:rsidP="00180226">
                      <w:pPr>
                        <w:pStyle w:val="SUBHEAD"/>
                        <w:rPr>
                          <w:color w:val="404040" w:themeColor="text1" w:themeTint="BF"/>
                        </w:rPr>
                      </w:pPr>
                    </w:p>
                    <w:p w:rsidR="00180226" w:rsidRPr="009C5023" w:rsidRDefault="00180226" w:rsidP="00180226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97C">
        <w:rPr>
          <w:noProof/>
          <w:szCs w:val="20"/>
          <w:lang w:val="en-CA" w:eastAsia="en-C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9563100</wp:posOffset>
            </wp:positionH>
            <wp:positionV relativeFrom="paragraph">
              <wp:posOffset>-2457450</wp:posOffset>
            </wp:positionV>
            <wp:extent cx="10033000" cy="7759700"/>
            <wp:effectExtent l="0" t="0" r="6350" b="0"/>
            <wp:wrapNone/>
            <wp:docPr id="26" name="Picture 26" descr="Modern_Real_Estate_FlyerHoriz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dern_Real_Estate_FlyerHorizB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0" cy="77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7C">
        <w:rPr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-508000</wp:posOffset>
                </wp:positionV>
                <wp:extent cx="4000500" cy="342900"/>
                <wp:effectExtent l="0" t="0" r="0" b="31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26" w:rsidRPr="00725C92" w:rsidRDefault="00725C92" w:rsidP="00180226">
                            <w:pPr>
                              <w:pStyle w:val="HEADLINE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SUBMIT YOUR BUSINESS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48pt;margin-top:-40pt;width:31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EC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" filled="f" stroked="f">
                <v:textbox inset="0,0,0,0">
                  <w:txbxContent>
                    <w:p w:rsidR="00180226" w:rsidRPr="00725C92" w:rsidRDefault="00725C92" w:rsidP="00180226">
                      <w:pPr>
                        <w:pStyle w:val="HEADLINE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SUBMIT YOUR BUSINESS</w:t>
                      </w:r>
                      <w:r>
                        <w:rPr>
                          <w:lang w:val="en-CA"/>
                        </w:rPr>
                        <w:br/>
                        <w:t>INESS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226" w:rsidSect="00113C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8D" w:rsidRDefault="0092248D" w:rsidP="0060566E">
      <w:r>
        <w:separator/>
      </w:r>
    </w:p>
  </w:endnote>
  <w:endnote w:type="continuationSeparator" w:id="0">
    <w:p w:rsidR="0092248D" w:rsidRDefault="0092248D" w:rsidP="0060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6E" w:rsidRDefault="00605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6E" w:rsidRDefault="00605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6E" w:rsidRDefault="00605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8D" w:rsidRDefault="0092248D" w:rsidP="0060566E">
      <w:r>
        <w:separator/>
      </w:r>
    </w:p>
  </w:footnote>
  <w:footnote w:type="continuationSeparator" w:id="0">
    <w:p w:rsidR="0092248D" w:rsidRDefault="0092248D" w:rsidP="0060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6E" w:rsidRDefault="00605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6E" w:rsidRDefault="00605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6E" w:rsidRDefault="00605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55A"/>
    <w:multiLevelType w:val="hybridMultilevel"/>
    <w:tmpl w:val="AB50B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10640"/>
    <w:multiLevelType w:val="hybridMultilevel"/>
    <w:tmpl w:val="50F2B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7"/>
    <w:rsid w:val="00043380"/>
    <w:rsid w:val="00043FE3"/>
    <w:rsid w:val="000D0FFB"/>
    <w:rsid w:val="000F6B57"/>
    <w:rsid w:val="00113C60"/>
    <w:rsid w:val="001725CE"/>
    <w:rsid w:val="00180226"/>
    <w:rsid w:val="00191828"/>
    <w:rsid w:val="00274B83"/>
    <w:rsid w:val="003168EC"/>
    <w:rsid w:val="003B57AD"/>
    <w:rsid w:val="003B68F8"/>
    <w:rsid w:val="00420BBB"/>
    <w:rsid w:val="00543053"/>
    <w:rsid w:val="005479C2"/>
    <w:rsid w:val="00571F18"/>
    <w:rsid w:val="0060566E"/>
    <w:rsid w:val="006213E0"/>
    <w:rsid w:val="006516AD"/>
    <w:rsid w:val="006A5CC7"/>
    <w:rsid w:val="006D3585"/>
    <w:rsid w:val="006F2B4A"/>
    <w:rsid w:val="00725C92"/>
    <w:rsid w:val="00796DF8"/>
    <w:rsid w:val="007C5CA3"/>
    <w:rsid w:val="007E397C"/>
    <w:rsid w:val="008167B5"/>
    <w:rsid w:val="008500E0"/>
    <w:rsid w:val="008D0A6D"/>
    <w:rsid w:val="00904FCD"/>
    <w:rsid w:val="00906644"/>
    <w:rsid w:val="0092248D"/>
    <w:rsid w:val="009340CE"/>
    <w:rsid w:val="009822C6"/>
    <w:rsid w:val="009C5023"/>
    <w:rsid w:val="00A11639"/>
    <w:rsid w:val="00A74CB7"/>
    <w:rsid w:val="00B7648D"/>
    <w:rsid w:val="00C47393"/>
    <w:rsid w:val="00DA4483"/>
    <w:rsid w:val="00DD3F7C"/>
    <w:rsid w:val="00DE33FA"/>
    <w:rsid w:val="00E345F5"/>
    <w:rsid w:val="00ED3052"/>
    <w:rsid w:val="00F36E31"/>
    <w:rsid w:val="00F76466"/>
    <w:rsid w:val="00F95E18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19DB57FC-2145-44D8-8428-AEE8EC69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180226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Address">
    <w:name w:val="Address"/>
    <w:basedOn w:val="Normal"/>
    <w:rsid w:val="00180226"/>
    <w:pPr>
      <w:spacing w:line="200" w:lineRule="atLeast"/>
    </w:pPr>
    <w:rPr>
      <w:rFonts w:ascii="Arial" w:hAnsi="Arial"/>
      <w:b/>
      <w:color w:val="FFFFFF"/>
      <w:sz w:val="16"/>
    </w:rPr>
  </w:style>
  <w:style w:type="paragraph" w:customStyle="1" w:styleId="HEADLINE">
    <w:name w:val="HEADLINE"/>
    <w:basedOn w:val="Normal"/>
    <w:rsid w:val="00180226"/>
    <w:rPr>
      <w:rFonts w:ascii="Arial" w:hAnsi="Arial"/>
      <w:b/>
      <w:color w:val="BBCC30"/>
      <w:sz w:val="50"/>
    </w:rPr>
  </w:style>
  <w:style w:type="paragraph" w:customStyle="1" w:styleId="SUBHEAD">
    <w:name w:val="SUBHEAD"/>
    <w:basedOn w:val="Normal"/>
    <w:rsid w:val="00180226"/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8022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20"/>
      <w:szCs w:val="16"/>
    </w:rPr>
  </w:style>
  <w:style w:type="paragraph" w:customStyle="1" w:styleId="NoParagraphStyle">
    <w:name w:val="[No Paragraph Style]"/>
    <w:link w:val="NoParagraphStyleChar"/>
    <w:rsid w:val="00FB72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PULLQUOTE">
    <w:name w:val="PULL QUOTE"/>
    <w:basedOn w:val="SUBHEAD"/>
    <w:rsid w:val="0089336E"/>
    <w:pPr>
      <w:spacing w:line="340" w:lineRule="atLeast"/>
      <w:jc w:val="center"/>
    </w:pPr>
    <w:rPr>
      <w:color w:val="BBCC30"/>
      <w:sz w:val="28"/>
    </w:rPr>
  </w:style>
  <w:style w:type="paragraph" w:customStyle="1" w:styleId="BasicParagraph">
    <w:name w:val="[Basic Paragraph]"/>
    <w:basedOn w:val="NoParagraphStyle"/>
    <w:link w:val="BasicParagraphChar"/>
    <w:rsid w:val="00FB72C1"/>
  </w:style>
  <w:style w:type="paragraph" w:customStyle="1" w:styleId="BULLETPOINTS">
    <w:name w:val="BULLETPOINTS"/>
    <w:basedOn w:val="Normal"/>
    <w:rsid w:val="00180226"/>
    <w:rPr>
      <w:rFonts w:ascii="Arial" w:hAnsi="Arial"/>
      <w:color w:val="939598"/>
      <w:sz w:val="22"/>
    </w:rPr>
  </w:style>
  <w:style w:type="paragraph" w:customStyle="1" w:styleId="call-outtexthere">
    <w:name w:val="call-out text here"/>
    <w:basedOn w:val="BasicParagraph"/>
    <w:link w:val="call-outtexthereChar"/>
    <w:qFormat/>
    <w:rsid w:val="00180226"/>
    <w:pPr>
      <w:spacing w:line="360" w:lineRule="auto"/>
    </w:pPr>
    <w:rPr>
      <w:rFonts w:ascii="Arial" w:hAnsi="Arial"/>
      <w:b/>
      <w:color w:val="939598"/>
      <w:spacing w:val="-5"/>
      <w:szCs w:val="20"/>
    </w:rPr>
  </w:style>
  <w:style w:type="paragraph" w:customStyle="1" w:styleId="PLACELOGOHERE">
    <w:name w:val="PLACE LOGO HERE"/>
    <w:basedOn w:val="Normal"/>
    <w:link w:val="PLACELOGOHEREChar"/>
    <w:qFormat/>
    <w:rsid w:val="00180226"/>
    <w:pPr>
      <w:jc w:val="center"/>
    </w:pPr>
    <w:rPr>
      <w:rFonts w:ascii="Arial" w:hAnsi="Arial"/>
      <w:caps/>
      <w:color w:val="939598"/>
      <w:szCs w:val="22"/>
    </w:rPr>
  </w:style>
  <w:style w:type="character" w:customStyle="1" w:styleId="NoParagraphStyleChar">
    <w:name w:val="[No Paragraph Style] Char"/>
    <w:link w:val="NoParagraphStyle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character" w:customStyle="1" w:styleId="BasicParagraphChar">
    <w:name w:val="[Basic Paragraph] Char"/>
    <w:basedOn w:val="NoParagraphStyleChar"/>
    <w:link w:val="BasicParagraph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character" w:customStyle="1" w:styleId="call-outtexthereChar">
    <w:name w:val="call-out text here Char"/>
    <w:basedOn w:val="BasicParagraphChar"/>
    <w:link w:val="call-outtexthere"/>
    <w:rsid w:val="00180226"/>
    <w:rPr>
      <w:rFonts w:ascii="Times-Roman" w:hAnsi="Times-Roman"/>
      <w:color w:val="000000"/>
      <w:sz w:val="24"/>
      <w:szCs w:val="24"/>
      <w:lang w:val="en-US" w:eastAsia="en-US" w:bidi="ar-SA"/>
    </w:rPr>
  </w:style>
  <w:style w:type="paragraph" w:customStyle="1" w:styleId="YourNameHere">
    <w:name w:val="Your Name Here"/>
    <w:basedOn w:val="Normal"/>
    <w:link w:val="YourNameHereChar"/>
    <w:qFormat/>
    <w:rsid w:val="00DD3F7C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color w:val="BBCC30"/>
      <w:sz w:val="20"/>
      <w:szCs w:val="16"/>
    </w:rPr>
  </w:style>
  <w:style w:type="character" w:customStyle="1" w:styleId="PLACELOGOHEREChar">
    <w:name w:val="PLACE LOGO HERE Char"/>
    <w:link w:val="PLACELOGOHERE"/>
    <w:rsid w:val="00180226"/>
    <w:rPr>
      <w:rFonts w:ascii="Arial" w:hAnsi="Arial"/>
      <w:caps/>
      <w:color w:val="939598"/>
      <w:sz w:val="24"/>
      <w:szCs w:val="22"/>
    </w:rPr>
  </w:style>
  <w:style w:type="paragraph" w:customStyle="1" w:styleId="YourTitleHere">
    <w:name w:val="Your Title Here"/>
    <w:basedOn w:val="Normal"/>
    <w:link w:val="YourTitleHereChar"/>
    <w:qFormat/>
    <w:rsid w:val="00DD3F7C"/>
    <w:pPr>
      <w:widowControl w:val="0"/>
      <w:autoSpaceDE w:val="0"/>
      <w:autoSpaceDN w:val="0"/>
      <w:adjustRightInd w:val="0"/>
      <w:textAlignment w:val="center"/>
    </w:pPr>
    <w:rPr>
      <w:rFonts w:ascii="Arial" w:hAnsi="Arial"/>
      <w:color w:val="FFFFFF"/>
      <w:sz w:val="20"/>
      <w:szCs w:val="16"/>
    </w:rPr>
  </w:style>
  <w:style w:type="character" w:customStyle="1" w:styleId="YourNameHereChar">
    <w:name w:val="Your Name Here Char"/>
    <w:link w:val="YourNameHere"/>
    <w:rsid w:val="00DD3F7C"/>
    <w:rPr>
      <w:rFonts w:ascii="Arial" w:hAnsi="Arial"/>
      <w:b/>
      <w:color w:val="BBCC30"/>
      <w:szCs w:val="16"/>
    </w:rPr>
  </w:style>
  <w:style w:type="table" w:styleId="TableGrid">
    <w:name w:val="Table Grid"/>
    <w:basedOn w:val="TableNormal"/>
    <w:uiPriority w:val="39"/>
    <w:rsid w:val="00FB47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ourTitleHereChar">
    <w:name w:val="Your Title Here Char"/>
    <w:link w:val="YourTitleHere"/>
    <w:rsid w:val="00DD3F7C"/>
    <w:rPr>
      <w:rFonts w:ascii="Arial" w:hAnsi="Arial"/>
      <w:color w:val="FFFFFF"/>
      <w:szCs w:val="16"/>
    </w:rPr>
  </w:style>
  <w:style w:type="character" w:styleId="Hyperlink">
    <w:name w:val="Hyperlink"/>
    <w:uiPriority w:val="99"/>
    <w:unhideWhenUsed/>
    <w:rsid w:val="006516A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2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5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5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6E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479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479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7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TableGrid3">
    <w:name w:val="Table Grid3"/>
    <w:basedOn w:val="TableNormal"/>
    <w:next w:val="TableGrid"/>
    <w:uiPriority w:val="39"/>
    <w:rsid w:val="00F36E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13C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Bozzer\AppData\Roaming\Microsoft\Templates\Flyer%20or%20datasheet%20(Modern%20Elegance%20design,%202-sid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7406-2EDB-4AED-8A94-88AC1E41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or datasheet (Modern Elegance design, 2-sided)</Template>
  <TotalTime>1</TotalTime>
  <Pages>2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Bozzer</dc:creator>
  <cp:keywords/>
  <dc:description/>
  <cp:lastModifiedBy>WestNip Chamber</cp:lastModifiedBy>
  <cp:revision>2</cp:revision>
  <cp:lastPrinted>2013-11-29T18:01:00Z</cp:lastPrinted>
  <dcterms:created xsi:type="dcterms:W3CDTF">2014-01-10T14:12:00Z</dcterms:created>
  <dcterms:modified xsi:type="dcterms:W3CDTF">2014-01-10T14:12:00Z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TC103794459990</vt:lpwstr>
  </property>
</Properties>
</file>