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26" w:rsidRDefault="00267B3B">
      <w:bookmarkStart w:id="0" w:name="_GoBack"/>
      <w:bookmarkEnd w:id="0"/>
      <w:r w:rsidRPr="00CE061A">
        <w:rPr>
          <w:noProof/>
        </w:rPr>
        <w:drawing>
          <wp:anchor distT="0" distB="0" distL="114300" distR="114300" simplePos="0" relativeHeight="251678208" behindDoc="0" locked="0" layoutInCell="1" allowOverlap="1" wp14:anchorId="38FACFBF" wp14:editId="090091A1">
            <wp:simplePos x="0" y="0"/>
            <wp:positionH relativeFrom="column">
              <wp:posOffset>4792980</wp:posOffset>
            </wp:positionH>
            <wp:positionV relativeFrom="paragraph">
              <wp:posOffset>1043305</wp:posOffset>
            </wp:positionV>
            <wp:extent cx="1304925" cy="1294765"/>
            <wp:effectExtent l="76200" t="76200" r="66675" b="768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1476_692531994110278_1599251986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32307">
                      <a:off x="0" y="0"/>
                      <a:ext cx="1304925" cy="1294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85" behindDoc="1" locked="0" layoutInCell="1" allowOverlap="1" wp14:anchorId="786FDBF9" wp14:editId="7656E2CE">
                <wp:simplePos x="0" y="0"/>
                <wp:positionH relativeFrom="column">
                  <wp:posOffset>4436745</wp:posOffset>
                </wp:positionH>
                <wp:positionV relativeFrom="paragraph">
                  <wp:posOffset>969010</wp:posOffset>
                </wp:positionV>
                <wp:extent cx="1887220" cy="1443990"/>
                <wp:effectExtent l="76200" t="95250" r="132080" b="156210"/>
                <wp:wrapNone/>
                <wp:docPr id="27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60000">
                          <a:off x="0" y="0"/>
                          <a:ext cx="1887220" cy="1443990"/>
                        </a:xfrm>
                        <a:prstGeom prst="rect">
                          <a:avLst/>
                        </a:prstGeom>
                        <a:solidFill>
                          <a:srgbClr val="31EF55"/>
                        </a:solidFill>
                        <a:ln>
                          <a:noFill/>
                        </a:ln>
                        <a:effectLst>
                          <a:outerShdw dist="63411" dir="2700000" algn="ctr" rotWithShape="0">
                            <a:schemeClr val="bg1">
                              <a:lumMod val="50000"/>
                              <a:lumOff val="0"/>
                              <a:alpha val="35001"/>
                            </a:scheme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349.35pt;margin-top:76.3pt;width:148.6pt;height:113.7pt;rotation:6;z-index:-2516299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" fillcolor="#31ef55" stroked="f">
                <v:shadow on="t" color="#7f7f7f [1612]" opacity="22938f" offset="1.2455mm,1.2455mm"/>
                <v:textbox inset=",7.2pt,,7.2pt"/>
              </v:rect>
            </w:pict>
          </mc:Fallback>
        </mc:AlternateContent>
      </w:r>
      <w:r w:rsidR="00A2686D">
        <w:rPr>
          <w:noProof/>
        </w:rPr>
        <mc:AlternateContent>
          <mc:Choice Requires="wps">
            <w:drawing>
              <wp:anchor distT="0" distB="0" distL="114300" distR="114300" simplePos="0" relativeHeight="251712768" behindDoc="0" locked="0" layoutInCell="1" allowOverlap="1" wp14:anchorId="7E47E2B5" wp14:editId="26D12CEC">
                <wp:simplePos x="0" y="0"/>
                <wp:positionH relativeFrom="column">
                  <wp:posOffset>2393315</wp:posOffset>
                </wp:positionH>
                <wp:positionV relativeFrom="paragraph">
                  <wp:posOffset>8275320</wp:posOffset>
                </wp:positionV>
                <wp:extent cx="1266825" cy="481965"/>
                <wp:effectExtent l="0" t="0" r="28575" b="13335"/>
                <wp:wrapNone/>
                <wp:docPr id="288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8196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DF4" w:rsidRPr="00914AE7" w:rsidRDefault="00B43DF4" w:rsidP="00B43DF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8"/>
                                <w:szCs w:val="22"/>
                              </w:rPr>
                            </w:pPr>
                            <w:r w:rsidRPr="00914AE7">
                              <w:rPr>
                                <w:rFonts w:ascii="Georgia" w:hAnsi="Georgia"/>
                                <w:b/>
                                <w:sz w:val="18"/>
                                <w:szCs w:val="22"/>
                              </w:rPr>
                              <w:t>No Membership fee for new members!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6" type="#_x0000_t202" style="position:absolute;margin-left:188.45pt;margin-top:651.6pt;width:99.75pt;height:37.95pt;z-index:25171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" fillcolor="#f79646 [3209]" strokecolor="white [3212]">
                <v:textbox>
                  <w:txbxContent>
                    <w:p w:rsidR="00B43DF4" w:rsidRPr="00914AE7" w:rsidRDefault="00B43DF4" w:rsidP="00B43DF4">
                      <w:pPr>
                        <w:jc w:val="center"/>
                        <w:rPr>
                          <w:rFonts w:ascii="Georgia" w:hAnsi="Georgia"/>
                          <w:b/>
                          <w:sz w:val="18"/>
                          <w:szCs w:val="22"/>
                        </w:rPr>
                      </w:pPr>
                      <w:r w:rsidRPr="00914AE7">
                        <w:rPr>
                          <w:rFonts w:ascii="Georgia" w:hAnsi="Georgia"/>
                          <w:b/>
                          <w:sz w:val="18"/>
                          <w:szCs w:val="22"/>
                        </w:rPr>
                        <w:t>No Membership fee for new members!</w:t>
                      </w:r>
                    </w:p>
                  </w:txbxContent>
                </v:textbox>
              </v:shape>
            </w:pict>
          </mc:Fallback>
        </mc:AlternateContent>
      </w:r>
      <w:r w:rsidR="00A2686D">
        <w:rPr>
          <w:noProof/>
        </w:rPr>
        <mc:AlternateContent>
          <mc:Choice Requires="wps">
            <w:drawing>
              <wp:anchor distT="0" distB="0" distL="114300" distR="114300" simplePos="0" relativeHeight="251713792" behindDoc="1" locked="0" layoutInCell="1" allowOverlap="1" wp14:anchorId="41B51441" wp14:editId="5AD6D622">
                <wp:simplePos x="0" y="0"/>
                <wp:positionH relativeFrom="column">
                  <wp:posOffset>1884680</wp:posOffset>
                </wp:positionH>
                <wp:positionV relativeFrom="paragraph">
                  <wp:posOffset>7902575</wp:posOffset>
                </wp:positionV>
                <wp:extent cx="2543175" cy="1224915"/>
                <wp:effectExtent l="57150" t="0" r="47625" b="0"/>
                <wp:wrapNone/>
                <wp:docPr id="31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21343">
                          <a:off x="0" y="0"/>
                          <a:ext cx="2543175" cy="1224915"/>
                        </a:xfrm>
                        <a:prstGeom prst="irregularSeal2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127" o:spid="_x0000_s1026" type="#_x0000_t72" style="position:absolute;margin-left:148.4pt;margin-top:622.25pt;width:200.25pt;height:96.45pt;rotation:460219fd;z-index:-2516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" fillcolor="#f79646 [3209]"/>
            </w:pict>
          </mc:Fallback>
        </mc:AlternateContent>
      </w:r>
      <w:r w:rsidR="00A2686D">
        <w:rPr>
          <w:noProof/>
        </w:rPr>
        <mc:AlternateContent>
          <mc:Choice Requires="wps">
            <w:drawing>
              <wp:anchor distT="0" distB="0" distL="114300" distR="114300" simplePos="0" relativeHeight="251710720" behindDoc="0" locked="0" layoutInCell="1" allowOverlap="1" wp14:anchorId="7EE1ABFE" wp14:editId="329020B7">
                <wp:simplePos x="0" y="0"/>
                <wp:positionH relativeFrom="column">
                  <wp:posOffset>4996180</wp:posOffset>
                </wp:positionH>
                <wp:positionV relativeFrom="paragraph">
                  <wp:posOffset>8023860</wp:posOffset>
                </wp:positionV>
                <wp:extent cx="771525" cy="481965"/>
                <wp:effectExtent l="0" t="0" r="28575" b="13335"/>
                <wp:wrapNone/>
                <wp:docPr id="29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481965"/>
                        </a:xfrm>
                        <a:prstGeom prst="rect">
                          <a:avLst/>
                        </a:prstGeom>
                        <a:solidFill>
                          <a:srgbClr val="9933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497" w:rsidRPr="003D1A44" w:rsidRDefault="00242497" w:rsidP="00B43DF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3D1A44"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18"/>
                              </w:rPr>
                              <w:t>Buy 1 Leo get 1 Leo 10% off!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27" type="#_x0000_t202" style="position:absolute;margin-left:393.4pt;margin-top:631.8pt;width:60.75pt;height:37.95pt;z-index:25171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" fillcolor="#93f" strokecolor="white [3212]">
                <v:textbox>
                  <w:txbxContent>
                    <w:p w:rsidR="00242497" w:rsidRPr="003D1A44" w:rsidRDefault="00242497" w:rsidP="00B43DF4">
                      <w:pPr>
                        <w:jc w:val="center"/>
                        <w:rPr>
                          <w:rFonts w:ascii="Georgia" w:hAnsi="Georgia"/>
                          <w:b/>
                          <w:color w:val="FFFFFF" w:themeColor="background1"/>
                          <w:sz w:val="18"/>
                        </w:rPr>
                      </w:pPr>
                      <w:r w:rsidRPr="003D1A44">
                        <w:rPr>
                          <w:rFonts w:ascii="Georgia" w:hAnsi="Georgia"/>
                          <w:b/>
                          <w:color w:val="FFFFFF" w:themeColor="background1"/>
                          <w:sz w:val="18"/>
                        </w:rPr>
                        <w:t>Buy 1 Leo get 1 Leo 10% off!</w:t>
                      </w:r>
                    </w:p>
                  </w:txbxContent>
                </v:textbox>
              </v:shape>
            </w:pict>
          </mc:Fallback>
        </mc:AlternateContent>
      </w:r>
      <w:r w:rsidR="00A2686D">
        <w:rPr>
          <w:noProof/>
        </w:rPr>
        <mc:AlternateContent>
          <mc:Choice Requires="wps">
            <w:drawing>
              <wp:anchor distT="0" distB="0" distL="114300" distR="114300" simplePos="0" relativeHeight="251709696" behindDoc="1" locked="0" layoutInCell="1" allowOverlap="1" wp14:anchorId="5E43E69E" wp14:editId="6DF328F1">
                <wp:simplePos x="0" y="0"/>
                <wp:positionH relativeFrom="column">
                  <wp:posOffset>4495800</wp:posOffset>
                </wp:positionH>
                <wp:positionV relativeFrom="paragraph">
                  <wp:posOffset>7309485</wp:posOffset>
                </wp:positionV>
                <wp:extent cx="1936115" cy="1762760"/>
                <wp:effectExtent l="0" t="0" r="64135" b="180340"/>
                <wp:wrapNone/>
                <wp:docPr id="293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27912">
                          <a:off x="0" y="0"/>
                          <a:ext cx="1936115" cy="1762760"/>
                        </a:xfrm>
                        <a:prstGeom prst="star5">
                          <a:avLst/>
                        </a:prstGeom>
                        <a:solidFill>
                          <a:srgbClr val="9933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" o:spid="_x0000_s1026" style="position:absolute;margin-left:354pt;margin-top:575.55pt;width:152.45pt;height:138.8pt;rotation:1122754fd;z-index:-2516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36115,1762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" path="m2,673313r739532,4l968058,r228523,673317l1936113,673313r-598297,416128l1566349,1762756,968058,1346620,369766,1762756,598299,1089441,2,673313xe" fillcolor="#93f">
                <v:stroke joinstyle="miter"/>
                <v:path o:connecttype="custom" o:connectlocs="2,673313;739534,673317;968058,0;1196581,673317;1936113,673313;1337816,1089441;1566349,1762756;968058,1346620;369766,1762756;598299,1089441;2,673313" o:connectangles="0,0,0,0,0,0,0,0,0,0,0"/>
              </v:shape>
            </w:pict>
          </mc:Fallback>
        </mc:AlternateContent>
      </w:r>
      <w:r w:rsidR="00A2686D">
        <w:rPr>
          <w:noProof/>
        </w:rPr>
        <w:drawing>
          <wp:anchor distT="0" distB="0" distL="114300" distR="114300" simplePos="0" relativeHeight="251721984" behindDoc="1" locked="0" layoutInCell="1" allowOverlap="1" wp14:anchorId="247694D2" wp14:editId="74380C16">
            <wp:simplePos x="0" y="0"/>
            <wp:positionH relativeFrom="column">
              <wp:posOffset>4019550</wp:posOffset>
            </wp:positionH>
            <wp:positionV relativeFrom="paragraph">
              <wp:posOffset>6752590</wp:posOffset>
            </wp:positionV>
            <wp:extent cx="1076325" cy="1076325"/>
            <wp:effectExtent l="0" t="0" r="0" b="9525"/>
            <wp:wrapNone/>
            <wp:docPr id="298" name="Picture 298" descr="C:\Users\J.A.Gymnastics\AppData\Local\Microsoft\Windows\Temporary Internet Files\Content.IE5\3O9M0CVK\MC90043636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J.A.Gymnastics\AppData\Local\Microsoft\Windows\Temporary Internet Files\Content.IE5\3O9M0CVK\MC900436366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86D">
        <w:rPr>
          <w:noProof/>
        </w:rPr>
        <w:drawing>
          <wp:anchor distT="0" distB="0" distL="114300" distR="114300" simplePos="0" relativeHeight="251720960" behindDoc="1" locked="0" layoutInCell="1" allowOverlap="1" wp14:anchorId="253492FE" wp14:editId="6CF7DC6F">
            <wp:simplePos x="0" y="0"/>
            <wp:positionH relativeFrom="column">
              <wp:posOffset>382336</wp:posOffset>
            </wp:positionH>
            <wp:positionV relativeFrom="paragraph">
              <wp:posOffset>6259195</wp:posOffset>
            </wp:positionV>
            <wp:extent cx="1131723" cy="1131723"/>
            <wp:effectExtent l="0" t="0" r="0" b="0"/>
            <wp:wrapNone/>
            <wp:docPr id="297" name="Picture 297" descr="C:\Users\J.A.Gymnastics\AppData\Local\Microsoft\Windows\Temporary Internet Files\Content.IE5\3O9M0CVK\MC90043631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J.A.Gymnastics\AppData\Local\Microsoft\Windows\Temporary Internet Files\Content.IE5\3O9M0CVK\MC900436312[1]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723" cy="1131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86D">
        <w:rPr>
          <w:noProof/>
        </w:rPr>
        <mc:AlternateContent>
          <mc:Choice Requires="wps">
            <w:drawing>
              <wp:anchor distT="0" distB="0" distL="114300" distR="114300" simplePos="0" relativeHeight="251703552" behindDoc="0" locked="0" layoutInCell="1" allowOverlap="1" wp14:anchorId="7BD07712" wp14:editId="0774EB59">
                <wp:simplePos x="0" y="0"/>
                <wp:positionH relativeFrom="column">
                  <wp:posOffset>-200025</wp:posOffset>
                </wp:positionH>
                <wp:positionV relativeFrom="paragraph">
                  <wp:posOffset>3867150</wp:posOffset>
                </wp:positionV>
                <wp:extent cx="6376035" cy="3105150"/>
                <wp:effectExtent l="0" t="0" r="0" b="0"/>
                <wp:wrapNone/>
                <wp:docPr id="30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035" cy="310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76F" w:rsidRPr="00914AE7" w:rsidRDefault="007F18D7" w:rsidP="00FE3B50">
                            <w:pPr>
                              <w:pStyle w:val="NameandPhone"/>
                              <w:rPr>
                                <w:rFonts w:ascii="Bangle" w:hAnsi="Bangle"/>
                                <w:b w:val="0"/>
                                <w:color w:val="7030A0"/>
                                <w:sz w:val="32"/>
                                <w:szCs w:val="40"/>
                              </w:rPr>
                            </w:pPr>
                            <w:r w:rsidRPr="00914AE7">
                              <w:rPr>
                                <w:rFonts w:ascii="Bangle" w:hAnsi="Bangle"/>
                                <w:b w:val="0"/>
                                <w:color w:val="7030A0"/>
                                <w:sz w:val="32"/>
                                <w:szCs w:val="40"/>
                              </w:rPr>
                              <w:t>Join us for a fun-filled</w:t>
                            </w:r>
                            <w:r w:rsidR="00242497" w:rsidRPr="00914AE7">
                              <w:rPr>
                                <w:rFonts w:ascii="Bangle" w:hAnsi="Bangle"/>
                                <w:b w:val="0"/>
                                <w:color w:val="7030A0"/>
                                <w:sz w:val="32"/>
                                <w:szCs w:val="40"/>
                              </w:rPr>
                              <w:t xml:space="preserve"> day of </w:t>
                            </w:r>
                            <w:r w:rsidR="00242497" w:rsidRPr="00914AE7">
                              <w:rPr>
                                <w:rFonts w:ascii="Bangle" w:hAnsi="Bangle"/>
                                <w:color w:val="7030A0"/>
                                <w:sz w:val="32"/>
                                <w:szCs w:val="40"/>
                              </w:rPr>
                              <w:t>Open Gym,</w:t>
                            </w:r>
                            <w:r w:rsidR="00210046">
                              <w:rPr>
                                <w:rFonts w:ascii="Bangle" w:hAnsi="Bangle"/>
                                <w:color w:val="7030A0"/>
                                <w:sz w:val="32"/>
                                <w:szCs w:val="40"/>
                              </w:rPr>
                              <w:t xml:space="preserve"> Gymnastics</w:t>
                            </w:r>
                            <w:r w:rsidR="00242497" w:rsidRPr="00914AE7">
                              <w:rPr>
                                <w:rFonts w:ascii="Bangle" w:hAnsi="Bangle"/>
                                <w:color w:val="7030A0"/>
                                <w:sz w:val="32"/>
                                <w:szCs w:val="40"/>
                              </w:rPr>
                              <w:t xml:space="preserve"> P</w:t>
                            </w:r>
                            <w:r w:rsidRPr="00914AE7">
                              <w:rPr>
                                <w:rFonts w:ascii="Bangle" w:hAnsi="Bangle"/>
                                <w:color w:val="7030A0"/>
                                <w:sz w:val="32"/>
                                <w:szCs w:val="40"/>
                              </w:rPr>
                              <w:t>erformances,</w:t>
                            </w:r>
                            <w:r w:rsidR="00210046">
                              <w:rPr>
                                <w:rFonts w:ascii="Bangle" w:hAnsi="Bangle"/>
                                <w:color w:val="7030A0"/>
                                <w:sz w:val="32"/>
                                <w:szCs w:val="40"/>
                              </w:rPr>
                              <w:t xml:space="preserve"> DJ</w:t>
                            </w:r>
                            <w:r w:rsidR="00242497" w:rsidRPr="00914AE7">
                              <w:rPr>
                                <w:rFonts w:ascii="Bangle" w:hAnsi="Bangle"/>
                                <w:color w:val="7030A0"/>
                                <w:sz w:val="32"/>
                                <w:szCs w:val="40"/>
                              </w:rPr>
                              <w:t>/Photo Booth, F</w:t>
                            </w:r>
                            <w:r w:rsidRPr="00914AE7">
                              <w:rPr>
                                <w:rFonts w:ascii="Bangle" w:hAnsi="Bangle"/>
                                <w:color w:val="7030A0"/>
                                <w:sz w:val="32"/>
                                <w:szCs w:val="40"/>
                              </w:rPr>
                              <w:t>ood</w:t>
                            </w:r>
                            <w:r w:rsidR="00242497" w:rsidRPr="00914AE7">
                              <w:rPr>
                                <w:rFonts w:ascii="Bangle" w:hAnsi="Bangle"/>
                                <w:color w:val="7030A0"/>
                                <w:sz w:val="32"/>
                                <w:szCs w:val="40"/>
                              </w:rPr>
                              <w:t xml:space="preserve">, Crafts, Bounce House, Raffles </w:t>
                            </w:r>
                            <w:r w:rsidRPr="00914AE7">
                              <w:rPr>
                                <w:rFonts w:ascii="Bangle" w:hAnsi="Bangle"/>
                                <w:color w:val="7030A0"/>
                                <w:sz w:val="32"/>
                                <w:szCs w:val="40"/>
                              </w:rPr>
                              <w:t>and</w:t>
                            </w:r>
                            <w:r w:rsidR="00242497" w:rsidRPr="00914AE7">
                              <w:rPr>
                                <w:rFonts w:ascii="Bangle" w:hAnsi="Bangle"/>
                                <w:color w:val="7030A0"/>
                                <w:sz w:val="32"/>
                                <w:szCs w:val="40"/>
                              </w:rPr>
                              <w:t xml:space="preserve"> G</w:t>
                            </w:r>
                            <w:r w:rsidR="005F3FEC">
                              <w:rPr>
                                <w:rFonts w:ascii="Bangle" w:hAnsi="Bangle"/>
                                <w:color w:val="7030A0"/>
                                <w:sz w:val="32"/>
                                <w:szCs w:val="40"/>
                              </w:rPr>
                              <w:t>ames!</w:t>
                            </w:r>
                          </w:p>
                          <w:p w:rsidR="007F18D7" w:rsidRPr="00914AE7" w:rsidRDefault="007F18D7" w:rsidP="00FE3B50">
                            <w:pPr>
                              <w:pStyle w:val="NameandPhone"/>
                              <w:rPr>
                                <w:rFonts w:ascii="Bangle" w:hAnsi="Bangle"/>
                                <w:b w:val="0"/>
                                <w:color w:val="7030A0"/>
                                <w:sz w:val="32"/>
                                <w:szCs w:val="40"/>
                              </w:rPr>
                            </w:pPr>
                            <w:r w:rsidRPr="00914AE7">
                              <w:rPr>
                                <w:rFonts w:ascii="Bangle" w:hAnsi="Bangle"/>
                                <w:b w:val="0"/>
                                <w:color w:val="7030A0"/>
                                <w:sz w:val="32"/>
                                <w:szCs w:val="40"/>
                              </w:rPr>
                              <w:t xml:space="preserve">Learn about the exciting new changes to our Progressive Program and take advantage of special offers that we will have on this day </w:t>
                            </w:r>
                            <w:r w:rsidRPr="00BD096E">
                              <w:rPr>
                                <w:rFonts w:ascii="Bangle" w:hAnsi="Bangle"/>
                                <w:color w:val="7030A0"/>
                                <w:sz w:val="32"/>
                                <w:szCs w:val="40"/>
                              </w:rPr>
                              <w:t>ONLY</w:t>
                            </w:r>
                            <w:r w:rsidRPr="00914AE7">
                              <w:rPr>
                                <w:rFonts w:ascii="Bangle" w:hAnsi="Bangle"/>
                                <w:b w:val="0"/>
                                <w:color w:val="7030A0"/>
                                <w:sz w:val="32"/>
                                <w:szCs w:val="40"/>
                              </w:rPr>
                              <w:t>!</w:t>
                            </w:r>
                          </w:p>
                          <w:p w:rsidR="007F18D7" w:rsidRDefault="007F18D7" w:rsidP="00FE3B50">
                            <w:pPr>
                              <w:pStyle w:val="NameandPhone"/>
                              <w:rPr>
                                <w:rFonts w:ascii="Bangle" w:hAnsi="Bangle"/>
                                <w:b w:val="0"/>
                                <w:color w:val="7030A0"/>
                                <w:sz w:val="32"/>
                                <w:szCs w:val="40"/>
                              </w:rPr>
                            </w:pPr>
                            <w:r w:rsidRPr="00914AE7">
                              <w:rPr>
                                <w:rFonts w:ascii="Bangle" w:hAnsi="Bangle"/>
                                <w:b w:val="0"/>
                                <w:color w:val="7030A0"/>
                                <w:sz w:val="32"/>
                                <w:szCs w:val="40"/>
                              </w:rPr>
                              <w:t>Come grow with us at J.A.Gymnastics!</w:t>
                            </w:r>
                          </w:p>
                          <w:p w:rsidR="00A2686D" w:rsidRDefault="00A2686D" w:rsidP="00FE3B50">
                            <w:pPr>
                              <w:pStyle w:val="NameandPhone"/>
                              <w:rPr>
                                <w:rFonts w:ascii="Bangle" w:hAnsi="Bangle"/>
                                <w:b w:val="0"/>
                                <w:color w:val="7030A0"/>
                                <w:sz w:val="32"/>
                                <w:szCs w:val="40"/>
                              </w:rPr>
                            </w:pPr>
                          </w:p>
                          <w:p w:rsidR="00A2686D" w:rsidRPr="00A2686D" w:rsidRDefault="00A2686D" w:rsidP="00FE3B50">
                            <w:pPr>
                              <w:pStyle w:val="NameandPhone"/>
                              <w:rPr>
                                <w:rFonts w:ascii="Bangle" w:hAnsi="Bangle"/>
                                <w:color w:val="F79646" w:themeColor="accent6"/>
                                <w:sz w:val="28"/>
                                <w:szCs w:val="40"/>
                              </w:rPr>
                            </w:pPr>
                            <w:r w:rsidRPr="00A2686D">
                              <w:rPr>
                                <w:rFonts w:ascii="Bangle" w:hAnsi="Bangle"/>
                                <w:color w:val="F79646" w:themeColor="accent6"/>
                                <w:sz w:val="28"/>
                                <w:szCs w:val="40"/>
                              </w:rPr>
                              <w:t>2 Toelles Rd. Unit 5</w:t>
                            </w:r>
                          </w:p>
                          <w:p w:rsidR="00A2686D" w:rsidRPr="00A2686D" w:rsidRDefault="00A2686D" w:rsidP="00FE3B50">
                            <w:pPr>
                              <w:pStyle w:val="NameandPhone"/>
                              <w:rPr>
                                <w:rFonts w:ascii="Bangle" w:hAnsi="Bangle"/>
                                <w:color w:val="F79646" w:themeColor="accent6"/>
                                <w:sz w:val="28"/>
                                <w:szCs w:val="40"/>
                              </w:rPr>
                            </w:pPr>
                            <w:proofErr w:type="spellStart"/>
                            <w:r w:rsidRPr="00A2686D">
                              <w:rPr>
                                <w:rFonts w:ascii="Bangle" w:hAnsi="Bangle"/>
                                <w:color w:val="F79646" w:themeColor="accent6"/>
                                <w:sz w:val="28"/>
                                <w:szCs w:val="40"/>
                              </w:rPr>
                              <w:t>Wallingford</w:t>
                            </w:r>
                            <w:proofErr w:type="gramStart"/>
                            <w:r w:rsidRPr="00A2686D">
                              <w:rPr>
                                <w:rFonts w:ascii="Bangle" w:hAnsi="Bangle"/>
                                <w:color w:val="F79646" w:themeColor="accent6"/>
                                <w:sz w:val="28"/>
                                <w:szCs w:val="40"/>
                              </w:rPr>
                              <w:t>,CT</w:t>
                            </w:r>
                            <w:proofErr w:type="spellEnd"/>
                            <w:proofErr w:type="gramEnd"/>
                            <w:r w:rsidRPr="00A2686D">
                              <w:rPr>
                                <w:rFonts w:ascii="Bangle" w:hAnsi="Bangle"/>
                                <w:color w:val="F79646" w:themeColor="accent6"/>
                                <w:sz w:val="28"/>
                                <w:szCs w:val="40"/>
                              </w:rPr>
                              <w:t xml:space="preserve"> 06492</w:t>
                            </w:r>
                          </w:p>
                          <w:p w:rsidR="00A2686D" w:rsidRPr="00A2686D" w:rsidRDefault="00A2686D" w:rsidP="00FE3B50">
                            <w:pPr>
                              <w:pStyle w:val="NameandPhone"/>
                              <w:rPr>
                                <w:rFonts w:ascii="Bangle" w:hAnsi="Bangle"/>
                                <w:color w:val="F79646" w:themeColor="accent6"/>
                                <w:sz w:val="28"/>
                                <w:szCs w:val="40"/>
                              </w:rPr>
                            </w:pPr>
                            <w:r w:rsidRPr="00A2686D">
                              <w:rPr>
                                <w:rFonts w:ascii="Bangle" w:hAnsi="Bangle"/>
                                <w:color w:val="F79646" w:themeColor="accent6"/>
                                <w:sz w:val="28"/>
                                <w:szCs w:val="40"/>
                              </w:rPr>
                              <w:t>(203)269-5244</w:t>
                            </w:r>
                          </w:p>
                          <w:p w:rsidR="00A2686D" w:rsidRPr="00A2686D" w:rsidRDefault="00A2686D" w:rsidP="00FE3B50">
                            <w:pPr>
                              <w:pStyle w:val="NameandPhone"/>
                              <w:rPr>
                                <w:rFonts w:ascii="Bangle" w:hAnsi="Bangle"/>
                                <w:color w:val="F79646" w:themeColor="accent6"/>
                                <w:sz w:val="28"/>
                                <w:szCs w:val="40"/>
                              </w:rPr>
                            </w:pPr>
                            <w:r w:rsidRPr="00A2686D">
                              <w:rPr>
                                <w:rFonts w:ascii="Bangle" w:hAnsi="Bangle"/>
                                <w:color w:val="F79646" w:themeColor="accent6"/>
                                <w:sz w:val="28"/>
                                <w:szCs w:val="40"/>
                              </w:rPr>
                              <w:t>JAGYMNASTICSLLC@AOL.COM</w:t>
                            </w:r>
                          </w:p>
                          <w:p w:rsidR="00A2686D" w:rsidRPr="00914AE7" w:rsidRDefault="00A2686D" w:rsidP="00FE3B50">
                            <w:pPr>
                              <w:pStyle w:val="NameandPhone"/>
                              <w:rPr>
                                <w:rFonts w:ascii="Bangle" w:hAnsi="Bangle"/>
                                <w:b w:val="0"/>
                                <w:color w:val="7030A0"/>
                                <w:sz w:val="32"/>
                                <w:szCs w:val="40"/>
                              </w:rPr>
                            </w:pPr>
                          </w:p>
                          <w:p w:rsidR="007F18D7" w:rsidRPr="007F18D7" w:rsidRDefault="007F18D7" w:rsidP="00FE3B50">
                            <w:pPr>
                              <w:pStyle w:val="NameandPhone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28" type="#_x0000_t202" style="position:absolute;margin-left:-15.75pt;margin-top:304.5pt;width:502.05pt;height:244.5pt;z-index:25170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" filled="f" stroked="f">
                <v:textbox>
                  <w:txbxContent>
                    <w:p w:rsidR="0077376F" w:rsidRPr="00914AE7" w:rsidRDefault="007F18D7" w:rsidP="00FE3B50">
                      <w:pPr>
                        <w:pStyle w:val="NameandPhone"/>
                        <w:rPr>
                          <w:rFonts w:ascii="Bangle" w:hAnsi="Bangle"/>
                          <w:b w:val="0"/>
                          <w:color w:val="7030A0"/>
                          <w:sz w:val="32"/>
                          <w:szCs w:val="40"/>
                        </w:rPr>
                      </w:pPr>
                      <w:r w:rsidRPr="00914AE7">
                        <w:rPr>
                          <w:rFonts w:ascii="Bangle" w:hAnsi="Bangle"/>
                          <w:b w:val="0"/>
                          <w:color w:val="7030A0"/>
                          <w:sz w:val="32"/>
                          <w:szCs w:val="40"/>
                        </w:rPr>
                        <w:t>Join us for a fun-filled</w:t>
                      </w:r>
                      <w:r w:rsidR="00242497" w:rsidRPr="00914AE7">
                        <w:rPr>
                          <w:rFonts w:ascii="Bangle" w:hAnsi="Bangle"/>
                          <w:b w:val="0"/>
                          <w:color w:val="7030A0"/>
                          <w:sz w:val="32"/>
                          <w:szCs w:val="40"/>
                        </w:rPr>
                        <w:t xml:space="preserve"> day of </w:t>
                      </w:r>
                      <w:r w:rsidR="00242497" w:rsidRPr="00914AE7">
                        <w:rPr>
                          <w:rFonts w:ascii="Bangle" w:hAnsi="Bangle"/>
                          <w:color w:val="7030A0"/>
                          <w:sz w:val="32"/>
                          <w:szCs w:val="40"/>
                        </w:rPr>
                        <w:t>Open Gym,</w:t>
                      </w:r>
                      <w:r w:rsidR="00210046">
                        <w:rPr>
                          <w:rFonts w:ascii="Bangle" w:hAnsi="Bangle"/>
                          <w:color w:val="7030A0"/>
                          <w:sz w:val="32"/>
                          <w:szCs w:val="40"/>
                        </w:rPr>
                        <w:t xml:space="preserve"> Gymnastics</w:t>
                      </w:r>
                      <w:r w:rsidR="00242497" w:rsidRPr="00914AE7">
                        <w:rPr>
                          <w:rFonts w:ascii="Bangle" w:hAnsi="Bangle"/>
                          <w:color w:val="7030A0"/>
                          <w:sz w:val="32"/>
                          <w:szCs w:val="40"/>
                        </w:rPr>
                        <w:t xml:space="preserve"> P</w:t>
                      </w:r>
                      <w:r w:rsidRPr="00914AE7">
                        <w:rPr>
                          <w:rFonts w:ascii="Bangle" w:hAnsi="Bangle"/>
                          <w:color w:val="7030A0"/>
                          <w:sz w:val="32"/>
                          <w:szCs w:val="40"/>
                        </w:rPr>
                        <w:t>erformances,</w:t>
                      </w:r>
                      <w:r w:rsidR="00210046">
                        <w:rPr>
                          <w:rFonts w:ascii="Bangle" w:hAnsi="Bangle"/>
                          <w:color w:val="7030A0"/>
                          <w:sz w:val="32"/>
                          <w:szCs w:val="40"/>
                        </w:rPr>
                        <w:t xml:space="preserve"> DJ</w:t>
                      </w:r>
                      <w:r w:rsidR="00242497" w:rsidRPr="00914AE7">
                        <w:rPr>
                          <w:rFonts w:ascii="Bangle" w:hAnsi="Bangle"/>
                          <w:color w:val="7030A0"/>
                          <w:sz w:val="32"/>
                          <w:szCs w:val="40"/>
                        </w:rPr>
                        <w:t>/Photo Booth, F</w:t>
                      </w:r>
                      <w:r w:rsidRPr="00914AE7">
                        <w:rPr>
                          <w:rFonts w:ascii="Bangle" w:hAnsi="Bangle"/>
                          <w:color w:val="7030A0"/>
                          <w:sz w:val="32"/>
                          <w:szCs w:val="40"/>
                        </w:rPr>
                        <w:t>ood</w:t>
                      </w:r>
                      <w:r w:rsidR="00242497" w:rsidRPr="00914AE7">
                        <w:rPr>
                          <w:rFonts w:ascii="Bangle" w:hAnsi="Bangle"/>
                          <w:color w:val="7030A0"/>
                          <w:sz w:val="32"/>
                          <w:szCs w:val="40"/>
                        </w:rPr>
                        <w:t xml:space="preserve">, Crafts, Bounce House, Raffles </w:t>
                      </w:r>
                      <w:r w:rsidRPr="00914AE7">
                        <w:rPr>
                          <w:rFonts w:ascii="Bangle" w:hAnsi="Bangle"/>
                          <w:color w:val="7030A0"/>
                          <w:sz w:val="32"/>
                          <w:szCs w:val="40"/>
                        </w:rPr>
                        <w:t>and</w:t>
                      </w:r>
                      <w:r w:rsidR="00242497" w:rsidRPr="00914AE7">
                        <w:rPr>
                          <w:rFonts w:ascii="Bangle" w:hAnsi="Bangle"/>
                          <w:color w:val="7030A0"/>
                          <w:sz w:val="32"/>
                          <w:szCs w:val="40"/>
                        </w:rPr>
                        <w:t xml:space="preserve"> G</w:t>
                      </w:r>
                      <w:r w:rsidR="005F3FEC">
                        <w:rPr>
                          <w:rFonts w:ascii="Bangle" w:hAnsi="Bangle"/>
                          <w:color w:val="7030A0"/>
                          <w:sz w:val="32"/>
                          <w:szCs w:val="40"/>
                        </w:rPr>
                        <w:t>ames!</w:t>
                      </w:r>
                    </w:p>
                    <w:p w:rsidR="007F18D7" w:rsidRPr="00914AE7" w:rsidRDefault="007F18D7" w:rsidP="00FE3B50">
                      <w:pPr>
                        <w:pStyle w:val="NameandPhone"/>
                        <w:rPr>
                          <w:rFonts w:ascii="Bangle" w:hAnsi="Bangle"/>
                          <w:b w:val="0"/>
                          <w:color w:val="7030A0"/>
                          <w:sz w:val="32"/>
                          <w:szCs w:val="40"/>
                        </w:rPr>
                      </w:pPr>
                      <w:r w:rsidRPr="00914AE7">
                        <w:rPr>
                          <w:rFonts w:ascii="Bangle" w:hAnsi="Bangle"/>
                          <w:b w:val="0"/>
                          <w:color w:val="7030A0"/>
                          <w:sz w:val="32"/>
                          <w:szCs w:val="40"/>
                        </w:rPr>
                        <w:t xml:space="preserve">Learn about the exciting new changes to our Progressive Program and take advantage of special offers that we will have on this day </w:t>
                      </w:r>
                      <w:r w:rsidRPr="00BD096E">
                        <w:rPr>
                          <w:rFonts w:ascii="Bangle" w:hAnsi="Bangle"/>
                          <w:color w:val="7030A0"/>
                          <w:sz w:val="32"/>
                          <w:szCs w:val="40"/>
                        </w:rPr>
                        <w:t>ONLY</w:t>
                      </w:r>
                      <w:r w:rsidRPr="00914AE7">
                        <w:rPr>
                          <w:rFonts w:ascii="Bangle" w:hAnsi="Bangle"/>
                          <w:b w:val="0"/>
                          <w:color w:val="7030A0"/>
                          <w:sz w:val="32"/>
                          <w:szCs w:val="40"/>
                        </w:rPr>
                        <w:t>!</w:t>
                      </w:r>
                    </w:p>
                    <w:p w:rsidR="007F18D7" w:rsidRDefault="007F18D7" w:rsidP="00FE3B50">
                      <w:pPr>
                        <w:pStyle w:val="NameandPhone"/>
                        <w:rPr>
                          <w:rFonts w:ascii="Bangle" w:hAnsi="Bangle"/>
                          <w:b w:val="0"/>
                          <w:color w:val="7030A0"/>
                          <w:sz w:val="32"/>
                          <w:szCs w:val="40"/>
                        </w:rPr>
                      </w:pPr>
                      <w:r w:rsidRPr="00914AE7">
                        <w:rPr>
                          <w:rFonts w:ascii="Bangle" w:hAnsi="Bangle"/>
                          <w:b w:val="0"/>
                          <w:color w:val="7030A0"/>
                          <w:sz w:val="32"/>
                          <w:szCs w:val="40"/>
                        </w:rPr>
                        <w:t>Come grow with us at J.A.Gymnastics!</w:t>
                      </w:r>
                    </w:p>
                    <w:p w:rsidR="00A2686D" w:rsidRDefault="00A2686D" w:rsidP="00FE3B50">
                      <w:pPr>
                        <w:pStyle w:val="NameandPhone"/>
                        <w:rPr>
                          <w:rFonts w:ascii="Bangle" w:hAnsi="Bangle"/>
                          <w:b w:val="0"/>
                          <w:color w:val="7030A0"/>
                          <w:sz w:val="32"/>
                          <w:szCs w:val="40"/>
                        </w:rPr>
                      </w:pPr>
                    </w:p>
                    <w:p w:rsidR="00A2686D" w:rsidRPr="00A2686D" w:rsidRDefault="00A2686D" w:rsidP="00FE3B50">
                      <w:pPr>
                        <w:pStyle w:val="NameandPhone"/>
                        <w:rPr>
                          <w:rFonts w:ascii="Bangle" w:hAnsi="Bangle"/>
                          <w:color w:val="F79646" w:themeColor="accent6"/>
                          <w:sz w:val="28"/>
                          <w:szCs w:val="40"/>
                        </w:rPr>
                      </w:pPr>
                      <w:r w:rsidRPr="00A2686D">
                        <w:rPr>
                          <w:rFonts w:ascii="Bangle" w:hAnsi="Bangle"/>
                          <w:color w:val="F79646" w:themeColor="accent6"/>
                          <w:sz w:val="28"/>
                          <w:szCs w:val="40"/>
                        </w:rPr>
                        <w:t>2 Toelles Rd. Unit 5</w:t>
                      </w:r>
                    </w:p>
                    <w:p w:rsidR="00A2686D" w:rsidRPr="00A2686D" w:rsidRDefault="00A2686D" w:rsidP="00FE3B50">
                      <w:pPr>
                        <w:pStyle w:val="NameandPhone"/>
                        <w:rPr>
                          <w:rFonts w:ascii="Bangle" w:hAnsi="Bangle"/>
                          <w:color w:val="F79646" w:themeColor="accent6"/>
                          <w:sz w:val="28"/>
                          <w:szCs w:val="40"/>
                        </w:rPr>
                      </w:pPr>
                      <w:proofErr w:type="spellStart"/>
                      <w:r w:rsidRPr="00A2686D">
                        <w:rPr>
                          <w:rFonts w:ascii="Bangle" w:hAnsi="Bangle"/>
                          <w:color w:val="F79646" w:themeColor="accent6"/>
                          <w:sz w:val="28"/>
                          <w:szCs w:val="40"/>
                        </w:rPr>
                        <w:t>Wallingford</w:t>
                      </w:r>
                      <w:proofErr w:type="gramStart"/>
                      <w:r w:rsidRPr="00A2686D">
                        <w:rPr>
                          <w:rFonts w:ascii="Bangle" w:hAnsi="Bangle"/>
                          <w:color w:val="F79646" w:themeColor="accent6"/>
                          <w:sz w:val="28"/>
                          <w:szCs w:val="40"/>
                        </w:rPr>
                        <w:t>,CT</w:t>
                      </w:r>
                      <w:proofErr w:type="spellEnd"/>
                      <w:proofErr w:type="gramEnd"/>
                      <w:r w:rsidRPr="00A2686D">
                        <w:rPr>
                          <w:rFonts w:ascii="Bangle" w:hAnsi="Bangle"/>
                          <w:color w:val="F79646" w:themeColor="accent6"/>
                          <w:sz w:val="28"/>
                          <w:szCs w:val="40"/>
                        </w:rPr>
                        <w:t xml:space="preserve"> 06492</w:t>
                      </w:r>
                    </w:p>
                    <w:p w:rsidR="00A2686D" w:rsidRPr="00A2686D" w:rsidRDefault="00A2686D" w:rsidP="00FE3B50">
                      <w:pPr>
                        <w:pStyle w:val="NameandPhone"/>
                        <w:rPr>
                          <w:rFonts w:ascii="Bangle" w:hAnsi="Bangle"/>
                          <w:color w:val="F79646" w:themeColor="accent6"/>
                          <w:sz w:val="28"/>
                          <w:szCs w:val="40"/>
                        </w:rPr>
                      </w:pPr>
                      <w:r w:rsidRPr="00A2686D">
                        <w:rPr>
                          <w:rFonts w:ascii="Bangle" w:hAnsi="Bangle"/>
                          <w:color w:val="F79646" w:themeColor="accent6"/>
                          <w:sz w:val="28"/>
                          <w:szCs w:val="40"/>
                        </w:rPr>
                        <w:t>(203)269-5244</w:t>
                      </w:r>
                    </w:p>
                    <w:p w:rsidR="00A2686D" w:rsidRPr="00A2686D" w:rsidRDefault="00A2686D" w:rsidP="00FE3B50">
                      <w:pPr>
                        <w:pStyle w:val="NameandPhone"/>
                        <w:rPr>
                          <w:rFonts w:ascii="Bangle" w:hAnsi="Bangle"/>
                          <w:color w:val="F79646" w:themeColor="accent6"/>
                          <w:sz w:val="28"/>
                          <w:szCs w:val="40"/>
                        </w:rPr>
                      </w:pPr>
                      <w:r w:rsidRPr="00A2686D">
                        <w:rPr>
                          <w:rFonts w:ascii="Bangle" w:hAnsi="Bangle"/>
                          <w:color w:val="F79646" w:themeColor="accent6"/>
                          <w:sz w:val="28"/>
                          <w:szCs w:val="40"/>
                        </w:rPr>
                        <w:t>JAGYMNASTICSLLC@AOL.COM</w:t>
                      </w:r>
                    </w:p>
                    <w:p w:rsidR="00A2686D" w:rsidRPr="00914AE7" w:rsidRDefault="00A2686D" w:rsidP="00FE3B50">
                      <w:pPr>
                        <w:pStyle w:val="NameandPhone"/>
                        <w:rPr>
                          <w:rFonts w:ascii="Bangle" w:hAnsi="Bangle"/>
                          <w:b w:val="0"/>
                          <w:color w:val="7030A0"/>
                          <w:sz w:val="32"/>
                          <w:szCs w:val="40"/>
                        </w:rPr>
                      </w:pPr>
                    </w:p>
                    <w:p w:rsidR="007F18D7" w:rsidRPr="007F18D7" w:rsidRDefault="007F18D7" w:rsidP="00FE3B50">
                      <w:pPr>
                        <w:pStyle w:val="NameandPhone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686D">
        <w:rPr>
          <w:noProof/>
        </w:rPr>
        <mc:AlternateContent>
          <mc:Choice Requires="wps">
            <w:drawing>
              <wp:anchor distT="0" distB="0" distL="114300" distR="114300" simplePos="0" relativeHeight="251719936" behindDoc="0" locked="0" layoutInCell="1" allowOverlap="1" wp14:anchorId="2B7567E9" wp14:editId="5220206C">
                <wp:simplePos x="0" y="0"/>
                <wp:positionH relativeFrom="column">
                  <wp:posOffset>5280660</wp:posOffset>
                </wp:positionH>
                <wp:positionV relativeFrom="paragraph">
                  <wp:posOffset>6049645</wp:posOffset>
                </wp:positionV>
                <wp:extent cx="1117600" cy="647700"/>
                <wp:effectExtent l="0" t="0" r="25400" b="19050"/>
                <wp:wrapNone/>
                <wp:docPr id="296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6477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96E" w:rsidRPr="00BD096E" w:rsidRDefault="00BD096E" w:rsidP="003D1A44">
                            <w:pPr>
                              <w:shd w:val="clear" w:color="auto" w:fill="F79646" w:themeFill="accent6"/>
                              <w:jc w:val="center"/>
                              <w:rPr>
                                <w:rFonts w:ascii="Georgia" w:hAnsi="Georgia"/>
                                <w:b/>
                                <w:sz w:val="18"/>
                                <w:szCs w:val="22"/>
                              </w:rPr>
                            </w:pPr>
                            <w:r w:rsidRPr="00BD096E">
                              <w:rPr>
                                <w:rFonts w:ascii="Georgia" w:hAnsi="Georgia"/>
                                <w:b/>
                                <w:sz w:val="18"/>
                                <w:szCs w:val="22"/>
                              </w:rPr>
                              <w:t>Buy 1 apparel item get 50% off pair of shorts!</w:t>
                            </w:r>
                          </w:p>
                          <w:p w:rsidR="00BD096E" w:rsidRPr="00BD096E" w:rsidRDefault="00BD096E" w:rsidP="00BD096E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29" type="#_x0000_t202" style="position:absolute;margin-left:415.8pt;margin-top:476.35pt;width:88pt;height:51pt;z-index:25171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" fillcolor="#f79646 [3209]" strokecolor="white [3212]">
                <v:textbox>
                  <w:txbxContent>
                    <w:p w:rsidR="00BD096E" w:rsidRPr="00BD096E" w:rsidRDefault="00BD096E" w:rsidP="003D1A44">
                      <w:pPr>
                        <w:shd w:val="clear" w:color="auto" w:fill="F79646" w:themeFill="accent6"/>
                        <w:jc w:val="center"/>
                        <w:rPr>
                          <w:rFonts w:ascii="Georgia" w:hAnsi="Georgia"/>
                          <w:b/>
                          <w:sz w:val="18"/>
                          <w:szCs w:val="22"/>
                        </w:rPr>
                      </w:pPr>
                      <w:r w:rsidRPr="00BD096E">
                        <w:rPr>
                          <w:rFonts w:ascii="Georgia" w:hAnsi="Georgia"/>
                          <w:b/>
                          <w:sz w:val="18"/>
                          <w:szCs w:val="22"/>
                        </w:rPr>
                        <w:t>Buy 1 apparel item get 50% off pair of shorts!</w:t>
                      </w:r>
                    </w:p>
                    <w:p w:rsidR="00BD096E" w:rsidRPr="00BD096E" w:rsidRDefault="00BD096E" w:rsidP="00BD096E">
                      <w:pPr>
                        <w:jc w:val="center"/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686D">
        <w:rPr>
          <w:noProof/>
        </w:rPr>
        <mc:AlternateContent>
          <mc:Choice Requires="wps">
            <w:drawing>
              <wp:anchor distT="0" distB="0" distL="114300" distR="114300" simplePos="0" relativeHeight="251718912" behindDoc="0" locked="0" layoutInCell="1" allowOverlap="1" wp14:anchorId="3588B3B7" wp14:editId="58633D35">
                <wp:simplePos x="0" y="0"/>
                <wp:positionH relativeFrom="column">
                  <wp:posOffset>4795520</wp:posOffset>
                </wp:positionH>
                <wp:positionV relativeFrom="paragraph">
                  <wp:posOffset>5295900</wp:posOffset>
                </wp:positionV>
                <wp:extent cx="2053590" cy="2185035"/>
                <wp:effectExtent l="19050" t="38100" r="41910" b="62865"/>
                <wp:wrapNone/>
                <wp:docPr id="295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3590" cy="2185035"/>
                        </a:xfrm>
                        <a:prstGeom prst="irregularSeal1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131" o:spid="_x0000_s1026" type="#_x0000_t71" style="position:absolute;margin-left:377.6pt;margin-top:417pt;width:161.7pt;height:172.05pt;z-index:25171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" fillcolor="#f79646 [3209]"/>
            </w:pict>
          </mc:Fallback>
        </mc:AlternateContent>
      </w:r>
      <w:r w:rsidR="00FB3A65">
        <w:rPr>
          <w:noProof/>
        </w:rPr>
        <mc:AlternateContent>
          <mc:Choice Requires="wps">
            <w:drawing>
              <wp:anchor distT="0" distB="0" distL="114300" distR="114300" simplePos="0" relativeHeight="251717888" behindDoc="0" locked="0" layoutInCell="1" allowOverlap="1" wp14:anchorId="72301043" wp14:editId="38ECDDC4">
                <wp:simplePos x="0" y="0"/>
                <wp:positionH relativeFrom="column">
                  <wp:posOffset>-292735</wp:posOffset>
                </wp:positionH>
                <wp:positionV relativeFrom="paragraph">
                  <wp:posOffset>7753350</wp:posOffset>
                </wp:positionV>
                <wp:extent cx="847090" cy="632460"/>
                <wp:effectExtent l="0" t="0" r="10160" b="15240"/>
                <wp:wrapNone/>
                <wp:docPr id="292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090" cy="632460"/>
                        </a:xfrm>
                        <a:prstGeom prst="rect">
                          <a:avLst/>
                        </a:prstGeom>
                        <a:solidFill>
                          <a:srgbClr val="9933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AE7" w:rsidRPr="003D1A44" w:rsidRDefault="00914AE7">
                            <w:pPr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D1A44"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Existing Customers 15% off Session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30" type="#_x0000_t202" style="position:absolute;margin-left:-23.05pt;margin-top:610.5pt;width:66.7pt;height:49.8pt;z-index:25171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" fillcolor="#93f" strokecolor="white [3212]">
                <v:textbox>
                  <w:txbxContent>
                    <w:p w:rsidR="00914AE7" w:rsidRPr="003D1A44" w:rsidRDefault="00914AE7">
                      <w:pPr>
                        <w:rPr>
                          <w:rFonts w:ascii="Georgia" w:hAnsi="Georgia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3D1A44">
                        <w:rPr>
                          <w:rFonts w:ascii="Georgia" w:hAnsi="Georgia"/>
                          <w:b/>
                          <w:color w:val="FFFFFF" w:themeColor="background1"/>
                          <w:sz w:val="18"/>
                          <w:szCs w:val="18"/>
                        </w:rPr>
                        <w:t>Existing Customers 15% off Session 1</w:t>
                      </w:r>
                    </w:p>
                  </w:txbxContent>
                </v:textbox>
              </v:shape>
            </w:pict>
          </mc:Fallback>
        </mc:AlternateContent>
      </w:r>
      <w:r w:rsidR="00FB3A65">
        <w:rPr>
          <w:noProof/>
        </w:rPr>
        <mc:AlternateContent>
          <mc:Choice Requires="wps">
            <w:drawing>
              <wp:anchor distT="0" distB="0" distL="114300" distR="114300" simplePos="0" relativeHeight="251716864" behindDoc="0" locked="0" layoutInCell="1" allowOverlap="1" wp14:anchorId="720472C1" wp14:editId="2FB34C0D">
                <wp:simplePos x="0" y="0"/>
                <wp:positionH relativeFrom="column">
                  <wp:posOffset>-992505</wp:posOffset>
                </wp:positionH>
                <wp:positionV relativeFrom="paragraph">
                  <wp:posOffset>6896100</wp:posOffset>
                </wp:positionV>
                <wp:extent cx="2330450" cy="2047875"/>
                <wp:effectExtent l="0" t="19050" r="69850" b="142875"/>
                <wp:wrapNone/>
                <wp:docPr id="291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41037">
                          <a:off x="0" y="0"/>
                          <a:ext cx="2330450" cy="2047875"/>
                        </a:xfrm>
                        <a:prstGeom prst="star5">
                          <a:avLst/>
                        </a:prstGeom>
                        <a:solidFill>
                          <a:srgbClr val="9933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9" o:spid="_x0000_s1026" style="position:absolute;margin-left:-78.15pt;margin-top:543pt;width:183.5pt;height:161.25pt;rotation:700183fd;z-index:25171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30450,2047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" path="m2,782217r890156,5l1165225,r275067,782222l2330448,782217r-720155,483434l1885372,2047870,1165225,1564427,445078,2047870,720157,1265651,2,782217xe" fillcolor="#93f">
                <v:stroke joinstyle="miter"/>
                <v:path o:connecttype="custom" o:connectlocs="2,782217;890158,782222;1165225,0;1440292,782222;2330448,782217;1610293,1265651;1885372,2047870;1165225,1564427;445078,2047870;720157,1265651;2,782217" o:connectangles="0,0,0,0,0,0,0,0,0,0,0"/>
              </v:shape>
            </w:pict>
          </mc:Fallback>
        </mc:AlternateContent>
      </w:r>
      <w:r w:rsidR="00FB3A65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C7964F8" wp14:editId="28233432">
                <wp:simplePos x="0" y="0"/>
                <wp:positionH relativeFrom="column">
                  <wp:posOffset>-1162050</wp:posOffset>
                </wp:positionH>
                <wp:positionV relativeFrom="paragraph">
                  <wp:posOffset>-1047750</wp:posOffset>
                </wp:positionV>
                <wp:extent cx="7810500" cy="10191750"/>
                <wp:effectExtent l="0" t="0" r="0" b="0"/>
                <wp:wrapNone/>
                <wp:docPr id="25" name="Rectangle 5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0" cy="1019175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4">
                              <a:lumMod val="10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alt="5%" style="position:absolute;margin-left:-91.5pt;margin-top:-82.5pt;width:615pt;height:802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" fillcolor="#8064a2 [3207]" stroked="f" strokecolor="#4a7ebb" strokeweight="1.5pt">
                <v:fill r:id="rId12" o:title="" type="pattern"/>
                <v:shadow opacity="22938f" offset="0"/>
                <v:textbox inset=",7.2pt,,7.2pt"/>
              </v:rect>
            </w:pict>
          </mc:Fallback>
        </mc:AlternateContent>
      </w:r>
      <w:r w:rsidR="003D1A44" w:rsidRPr="00CE061A">
        <w:rPr>
          <w:noProof/>
        </w:rPr>
        <w:drawing>
          <wp:anchor distT="0" distB="0" distL="114300" distR="114300" simplePos="0" relativeHeight="251641344" behindDoc="0" locked="0" layoutInCell="1" allowOverlap="1" wp14:anchorId="69961B2F" wp14:editId="3E9DBCAE">
            <wp:simplePos x="0" y="0"/>
            <wp:positionH relativeFrom="column">
              <wp:posOffset>1479550</wp:posOffset>
            </wp:positionH>
            <wp:positionV relativeFrom="paragraph">
              <wp:posOffset>509270</wp:posOffset>
            </wp:positionV>
            <wp:extent cx="2667000" cy="247142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7366_697252136971597_1728508053_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47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73F">
        <w:rPr>
          <w:noProof/>
        </w:rPr>
        <mc:AlternateContent>
          <mc:Choice Requires="wps">
            <w:drawing>
              <wp:anchor distT="0" distB="0" distL="114300" distR="114300" simplePos="0" relativeHeight="251698175" behindDoc="1" locked="0" layoutInCell="1" allowOverlap="1" wp14:anchorId="445C3A8C" wp14:editId="213EF6CF">
                <wp:simplePos x="0" y="0"/>
                <wp:positionH relativeFrom="column">
                  <wp:posOffset>1104900</wp:posOffset>
                </wp:positionH>
                <wp:positionV relativeFrom="paragraph">
                  <wp:posOffset>447675</wp:posOffset>
                </wp:positionV>
                <wp:extent cx="3390900" cy="2595245"/>
                <wp:effectExtent l="0" t="0" r="57150" b="52705"/>
                <wp:wrapNone/>
                <wp:docPr id="2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2595245"/>
                        </a:xfrm>
                        <a:prstGeom prst="rect">
                          <a:avLst/>
                        </a:prstGeom>
                        <a:solidFill>
                          <a:srgbClr val="FF66FF"/>
                        </a:solidFill>
                        <a:ln>
                          <a:noFill/>
                        </a:ln>
                        <a:effectLst>
                          <a:outerShdw dist="63411" dir="2700000" algn="ctr" rotWithShape="0">
                            <a:schemeClr val="bg1">
                              <a:lumMod val="50000"/>
                              <a:lumOff val="0"/>
                              <a:alpha val="35001"/>
                            </a:scheme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87pt;margin-top:35.25pt;width:267pt;height:204.35pt;z-index:-2516183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" fillcolor="#f6f" stroked="f">
                <v:shadow on="t" color="#7f7f7f [1612]" opacity="22938f" offset="1.2455mm,1.2455mm"/>
                <v:textbox inset=",7.2pt,,7.2pt"/>
              </v:rect>
            </w:pict>
          </mc:Fallback>
        </mc:AlternateContent>
      </w:r>
      <w:r w:rsidR="00BD096E"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152" type="#_x0000_t161" style="position:absolute;margin-left:-41pt;margin-top:-59.25pt;width:509.75pt;height:120.75pt;z-index:251715840;mso-position-horizontal-relative:text;mso-position-vertical-relative:text" adj="5665" fillcolor="#7030a0" strokecolor="#f79646 [3209]">
            <v:shadow color="#868686"/>
            <v:textpath style="font-family:&quot;Impact&quot;;v-text-kern:t" trim="t" fitpath="t" xscale="f" string=" J.A.G. 4th Annual Open House!"/>
          </v:shape>
        </w:pict>
      </w:r>
      <w:r w:rsidR="00BD096E">
        <w:rPr>
          <w:noProof/>
        </w:rPr>
        <mc:AlternateContent>
          <mc:Choice Requires="wps">
            <w:drawing>
              <wp:anchor distT="0" distB="0" distL="114300" distR="114300" simplePos="0" relativeHeight="251708672" behindDoc="1" locked="0" layoutInCell="1" allowOverlap="1" wp14:anchorId="078F36E6" wp14:editId="1C39C4E9">
                <wp:simplePos x="0" y="0"/>
                <wp:positionH relativeFrom="column">
                  <wp:posOffset>-901700</wp:posOffset>
                </wp:positionH>
                <wp:positionV relativeFrom="paragraph">
                  <wp:posOffset>5610225</wp:posOffset>
                </wp:positionV>
                <wp:extent cx="1155700" cy="533400"/>
                <wp:effectExtent l="12700" t="9525" r="12700" b="9525"/>
                <wp:wrapNone/>
                <wp:docPr id="290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533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497" w:rsidRPr="00914AE7" w:rsidRDefault="00BD096E" w:rsidP="00B43DF4">
                            <w:pPr>
                              <w:shd w:val="clear" w:color="auto" w:fill="F79646" w:themeFill="accent6"/>
                              <w:jc w:val="center"/>
                              <w:rPr>
                                <w:rFonts w:ascii="Georgia" w:hAnsi="Georgia"/>
                                <w:b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8"/>
                                <w:szCs w:val="22"/>
                              </w:rPr>
                              <w:t>Receive 20% off a Birthday Deposit!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31" type="#_x0000_t202" style="position:absolute;margin-left:-71pt;margin-top:441.75pt;width:91pt;height:42pt;z-index:-2516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" fillcolor="#f79646 [3209]" strokecolor="white [3212]">
                <v:textbox>
                  <w:txbxContent>
                    <w:p w:rsidR="00242497" w:rsidRPr="00914AE7" w:rsidRDefault="00BD096E" w:rsidP="00B43DF4">
                      <w:pPr>
                        <w:shd w:val="clear" w:color="auto" w:fill="F79646" w:themeFill="accent6"/>
                        <w:jc w:val="center"/>
                        <w:rPr>
                          <w:rFonts w:ascii="Georgia" w:hAnsi="Georgia"/>
                          <w:b/>
                          <w:sz w:val="18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sz w:val="18"/>
                          <w:szCs w:val="22"/>
                        </w:rPr>
                        <w:t>Receive 20% off a Birthday Deposit!</w:t>
                      </w:r>
                    </w:p>
                  </w:txbxContent>
                </v:textbox>
              </v:shape>
            </w:pict>
          </mc:Fallback>
        </mc:AlternateContent>
      </w:r>
      <w:r w:rsidR="00BD096E">
        <w:rPr>
          <w:noProof/>
        </w:rPr>
        <mc:AlternateContent>
          <mc:Choice Requires="wps">
            <w:drawing>
              <wp:anchor distT="0" distB="0" distL="114300" distR="114300" simplePos="0" relativeHeight="251707648" behindDoc="1" locked="0" layoutInCell="1" allowOverlap="1" wp14:anchorId="6F43F0B0" wp14:editId="1C758C2C">
                <wp:simplePos x="0" y="0"/>
                <wp:positionH relativeFrom="column">
                  <wp:posOffset>-1403350</wp:posOffset>
                </wp:positionH>
                <wp:positionV relativeFrom="paragraph">
                  <wp:posOffset>5038090</wp:posOffset>
                </wp:positionV>
                <wp:extent cx="2202180" cy="1705610"/>
                <wp:effectExtent l="158750" t="104140" r="29845" b="57150"/>
                <wp:wrapNone/>
                <wp:docPr id="289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160504">
                          <a:off x="0" y="0"/>
                          <a:ext cx="2202180" cy="1705610"/>
                        </a:xfrm>
                        <a:prstGeom prst="irregularSeal1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26" type="#_x0000_t71" style="position:absolute;margin-left:-110.5pt;margin-top:396.7pt;width:173.4pt;height:134.3pt;rotation:-1267580fd;z-index:-2516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" fillcolor="#f79646 [3209]"/>
            </w:pict>
          </mc:Fallback>
        </mc:AlternateContent>
      </w:r>
      <w:r w:rsidR="00BD096E">
        <w:rPr>
          <w:noProof/>
        </w:rPr>
        <mc:AlternateContent>
          <mc:Choice Requires="wps">
            <w:drawing>
              <wp:anchor distT="0" distB="0" distL="114300" distR="114300" simplePos="0" relativeHeight="251696384" behindDoc="1" locked="0" layoutInCell="1" allowOverlap="1" wp14:anchorId="648F2DC1" wp14:editId="63DB20AC">
                <wp:simplePos x="0" y="0"/>
                <wp:positionH relativeFrom="column">
                  <wp:posOffset>504825</wp:posOffset>
                </wp:positionH>
                <wp:positionV relativeFrom="paragraph">
                  <wp:posOffset>3050540</wp:posOffset>
                </wp:positionV>
                <wp:extent cx="4969510" cy="930275"/>
                <wp:effectExtent l="0" t="1905" r="2540" b="1270"/>
                <wp:wrapNone/>
                <wp:docPr id="29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9510" cy="93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Bangle" w:hAnsi="Bangle"/>
                                <w:color w:val="F79646" w:themeColor="accent6"/>
                                <w:sz w:val="52"/>
                                <w:szCs w:val="48"/>
                              </w:rPr>
                              <w:id w:val="-184060063"/>
                              <w:placeholder>
                                <w:docPart w:val="25D9FA896B72491980301BF2499E0376"/>
                              </w:placeholder>
                              <w:text/>
                            </w:sdtPr>
                            <w:sdtEndPr/>
                            <w:sdtContent>
                              <w:p w:rsidR="005127FD" w:rsidRPr="00914AE7" w:rsidRDefault="007F18D7" w:rsidP="005127FD">
                                <w:pPr>
                                  <w:pStyle w:val="Price"/>
                                  <w:rPr>
                                    <w:rFonts w:ascii="Bangle" w:hAnsi="Bangle"/>
                                    <w:color w:val="F79646" w:themeColor="accent6"/>
                                    <w:sz w:val="200"/>
                                  </w:rPr>
                                </w:pPr>
                                <w:r w:rsidRPr="00914AE7">
                                  <w:rPr>
                                    <w:rFonts w:ascii="Bangle" w:hAnsi="Bangle"/>
                                    <w:color w:val="F79646" w:themeColor="accent6"/>
                                    <w:sz w:val="52"/>
                                    <w:szCs w:val="48"/>
                                  </w:rPr>
                                  <w:t>Sunday September 21, 2014   11:00am – 3:00pm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3" o:spid="_x0000_s1032" type="#_x0000_t202" style="position:absolute;margin-left:39.75pt;margin-top:240.2pt;width:391.3pt;height:73.25pt;z-index:-25162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265ug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Bangle" w:hAnsi="Bangle"/>
                          <w:color w:val="F79646" w:themeColor="accent6"/>
                          <w:sz w:val="52"/>
                          <w:szCs w:val="48"/>
                        </w:rPr>
                        <w:id w:val="-184060063"/>
                        <w:placeholder>
                          <w:docPart w:val="25D9FA896B72491980301BF2499E0376"/>
                        </w:placeholder>
                        <w:text/>
                      </w:sdtPr>
                      <w:sdtEndPr/>
                      <w:sdtContent>
                        <w:p w:rsidR="005127FD" w:rsidRPr="00914AE7" w:rsidRDefault="007F18D7" w:rsidP="005127FD">
                          <w:pPr>
                            <w:pStyle w:val="Price"/>
                            <w:rPr>
                              <w:rFonts w:ascii="Bangle" w:hAnsi="Bangle"/>
                              <w:color w:val="F79646" w:themeColor="accent6"/>
                              <w:sz w:val="200"/>
                            </w:rPr>
                          </w:pPr>
                          <w:r w:rsidRPr="00914AE7">
                            <w:rPr>
                              <w:rFonts w:ascii="Bangle" w:hAnsi="Bangle"/>
                              <w:color w:val="F79646" w:themeColor="accent6"/>
                              <w:sz w:val="52"/>
                              <w:szCs w:val="48"/>
                            </w:rPr>
                            <w:t>Sunday September 21, 2014   11:00am – 3:00pm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914AE7" w:rsidRPr="00CE061A">
        <w:rPr>
          <w:noProof/>
        </w:rPr>
        <w:drawing>
          <wp:anchor distT="0" distB="0" distL="114300" distR="114300" simplePos="0" relativeHeight="251714048" behindDoc="0" locked="0" layoutInCell="1" allowOverlap="1" wp14:anchorId="68816556" wp14:editId="471981F0">
            <wp:simplePos x="0" y="0"/>
            <wp:positionH relativeFrom="column">
              <wp:posOffset>-443865</wp:posOffset>
            </wp:positionH>
            <wp:positionV relativeFrom="paragraph">
              <wp:posOffset>1116261</wp:posOffset>
            </wp:positionV>
            <wp:extent cx="1247775" cy="1214120"/>
            <wp:effectExtent l="57150" t="57150" r="28575" b="431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9969_692532087443602_17263253_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21928">
                      <a:off x="0" y="0"/>
                      <a:ext cx="1247775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96E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89AAB08" wp14:editId="20A01964">
                <wp:simplePos x="0" y="0"/>
                <wp:positionH relativeFrom="column">
                  <wp:posOffset>-789305</wp:posOffset>
                </wp:positionH>
                <wp:positionV relativeFrom="paragraph">
                  <wp:posOffset>943610</wp:posOffset>
                </wp:positionV>
                <wp:extent cx="1918970" cy="1468755"/>
                <wp:effectExtent l="76200" t="114300" r="119380" b="150495"/>
                <wp:wrapNone/>
                <wp:docPr id="28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240000">
                          <a:off x="0" y="0"/>
                          <a:ext cx="1918970" cy="1468755"/>
                        </a:xfrm>
                        <a:prstGeom prst="rect">
                          <a:avLst/>
                        </a:prstGeom>
                        <a:solidFill>
                          <a:srgbClr val="31EF55"/>
                        </a:solidFill>
                        <a:ln>
                          <a:noFill/>
                        </a:ln>
                        <a:effectLst>
                          <a:outerShdw dist="63411" dir="2700000" algn="ctr" rotWithShape="0">
                            <a:schemeClr val="bg1">
                              <a:lumMod val="50000"/>
                              <a:lumOff val="0"/>
                              <a:alpha val="35001"/>
                            </a:scheme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-62.15pt;margin-top:74.3pt;width:151.1pt;height:115.65pt;rotation:-6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" fillcolor="#31ef55" stroked="f">
                <v:shadow on="t" color="#7f7f7f [1612]" opacity="22938f" offset="1.2455mm,1.2455mm"/>
                <v:textbox inset=",7.2pt,,7.2pt"/>
              </v:rect>
            </w:pict>
          </mc:Fallback>
        </mc:AlternateContent>
      </w:r>
    </w:p>
    <w:sectPr w:rsidR="005C0526" w:rsidSect="005C0526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6EB" w:rsidRDefault="00A856EB" w:rsidP="00B3761F">
      <w:r>
        <w:separator/>
      </w:r>
    </w:p>
  </w:endnote>
  <w:endnote w:type="continuationSeparator" w:id="0">
    <w:p w:rsidR="00A856EB" w:rsidRDefault="00A856EB" w:rsidP="00B37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ngle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6EB" w:rsidRDefault="00A856EB" w:rsidP="00B3761F">
      <w:r>
        <w:separator/>
      </w:r>
    </w:p>
  </w:footnote>
  <w:footnote w:type="continuationSeparator" w:id="0">
    <w:p w:rsidR="00A856EB" w:rsidRDefault="00A856EB" w:rsidP="00B37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4629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45043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90486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460C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6CC98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0633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0C59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84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380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E72F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A6"/>
    <w:rsid w:val="00020410"/>
    <w:rsid w:val="00036CE7"/>
    <w:rsid w:val="00102588"/>
    <w:rsid w:val="00122A2E"/>
    <w:rsid w:val="0017743C"/>
    <w:rsid w:val="001A2EDB"/>
    <w:rsid w:val="00206A08"/>
    <w:rsid w:val="00210046"/>
    <w:rsid w:val="00227E29"/>
    <w:rsid w:val="00242497"/>
    <w:rsid w:val="00250A3A"/>
    <w:rsid w:val="00267B3B"/>
    <w:rsid w:val="0027195A"/>
    <w:rsid w:val="00276E05"/>
    <w:rsid w:val="003602C4"/>
    <w:rsid w:val="003710A5"/>
    <w:rsid w:val="0038095F"/>
    <w:rsid w:val="003B7B4C"/>
    <w:rsid w:val="003D1A44"/>
    <w:rsid w:val="003E183B"/>
    <w:rsid w:val="0041058A"/>
    <w:rsid w:val="00467228"/>
    <w:rsid w:val="00477C1B"/>
    <w:rsid w:val="0048304C"/>
    <w:rsid w:val="004A19E4"/>
    <w:rsid w:val="004B5AD7"/>
    <w:rsid w:val="004D7562"/>
    <w:rsid w:val="004F51D6"/>
    <w:rsid w:val="005127FD"/>
    <w:rsid w:val="00534E95"/>
    <w:rsid w:val="005C0526"/>
    <w:rsid w:val="005D173F"/>
    <w:rsid w:val="005E2216"/>
    <w:rsid w:val="005F3FEC"/>
    <w:rsid w:val="00674B28"/>
    <w:rsid w:val="00692295"/>
    <w:rsid w:val="007223DB"/>
    <w:rsid w:val="0073395B"/>
    <w:rsid w:val="00767A15"/>
    <w:rsid w:val="0077376F"/>
    <w:rsid w:val="007B6D56"/>
    <w:rsid w:val="007F18D7"/>
    <w:rsid w:val="008159F4"/>
    <w:rsid w:val="00886EF5"/>
    <w:rsid w:val="00893FD8"/>
    <w:rsid w:val="008D1A23"/>
    <w:rsid w:val="008F1CB6"/>
    <w:rsid w:val="008F56A6"/>
    <w:rsid w:val="00914AE7"/>
    <w:rsid w:val="009561B1"/>
    <w:rsid w:val="00992F04"/>
    <w:rsid w:val="009C2E04"/>
    <w:rsid w:val="009F207E"/>
    <w:rsid w:val="00A05942"/>
    <w:rsid w:val="00A2686D"/>
    <w:rsid w:val="00A51EB3"/>
    <w:rsid w:val="00A856EB"/>
    <w:rsid w:val="00AC0D31"/>
    <w:rsid w:val="00AC33CA"/>
    <w:rsid w:val="00B127C3"/>
    <w:rsid w:val="00B3761F"/>
    <w:rsid w:val="00B43DF4"/>
    <w:rsid w:val="00B64A40"/>
    <w:rsid w:val="00B81467"/>
    <w:rsid w:val="00B95DC5"/>
    <w:rsid w:val="00BD096E"/>
    <w:rsid w:val="00C64CF1"/>
    <w:rsid w:val="00C73B6C"/>
    <w:rsid w:val="00C7550F"/>
    <w:rsid w:val="00C95F05"/>
    <w:rsid w:val="00CE061A"/>
    <w:rsid w:val="00D71431"/>
    <w:rsid w:val="00D716A2"/>
    <w:rsid w:val="00DC22C7"/>
    <w:rsid w:val="00DF46F9"/>
    <w:rsid w:val="00E24BBD"/>
    <w:rsid w:val="00E32B87"/>
    <w:rsid w:val="00E56300"/>
    <w:rsid w:val="00E56592"/>
    <w:rsid w:val="00E826DA"/>
    <w:rsid w:val="00E86E37"/>
    <w:rsid w:val="00EB7558"/>
    <w:rsid w:val="00F050F6"/>
    <w:rsid w:val="00F111FD"/>
    <w:rsid w:val="00F21394"/>
    <w:rsid w:val="00FB3A65"/>
    <w:rsid w:val="00FC2A0C"/>
    <w:rsid w:val="00FE3B50"/>
    <w:rsid w:val="00FF48C3"/>
    <w:rsid w:val="00FF6A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3">
      <o:colormru v:ext="edit" colors="#9ecbeb,#70b8eb,#bcd8ec,#a9d1ec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376F"/>
  </w:style>
  <w:style w:type="paragraph" w:styleId="Heading1">
    <w:name w:val="heading 1"/>
    <w:basedOn w:val="Normal"/>
    <w:next w:val="Normal"/>
    <w:link w:val="Heading1Char"/>
    <w:rsid w:val="00773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7737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E3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3B50"/>
    <w:rPr>
      <w:rFonts w:ascii="Tahoma" w:hAnsi="Tahoma" w:cs="Tahoma"/>
      <w:sz w:val="16"/>
      <w:szCs w:val="16"/>
    </w:rPr>
  </w:style>
  <w:style w:type="paragraph" w:customStyle="1" w:styleId="Carinfo">
    <w:name w:val="Car info"/>
    <w:basedOn w:val="Normal"/>
    <w:qFormat/>
    <w:rsid w:val="00893FD8"/>
  </w:style>
  <w:style w:type="paragraph" w:customStyle="1" w:styleId="Name">
    <w:name w:val="Name"/>
    <w:basedOn w:val="Normal"/>
    <w:qFormat/>
    <w:rsid w:val="00F050F6"/>
  </w:style>
  <w:style w:type="paragraph" w:customStyle="1" w:styleId="ContactInfo">
    <w:name w:val="Contact Info"/>
    <w:basedOn w:val="Normal"/>
    <w:qFormat/>
    <w:rsid w:val="00F050F6"/>
    <w:rPr>
      <w:b/>
    </w:rPr>
  </w:style>
  <w:style w:type="paragraph" w:customStyle="1" w:styleId="Price">
    <w:name w:val="Price"/>
    <w:basedOn w:val="Normal"/>
    <w:qFormat/>
    <w:rsid w:val="003E183B"/>
    <w:pPr>
      <w:jc w:val="center"/>
    </w:pPr>
    <w:rPr>
      <w:rFonts w:asciiTheme="majorHAnsi" w:hAnsiTheme="majorHAnsi"/>
      <w:b/>
      <w:color w:val="1F497D" w:themeColor="text2"/>
      <w:sz w:val="180"/>
      <w:szCs w:val="180"/>
    </w:rPr>
  </w:style>
  <w:style w:type="character" w:customStyle="1" w:styleId="Heading1Char">
    <w:name w:val="Heading 1 Char"/>
    <w:basedOn w:val="DefaultParagraphFont"/>
    <w:link w:val="Heading1"/>
    <w:rsid w:val="00773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73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ameandPhone">
    <w:name w:val="Name and Phone"/>
    <w:basedOn w:val="ContactInfo"/>
    <w:qFormat/>
    <w:rsid w:val="00FE3B50"/>
    <w:pPr>
      <w:jc w:val="center"/>
    </w:pPr>
    <w:rPr>
      <w:color w:val="17365D" w:themeColor="text2" w:themeShade="BF"/>
      <w:sz w:val="56"/>
      <w:szCs w:val="56"/>
    </w:rPr>
  </w:style>
  <w:style w:type="character" w:styleId="PlaceholderText">
    <w:name w:val="Placeholder Text"/>
    <w:basedOn w:val="DefaultParagraphFont"/>
    <w:rsid w:val="007F18D7"/>
    <w:rPr>
      <w:color w:val="808080"/>
    </w:rPr>
  </w:style>
  <w:style w:type="paragraph" w:styleId="Header">
    <w:name w:val="header"/>
    <w:basedOn w:val="Normal"/>
    <w:link w:val="HeaderChar"/>
    <w:rsid w:val="00B376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3761F"/>
  </w:style>
  <w:style w:type="paragraph" w:styleId="Footer">
    <w:name w:val="footer"/>
    <w:basedOn w:val="Normal"/>
    <w:link w:val="FooterChar"/>
    <w:rsid w:val="00B376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376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376F"/>
  </w:style>
  <w:style w:type="paragraph" w:styleId="Heading1">
    <w:name w:val="heading 1"/>
    <w:basedOn w:val="Normal"/>
    <w:next w:val="Normal"/>
    <w:link w:val="Heading1Char"/>
    <w:rsid w:val="00773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7737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E3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3B50"/>
    <w:rPr>
      <w:rFonts w:ascii="Tahoma" w:hAnsi="Tahoma" w:cs="Tahoma"/>
      <w:sz w:val="16"/>
      <w:szCs w:val="16"/>
    </w:rPr>
  </w:style>
  <w:style w:type="paragraph" w:customStyle="1" w:styleId="Carinfo">
    <w:name w:val="Car info"/>
    <w:basedOn w:val="Normal"/>
    <w:qFormat/>
    <w:rsid w:val="00893FD8"/>
  </w:style>
  <w:style w:type="paragraph" w:customStyle="1" w:styleId="Name">
    <w:name w:val="Name"/>
    <w:basedOn w:val="Normal"/>
    <w:qFormat/>
    <w:rsid w:val="00F050F6"/>
  </w:style>
  <w:style w:type="paragraph" w:customStyle="1" w:styleId="ContactInfo">
    <w:name w:val="Contact Info"/>
    <w:basedOn w:val="Normal"/>
    <w:qFormat/>
    <w:rsid w:val="00F050F6"/>
    <w:rPr>
      <w:b/>
    </w:rPr>
  </w:style>
  <w:style w:type="paragraph" w:customStyle="1" w:styleId="Price">
    <w:name w:val="Price"/>
    <w:basedOn w:val="Normal"/>
    <w:qFormat/>
    <w:rsid w:val="003E183B"/>
    <w:pPr>
      <w:jc w:val="center"/>
    </w:pPr>
    <w:rPr>
      <w:rFonts w:asciiTheme="majorHAnsi" w:hAnsiTheme="majorHAnsi"/>
      <w:b/>
      <w:color w:val="1F497D" w:themeColor="text2"/>
      <w:sz w:val="180"/>
      <w:szCs w:val="180"/>
    </w:rPr>
  </w:style>
  <w:style w:type="character" w:customStyle="1" w:styleId="Heading1Char">
    <w:name w:val="Heading 1 Char"/>
    <w:basedOn w:val="DefaultParagraphFont"/>
    <w:link w:val="Heading1"/>
    <w:rsid w:val="00773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73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ameandPhone">
    <w:name w:val="Name and Phone"/>
    <w:basedOn w:val="ContactInfo"/>
    <w:qFormat/>
    <w:rsid w:val="00FE3B50"/>
    <w:pPr>
      <w:jc w:val="center"/>
    </w:pPr>
    <w:rPr>
      <w:color w:val="17365D" w:themeColor="text2" w:themeShade="BF"/>
      <w:sz w:val="56"/>
      <w:szCs w:val="56"/>
    </w:rPr>
  </w:style>
  <w:style w:type="character" w:styleId="PlaceholderText">
    <w:name w:val="Placeholder Text"/>
    <w:basedOn w:val="DefaultParagraphFont"/>
    <w:rsid w:val="007F18D7"/>
    <w:rPr>
      <w:color w:val="808080"/>
    </w:rPr>
  </w:style>
  <w:style w:type="paragraph" w:styleId="Header">
    <w:name w:val="header"/>
    <w:basedOn w:val="Normal"/>
    <w:link w:val="HeaderChar"/>
    <w:rsid w:val="00B376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3761F"/>
  </w:style>
  <w:style w:type="paragraph" w:styleId="Footer">
    <w:name w:val="footer"/>
    <w:basedOn w:val="Normal"/>
    <w:link w:val="FooterChar"/>
    <w:rsid w:val="00B376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37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A.Gymnastics\AppData\Roaming\Microsoft\Templates\PMG_Sale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D9FA896B72491980301BF2499E0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05677-8D5A-4BED-B951-088988C82DA8}"/>
      </w:docPartPr>
      <w:docPartBody>
        <w:p w:rsidR="00000000" w:rsidRDefault="000F23BF">
          <w:pPr>
            <w:pStyle w:val="25D9FA896B72491980301BF2499E0376"/>
          </w:pPr>
          <w:r w:rsidRPr="00D960A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ngle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13"/>
    <w:rsid w:val="000F23BF"/>
    <w:rsid w:val="0052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26213"/>
    <w:rPr>
      <w:color w:val="808080"/>
    </w:rPr>
  </w:style>
  <w:style w:type="paragraph" w:customStyle="1" w:styleId="25D9FA896B72491980301BF2499E0376">
    <w:name w:val="25D9FA896B72491980301BF2499E0376"/>
  </w:style>
  <w:style w:type="paragraph" w:customStyle="1" w:styleId="17ADBAE33B394D4A83E03F1A684777AC">
    <w:name w:val="17ADBAE33B394D4A83E03F1A684777AC"/>
  </w:style>
  <w:style w:type="paragraph" w:customStyle="1" w:styleId="D2B2379D06FE48D998233207724DECB7">
    <w:name w:val="D2B2379D06FE48D998233207724DECB7"/>
    <w:rsid w:val="00526213"/>
  </w:style>
  <w:style w:type="paragraph" w:customStyle="1" w:styleId="1D5F1F6992B84E16AB1A9775CF982750">
    <w:name w:val="1D5F1F6992B84E16AB1A9775CF982750"/>
    <w:rsid w:val="00526213"/>
  </w:style>
  <w:style w:type="paragraph" w:customStyle="1" w:styleId="9DA1DCA6F63E4FA1848F23EF921CC7B2">
    <w:name w:val="9DA1DCA6F63E4FA1848F23EF921CC7B2"/>
    <w:rsid w:val="00526213"/>
  </w:style>
  <w:style w:type="paragraph" w:customStyle="1" w:styleId="274C833198034D3690CD743209070977">
    <w:name w:val="274C833198034D3690CD743209070977"/>
    <w:rsid w:val="00526213"/>
  </w:style>
  <w:style w:type="paragraph" w:customStyle="1" w:styleId="672B95DD4296404EBDECCFBE442135A3">
    <w:name w:val="672B95DD4296404EBDECCFBE442135A3"/>
    <w:rsid w:val="00526213"/>
  </w:style>
  <w:style w:type="paragraph" w:customStyle="1" w:styleId="051A0A12313B42999E68BF15D7943B57">
    <w:name w:val="051A0A12313B42999E68BF15D7943B57"/>
    <w:rsid w:val="00526213"/>
  </w:style>
  <w:style w:type="paragraph" w:customStyle="1" w:styleId="774D0BCB877A49C9B225F95A8C72D342">
    <w:name w:val="774D0BCB877A49C9B225F95A8C72D342"/>
    <w:rsid w:val="00526213"/>
  </w:style>
  <w:style w:type="paragraph" w:customStyle="1" w:styleId="83D04CA4E1804E249D54E022FE0F7DBB">
    <w:name w:val="83D04CA4E1804E249D54E022FE0F7DBB"/>
    <w:rsid w:val="00526213"/>
  </w:style>
  <w:style w:type="paragraph" w:customStyle="1" w:styleId="952B9FDB2C784433B643343712507661">
    <w:name w:val="952B9FDB2C784433B643343712507661"/>
    <w:rsid w:val="00526213"/>
  </w:style>
  <w:style w:type="paragraph" w:customStyle="1" w:styleId="896B664623ED41BC99FC30CD125449AF">
    <w:name w:val="896B664623ED41BC99FC30CD125449AF"/>
    <w:rsid w:val="00526213"/>
  </w:style>
  <w:style w:type="paragraph" w:customStyle="1" w:styleId="EB9C24E990B44249AFE921D9C7C3F9FD">
    <w:name w:val="EB9C24E990B44249AFE921D9C7C3F9FD"/>
    <w:rsid w:val="00526213"/>
  </w:style>
  <w:style w:type="paragraph" w:customStyle="1" w:styleId="C7395A4EDFB84746A59D2FB0B327790D">
    <w:name w:val="C7395A4EDFB84746A59D2FB0B327790D"/>
    <w:rsid w:val="00526213"/>
  </w:style>
  <w:style w:type="paragraph" w:customStyle="1" w:styleId="D325EB85260B4579BC777E2365E08CE5">
    <w:name w:val="D325EB85260B4579BC777E2365E08CE5"/>
    <w:rsid w:val="00526213"/>
  </w:style>
  <w:style w:type="paragraph" w:customStyle="1" w:styleId="4EA2274A632C450DBFCDD8CDC6E2C7FE">
    <w:name w:val="4EA2274A632C450DBFCDD8CDC6E2C7FE"/>
    <w:rsid w:val="00526213"/>
  </w:style>
  <w:style w:type="paragraph" w:customStyle="1" w:styleId="7F46415E5E2949E282B4390E38AE6448">
    <w:name w:val="7F46415E5E2949E282B4390E38AE6448"/>
    <w:rsid w:val="0052621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26213"/>
    <w:rPr>
      <w:color w:val="808080"/>
    </w:rPr>
  </w:style>
  <w:style w:type="paragraph" w:customStyle="1" w:styleId="25D9FA896B72491980301BF2499E0376">
    <w:name w:val="25D9FA896B72491980301BF2499E0376"/>
  </w:style>
  <w:style w:type="paragraph" w:customStyle="1" w:styleId="17ADBAE33B394D4A83E03F1A684777AC">
    <w:name w:val="17ADBAE33B394D4A83E03F1A684777AC"/>
  </w:style>
  <w:style w:type="paragraph" w:customStyle="1" w:styleId="D2B2379D06FE48D998233207724DECB7">
    <w:name w:val="D2B2379D06FE48D998233207724DECB7"/>
    <w:rsid w:val="00526213"/>
  </w:style>
  <w:style w:type="paragraph" w:customStyle="1" w:styleId="1D5F1F6992B84E16AB1A9775CF982750">
    <w:name w:val="1D5F1F6992B84E16AB1A9775CF982750"/>
    <w:rsid w:val="00526213"/>
  </w:style>
  <w:style w:type="paragraph" w:customStyle="1" w:styleId="9DA1DCA6F63E4FA1848F23EF921CC7B2">
    <w:name w:val="9DA1DCA6F63E4FA1848F23EF921CC7B2"/>
    <w:rsid w:val="00526213"/>
  </w:style>
  <w:style w:type="paragraph" w:customStyle="1" w:styleId="274C833198034D3690CD743209070977">
    <w:name w:val="274C833198034D3690CD743209070977"/>
    <w:rsid w:val="00526213"/>
  </w:style>
  <w:style w:type="paragraph" w:customStyle="1" w:styleId="672B95DD4296404EBDECCFBE442135A3">
    <w:name w:val="672B95DD4296404EBDECCFBE442135A3"/>
    <w:rsid w:val="00526213"/>
  </w:style>
  <w:style w:type="paragraph" w:customStyle="1" w:styleId="051A0A12313B42999E68BF15D7943B57">
    <w:name w:val="051A0A12313B42999E68BF15D7943B57"/>
    <w:rsid w:val="00526213"/>
  </w:style>
  <w:style w:type="paragraph" w:customStyle="1" w:styleId="774D0BCB877A49C9B225F95A8C72D342">
    <w:name w:val="774D0BCB877A49C9B225F95A8C72D342"/>
    <w:rsid w:val="00526213"/>
  </w:style>
  <w:style w:type="paragraph" w:customStyle="1" w:styleId="83D04CA4E1804E249D54E022FE0F7DBB">
    <w:name w:val="83D04CA4E1804E249D54E022FE0F7DBB"/>
    <w:rsid w:val="00526213"/>
  </w:style>
  <w:style w:type="paragraph" w:customStyle="1" w:styleId="952B9FDB2C784433B643343712507661">
    <w:name w:val="952B9FDB2C784433B643343712507661"/>
    <w:rsid w:val="00526213"/>
  </w:style>
  <w:style w:type="paragraph" w:customStyle="1" w:styleId="896B664623ED41BC99FC30CD125449AF">
    <w:name w:val="896B664623ED41BC99FC30CD125449AF"/>
    <w:rsid w:val="00526213"/>
  </w:style>
  <w:style w:type="paragraph" w:customStyle="1" w:styleId="EB9C24E990B44249AFE921D9C7C3F9FD">
    <w:name w:val="EB9C24E990B44249AFE921D9C7C3F9FD"/>
    <w:rsid w:val="00526213"/>
  </w:style>
  <w:style w:type="paragraph" w:customStyle="1" w:styleId="C7395A4EDFB84746A59D2FB0B327790D">
    <w:name w:val="C7395A4EDFB84746A59D2FB0B327790D"/>
    <w:rsid w:val="00526213"/>
  </w:style>
  <w:style w:type="paragraph" w:customStyle="1" w:styleId="D325EB85260B4579BC777E2365E08CE5">
    <w:name w:val="D325EB85260B4579BC777E2365E08CE5"/>
    <w:rsid w:val="00526213"/>
  </w:style>
  <w:style w:type="paragraph" w:customStyle="1" w:styleId="4EA2274A632C450DBFCDD8CDC6E2C7FE">
    <w:name w:val="4EA2274A632C450DBFCDD8CDC6E2C7FE"/>
    <w:rsid w:val="00526213"/>
  </w:style>
  <w:style w:type="paragraph" w:customStyle="1" w:styleId="7F46415E5E2949E282B4390E38AE6448">
    <w:name w:val="7F46415E5E2949E282B4390E38AE6448"/>
    <w:rsid w:val="005262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9DB7A3E-ECAD-44F5-B2F1-B7C1267E59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PMG_SaleFlyer</Template>
  <TotalTime>2663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Flyer</vt:lpstr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</dc:title>
  <dc:creator>J.A.Gymnastics</dc:creator>
  <cp:lastModifiedBy>J.A.Gymnastics</cp:lastModifiedBy>
  <cp:revision>4</cp:revision>
  <cp:lastPrinted>2014-07-23T00:38:00Z</cp:lastPrinted>
  <dcterms:created xsi:type="dcterms:W3CDTF">2014-07-23T19:48:00Z</dcterms:created>
  <dcterms:modified xsi:type="dcterms:W3CDTF">2014-07-25T16:11:00Z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TC103357619990</vt:lpwstr>
  </property>
</Properties>
</file>