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3C" w:rsidRDefault="0047183C">
      <w:pPr>
        <w:jc w:val="center"/>
        <w:rPr>
          <w:rFonts w:ascii="Goudy Stout" w:hAnsi="Goudy Stout" w:cs="Goudy Stout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4pt;margin-top:30.45pt;width:284.3pt;height:313.85pt;z-index:251656192">
            <v:textbox>
              <w:txbxContent>
                <w:p w:rsidR="0047183C" w:rsidRDefault="0047183C">
                  <w:pPr>
                    <w:rPr>
                      <w:rFonts w:ascii="Goudy Stout" w:hAnsi="Goudy Stout" w:cs="Goudy Stout"/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rFonts w:ascii="Goudy Stout" w:hAnsi="Goudy Stout" w:cs="Goudy Stout"/>
                      <w:sz w:val="32"/>
                      <w:szCs w:val="32"/>
                    </w:rPr>
                    <w:t>MLHS Yearbook</w:t>
                  </w:r>
                </w:p>
                <w:p w:rsidR="0047183C" w:rsidRDefault="0047183C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sz w:val="32"/>
                      <w:szCs w:val="32"/>
                    </w:rPr>
                    <w:t>Order your yearbook by June 13</w:t>
                  </w:r>
                  <w:r>
                    <w:rPr>
                      <w:rFonts w:ascii="Cambria" w:hAnsi="Cambria" w:cs="Cambria"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Cambria" w:hAnsi="Cambria" w:cs="Cambria"/>
                      <w:sz w:val="32"/>
                      <w:szCs w:val="32"/>
                    </w:rPr>
                    <w:t xml:space="preserve">  to ensure that you are able to get one since the company doesn’t provide any extra books this year!</w:t>
                  </w:r>
                </w:p>
                <w:p w:rsidR="0047183C" w:rsidRDefault="0047183C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sz w:val="32"/>
                      <w:szCs w:val="32"/>
                    </w:rPr>
                    <w:t>Cost:  $45</w:t>
                  </w:r>
                </w:p>
                <w:p w:rsidR="0047183C" w:rsidRDefault="0047183C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sz w:val="32"/>
                      <w:szCs w:val="32"/>
                    </w:rPr>
                    <w:t>Due By:  June 13</w:t>
                  </w:r>
                  <w:r>
                    <w:rPr>
                      <w:rFonts w:ascii="Cambria" w:hAnsi="Cambria" w:cs="Cambria"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Cambria" w:hAnsi="Cambria" w:cs="Cambria"/>
                      <w:sz w:val="32"/>
                      <w:szCs w:val="32"/>
                    </w:rPr>
                    <w:t xml:space="preserve">  – No exceptions! </w:t>
                  </w:r>
                </w:p>
                <w:p w:rsidR="0047183C" w:rsidRDefault="0047183C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sz w:val="32"/>
                      <w:szCs w:val="32"/>
                    </w:rPr>
                    <w:t>Checks payable to:  MLHS</w:t>
                  </w:r>
                </w:p>
                <w:p w:rsidR="0047183C" w:rsidRDefault="0047183C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sz w:val="32"/>
                      <w:szCs w:val="32"/>
                    </w:rPr>
                    <w:t xml:space="preserve">Deliver forms to  MLHS Yearbook, 615 E Marquette Woods Road, St. Joseph, MI 49085.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29.55pt;margin-top:24.9pt;width:258.5pt;height:325.85pt;z-index:251655168" stroked="f">
            <v:textbox>
              <w:txbxContent>
                <w:p w:rsidR="0047183C" w:rsidRDefault="0047183C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 xml:space="preserve">A yearbook is so much more than a picture book of you and your friends at school; it is a collection of people, places, events, and emotions that will last a lifetime.  Fortunately, reliving these moments is as easy as flipping through your yearbook. </w:t>
                  </w:r>
                </w:p>
                <w:p w:rsidR="0047183C" w:rsidRDefault="0047183C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 xml:space="preserve">High school makes up such a huge part of your life, so ensure that you remember it clearly by buying a yearbook.  </w:t>
                  </w:r>
                </w:p>
                <w:p w:rsidR="0047183C" w:rsidRDefault="0047183C">
                  <w:pPr>
                    <w:rPr>
                      <w:rFonts w:ascii="Cambria" w:hAnsi="Cambria" w:cs="Cambria"/>
                      <w:b/>
                      <w:bCs/>
                    </w:rPr>
                  </w:pPr>
                  <w:r>
                    <w:rPr>
                      <w:rFonts w:ascii="Cambria" w:hAnsi="Cambria" w:cs="Cambria"/>
                    </w:rPr>
                    <w:t xml:space="preserve">Don’t let the memories of this special time of your life fade away.  Fill out the order form and return it with your check </w:t>
                  </w:r>
                  <w:r>
                    <w:rPr>
                      <w:rFonts w:ascii="Cambria" w:hAnsi="Cambria" w:cs="Cambria"/>
                      <w:b/>
                      <w:bCs/>
                    </w:rPr>
                    <w:t xml:space="preserve">BY MAY June 13th.  </w:t>
                  </w:r>
                  <w:r>
                    <w:rPr>
                      <w:rFonts w:ascii="Cambria" w:hAnsi="Cambria" w:cs="Cambria"/>
                    </w:rPr>
                    <w:t xml:space="preserve">We are on a different publishing program that allows the entire book to be printed in color; however, we have to order the exact amount of books, and the company doesn’t run any extra.  </w:t>
                  </w:r>
                  <w:r>
                    <w:rPr>
                      <w:rFonts w:ascii="Cambria" w:hAnsi="Cambria" w:cs="Cambria"/>
                      <w:b/>
                      <w:bCs/>
                    </w:rPr>
                    <w:t xml:space="preserve">Because of this, we will likely not have many, if any, extra books ordered, SO YOU CANNOT COUNT ON EXTRA BOOKS NEXT YEAR.  YOU </w:t>
                  </w:r>
                  <w:r>
                    <w:rPr>
                      <w:rFonts w:ascii="Cambria" w:hAnsi="Cambria" w:cs="Cambria"/>
                      <w:b/>
                      <w:bCs/>
                      <w:u w:val="single"/>
                    </w:rPr>
                    <w:t>HAVE</w:t>
                  </w:r>
                  <w:r>
                    <w:rPr>
                      <w:rFonts w:ascii="Cambria" w:hAnsi="Cambria" w:cs="Cambria"/>
                      <w:b/>
                      <w:bCs/>
                    </w:rPr>
                    <w:t xml:space="preserve"> TO ORDER YOUR BOOKS BY June 13</w:t>
                  </w:r>
                  <w:r>
                    <w:rPr>
                      <w:rFonts w:ascii="Cambria" w:hAnsi="Cambria" w:cs="Cambria"/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rFonts w:ascii="Cambria" w:hAnsi="Cambria" w:cs="Cambria"/>
                      <w:b/>
                      <w:bCs/>
                    </w:rPr>
                    <w:t xml:space="preserve">  TO BE GUARANTEED A YEARBOOK.  </w:t>
                  </w:r>
                </w:p>
                <w:p w:rsidR="0047183C" w:rsidRDefault="0047183C">
                  <w:pPr>
                    <w:rPr>
                      <w:rFonts w:ascii="Cambria" w:hAnsi="Cambria" w:cs="Cambri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Goudy Stout" w:hAnsi="Goudy Stout" w:cs="Goudy Stout"/>
          <w:sz w:val="32"/>
          <w:szCs w:val="32"/>
        </w:rPr>
        <w:t>Memories, Friends, &amp; Fun</w:t>
      </w:r>
    </w:p>
    <w:p w:rsidR="0047183C" w:rsidRDefault="0047183C">
      <w:pPr>
        <w:rPr>
          <w:rFonts w:ascii="Cambria" w:hAnsi="Cambria" w:cs="Cambri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9.7pt;margin-top:344.25pt;width:559.4pt;height:0;z-index:251660288" o:connectortype="straight">
            <v:stroke dashstyle="dashDot"/>
          </v:shape>
        </w:pict>
      </w:r>
      <w:r>
        <w:rPr>
          <w:noProof/>
        </w:rPr>
        <w:pict>
          <v:shape id="_x0000_s1029" type="#_x0000_t202" style="position:absolute;margin-left:248.3pt;margin-top:556.05pt;width:271.4pt;height:82.2pt;z-index:251659264" stroked="f">
            <v:textbox>
              <w:txbxContent>
                <w:p w:rsidR="0047183C" w:rsidRDefault="0047183C">
                  <w:pPr>
                    <w:rPr>
                      <w:rFonts w:ascii="Goudy Stout" w:hAnsi="Goudy Stout" w:cs="Goudy Stout"/>
                    </w:rPr>
                  </w:pPr>
                  <w:r>
                    <w:rPr>
                      <w:rFonts w:ascii="Goudy Stout" w:hAnsi="Goudy Stout" w:cs="Goudy Stout"/>
                    </w:rPr>
                    <w:t>A Friendly Reminder</w:t>
                  </w:r>
                </w:p>
                <w:p w:rsidR="0047183C" w:rsidRDefault="0047183C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 xml:space="preserve">If paying with cash, please have the exact amount, as the students will not be carrying change with them.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4.15pt;margin-top:520.1pt;width:221.55pt;height:149.5pt;z-index:251658240">
            <v:textbox>
              <w:txbxContent>
                <w:p w:rsidR="0047183C" w:rsidRDefault="0047183C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I want to order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</w:p>
                <w:p w:rsidR="0047183C" w:rsidRDefault="0047183C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_______________ Yearbook(s)     @ $45.00</w:t>
                  </w:r>
                </w:p>
                <w:p w:rsidR="0047183C" w:rsidRDefault="0047183C">
                  <w:pPr>
                    <w:rPr>
                      <w:rFonts w:ascii="Cambria" w:hAnsi="Cambria" w:cs="Cambria"/>
                    </w:rPr>
                  </w:pPr>
                </w:p>
                <w:p w:rsidR="0047183C" w:rsidRDefault="0047183C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Total Amount:                           $_______________</w:t>
                  </w:r>
                </w:p>
                <w:p w:rsidR="0047183C" w:rsidRDefault="0047183C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ab/>
                    <w:t>Cash _____ or Check____________________</w:t>
                  </w:r>
                </w:p>
                <w:p w:rsidR="0047183C" w:rsidRDefault="0047183C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Make checks payable to MLHS by June 13th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9.7pt;margin-top:363.15pt;width:551.1pt;height:152.35pt;z-index:251657216" stroked="f">
            <v:textbox>
              <w:txbxContent>
                <w:p w:rsidR="0047183C" w:rsidRDefault="0047183C">
                  <w:pPr>
                    <w:jc w:val="center"/>
                    <w:rPr>
                      <w:rFonts w:ascii="Goudy Stout" w:hAnsi="Goudy Stout" w:cs="Goudy Stout"/>
                      <w:noProof/>
                    </w:rPr>
                  </w:pPr>
                  <w:r>
                    <w:rPr>
                      <w:rFonts w:ascii="Goudy Stout" w:hAnsi="Goudy Stout" w:cs="Goudy Stout"/>
                      <w:noProof/>
                    </w:rPr>
                    <w:t>Yearbook Order form</w:t>
                  </w:r>
                </w:p>
                <w:p w:rsidR="0047183C" w:rsidRDefault="0047183C">
                  <w:pPr>
                    <w:spacing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i1061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6" o:spid="_x0000_i1062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7" o:spid="_x0000_i1063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8" o:spid="_x0000_i1064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9" o:spid="_x0000_i1065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10" o:spid="_x0000_i1066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11" o:spid="_x0000_i1067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12" o:spid="_x0000_i1068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13" o:spid="_x0000_i1069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14" o:spid="_x0000_i1070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15" o:spid="_x0000_i1071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16" o:spid="_x0000_i1072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17" o:spid="_x0000_i1073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38" o:spid="_x0000_i1074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20" o:spid="_x0000_i1075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21" o:spid="_x0000_i1076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22" o:spid="_x0000_i1077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Picture 23" o:spid="_x0000_i1078" type="#_x0000_t75" style="width:27pt;height:23.25pt;visibility:visible">
                        <v:imagedata r:id="rId4" o:title=""/>
                      </v:shape>
                    </w:pict>
                  </w:r>
                </w:p>
                <w:p w:rsidR="0047183C" w:rsidRDefault="0047183C">
                  <w:pPr>
                    <w:spacing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 xml:space="preserve">  First Name</w:t>
                  </w:r>
                </w:p>
                <w:p w:rsidR="0047183C" w:rsidRDefault="0047183C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noProof/>
                    </w:rPr>
                    <w:pict>
                      <v:shape id="Picture 4" o:spid="_x0000_i1079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80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81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82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83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84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85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86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87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88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89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90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91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92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93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94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95" type="#_x0000_t75" style="width:27pt;height:23.25pt;visibility:visible">
                        <v:imagedata r:id="rId4" o:title=""/>
                      </v:shape>
                    </w:pict>
                  </w:r>
                  <w:r>
                    <w:rPr>
                      <w:rFonts w:ascii="Cambria" w:hAnsi="Cambria" w:cs="Cambria"/>
                      <w:noProof/>
                    </w:rPr>
                    <w:pict>
                      <v:shape id="_x0000_i1096" type="#_x0000_t75" style="width:27pt;height:23.25pt;visibility:visible">
                        <v:imagedata r:id="rId4" o:title=""/>
                      </v:shape>
                    </w:pict>
                  </w:r>
                </w:p>
                <w:p w:rsidR="0047183C" w:rsidRDefault="0047183C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Last Name</w:t>
                  </w:r>
                </w:p>
                <w:p w:rsidR="0047183C" w:rsidRDefault="0047183C">
                  <w:pPr>
                    <w:rPr>
                      <w:rFonts w:ascii="Cambria" w:hAnsi="Cambria" w:cs="Cambria"/>
                    </w:rPr>
                  </w:pPr>
                </w:p>
                <w:p w:rsidR="0047183C" w:rsidRDefault="0047183C">
                  <w:pPr>
                    <w:rPr>
                      <w:rFonts w:ascii="Cambria" w:hAnsi="Cambria" w:cs="Cambria"/>
                    </w:rPr>
                  </w:pPr>
                </w:p>
              </w:txbxContent>
            </v:textbox>
          </v:shape>
        </w:pict>
      </w:r>
    </w:p>
    <w:sectPr w:rsidR="0047183C" w:rsidSect="0047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83C"/>
    <w:rsid w:val="0047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Memories, Friends, &amp; Fun</dc:title>
  <dc:subject/>
  <dc:creator>Owner</dc:creator>
  <cp:keywords/>
  <dc:description/>
  <cp:lastModifiedBy>sieverta</cp:lastModifiedBy>
  <cp:revision>2</cp:revision>
  <cp:lastPrinted>2011-05-10T15:52:00Z</cp:lastPrinted>
  <dcterms:created xsi:type="dcterms:W3CDTF">2014-05-15T18:48:00Z</dcterms:created>
  <dcterms:modified xsi:type="dcterms:W3CDTF">2014-05-15T18:48:00Z</dcterms:modified>
</cp:coreProperties>
</file>