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0" w:type="dxa"/>
        <w:tblCellMar>
          <w:left w:w="0" w:type="dxa"/>
          <w:right w:w="0" w:type="dxa"/>
        </w:tblCellMar>
        <w:tblLook w:val="04A0" w:firstRow="1" w:lastRow="0" w:firstColumn="1" w:lastColumn="0" w:noHBand="0" w:noVBand="1"/>
      </w:tblPr>
      <w:tblGrid>
        <w:gridCol w:w="2700"/>
        <w:gridCol w:w="2211"/>
        <w:gridCol w:w="3844"/>
      </w:tblGrid>
      <w:tr w:rsidR="00E3005B" w:rsidTr="00A55433">
        <w:tc>
          <w:tcPr>
            <w:tcW w:w="2790" w:type="dxa"/>
          </w:tcPr>
          <w:p w:rsidR="007F2549" w:rsidRDefault="007F2549" w:rsidP="007F2549">
            <w:pPr>
              <w:pStyle w:val="ContactInfo"/>
            </w:pPr>
            <w:bookmarkStart w:id="0" w:name="_GoBack"/>
            <w:bookmarkEnd w:id="0"/>
            <w:r w:rsidRPr="007F2549">
              <w:t xml:space="preserve">Contact: </w:t>
            </w:r>
            <w:r w:rsidR="00E3005B">
              <w:t>Robert Carriker</w:t>
            </w:r>
          </w:p>
          <w:p w:rsidR="00E3005B" w:rsidRPr="007F2549" w:rsidRDefault="00E3005B" w:rsidP="007F2549">
            <w:pPr>
              <w:pStyle w:val="ContactInfo"/>
            </w:pPr>
            <w:r>
              <w:t>Dept of History – UL Lafayette</w:t>
            </w:r>
          </w:p>
          <w:p w:rsidR="00CD456A" w:rsidRDefault="007F2549" w:rsidP="007F2549">
            <w:pPr>
              <w:pStyle w:val="ContactInfo"/>
            </w:pPr>
            <w:r w:rsidRPr="007F2549">
              <w:t xml:space="preserve">Phone </w:t>
            </w:r>
            <w:r w:rsidR="00E3005B">
              <w:t>337-482-6900</w:t>
            </w:r>
          </w:p>
          <w:p w:rsidR="00CD456A" w:rsidRDefault="005B65D4" w:rsidP="00E3005B">
            <w:pPr>
              <w:pStyle w:val="ContactInfo"/>
            </w:pPr>
            <w:hyperlink r:id="rId9" w:history="1">
              <w:r w:rsidR="00E3005B" w:rsidRPr="005C142C">
                <w:rPr>
                  <w:rStyle w:val="Hyperlink"/>
                </w:rPr>
                <w:t>Carriker@Louisiana.edu</w:t>
              </w:r>
            </w:hyperlink>
          </w:p>
          <w:p w:rsidR="00E3005B" w:rsidRPr="007F2549" w:rsidRDefault="00E3005B" w:rsidP="00E3005B">
            <w:pPr>
              <w:pStyle w:val="ContactInfo"/>
            </w:pPr>
            <w:r>
              <w:t>www.acadianahistorical.org</w:t>
            </w:r>
          </w:p>
        </w:tc>
        <w:tc>
          <w:tcPr>
            <w:tcW w:w="2520" w:type="dxa"/>
          </w:tcPr>
          <w:p w:rsidR="007F2549" w:rsidRPr="007F2549" w:rsidRDefault="007F2549" w:rsidP="007F2549">
            <w:pPr>
              <w:pStyle w:val="ContactInfo"/>
            </w:pPr>
          </w:p>
          <w:p w:rsidR="007F2549" w:rsidRPr="007F2549" w:rsidRDefault="007F2549" w:rsidP="00E3005B">
            <w:pPr>
              <w:pStyle w:val="ContactInfo"/>
            </w:pPr>
          </w:p>
        </w:tc>
        <w:sdt>
          <w:sdtPr>
            <w:alias w:val="Company"/>
            <w:tag w:val="Company"/>
            <w:id w:val="434909170"/>
            <w:placeholder>
              <w:docPart w:val="926A34B0EFE743968C82FBAF1005064B"/>
            </w:placeholder>
            <w:dataBinding w:prefixMappings="xmlns:ns0='http://purl.org/dc/elements/1.1/' xmlns:ns1='http://schemas.openxmlformats.org/package/2006/metadata/core-properties' " w:xpath="/ns1:coreProperties[1]/ns0:subject[1]" w:storeItemID="{6C3C8BC8-F283-45AE-878A-BAB7291924A1}"/>
            <w:text w:multiLine="1"/>
          </w:sdtPr>
          <w:sdtEndPr/>
          <w:sdtContent>
            <w:tc>
              <w:tcPr>
                <w:tcW w:w="4165" w:type="dxa"/>
                <w:shd w:val="clear" w:color="auto" w:fill="595959" w:themeFill="text1" w:themeFillTint="A6"/>
                <w:vAlign w:val="center"/>
              </w:tcPr>
              <w:p w:rsidR="007F2549" w:rsidRPr="007F2549" w:rsidRDefault="005A445D" w:rsidP="00470F92">
                <w:pPr>
                  <w:pStyle w:val="CompanyName"/>
                </w:pPr>
                <w:r>
                  <w:t>Acadiana Historical</w:t>
                </w:r>
              </w:p>
            </w:tc>
          </w:sdtContent>
        </w:sdt>
      </w:tr>
    </w:tbl>
    <w:p w:rsidR="008F3111" w:rsidRDefault="00E3005B" w:rsidP="007F2549">
      <w:pPr>
        <w:pStyle w:val="Title"/>
      </w:pPr>
      <w:r>
        <w:rPr>
          <w:noProof/>
        </w:rPr>
        <w:drawing>
          <wp:anchor distT="0" distB="0" distL="114300" distR="114300" simplePos="0" relativeHeight="251658240" behindDoc="0" locked="0" layoutInCell="1" allowOverlap="1">
            <wp:simplePos x="0" y="0"/>
            <wp:positionH relativeFrom="column">
              <wp:posOffset>3787775</wp:posOffset>
            </wp:positionH>
            <wp:positionV relativeFrom="paragraph">
              <wp:posOffset>-1401445</wp:posOffset>
            </wp:positionV>
            <wp:extent cx="2030268" cy="1152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ianaHistoricalLogo_Larg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0268" cy="1152525"/>
                    </a:xfrm>
                    <a:prstGeom prst="rect">
                      <a:avLst/>
                    </a:prstGeom>
                  </pic:spPr>
                </pic:pic>
              </a:graphicData>
            </a:graphic>
            <wp14:sizeRelH relativeFrom="page">
              <wp14:pctWidth>0</wp14:pctWidth>
            </wp14:sizeRelH>
            <wp14:sizeRelV relativeFrom="page">
              <wp14:pctHeight>0</wp14:pctHeight>
            </wp14:sizeRelV>
          </wp:anchor>
        </w:drawing>
      </w:r>
      <w:r w:rsidR="008F3111">
        <w:t xml:space="preserve">Press </w:t>
      </w:r>
      <w:r w:rsidR="008F3111" w:rsidRPr="001F3931">
        <w:t>R</w:t>
      </w:r>
      <w:r w:rsidR="008F3111">
        <w:t>e</w:t>
      </w:r>
      <w:r w:rsidR="008F3111" w:rsidRPr="001F3931">
        <w:t>l</w:t>
      </w:r>
      <w:r w:rsidR="008F3111">
        <w:t>ease</w:t>
      </w:r>
    </w:p>
    <w:sdt>
      <w:sdtPr>
        <w:rPr>
          <w:rFonts w:ascii="Times New Roman" w:eastAsiaTheme="minorHAnsi" w:hAnsi="Times New Roman"/>
          <w:b/>
          <w:spacing w:val="0"/>
          <w:szCs w:val="24"/>
        </w:rPr>
        <w:alias w:val="Comments"/>
        <w:id w:val="434909365"/>
        <w:placeholder>
          <w:docPart w:val="63E04387B57F40388D1C7236B938CF52"/>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8F3111" w:rsidRDefault="00E3005B" w:rsidP="007F2549">
          <w:pPr>
            <w:pStyle w:val="Heading1"/>
          </w:pPr>
          <w:r w:rsidRPr="00E3005B">
            <w:rPr>
              <w:rFonts w:ascii="Times New Roman" w:eastAsiaTheme="minorHAnsi" w:hAnsi="Times New Roman"/>
              <w:b/>
              <w:spacing w:val="0"/>
              <w:szCs w:val="24"/>
            </w:rPr>
            <w:t>ACADIANA HISTORICAL: ULOCKING THE PAST WITH A SMARTPHONE</w:t>
          </w:r>
        </w:p>
      </w:sdtContent>
    </w:sdt>
    <w:p w:rsidR="00E3005B" w:rsidRPr="008B6AD2" w:rsidRDefault="00E3005B" w:rsidP="00E3005B">
      <w:pPr>
        <w:ind w:firstLine="720"/>
      </w:pPr>
      <w:r>
        <w:t xml:space="preserve">UL Lafayette Public History Program Presents New Community History Project </w:t>
      </w:r>
    </w:p>
    <w:p w:rsidR="008F3111" w:rsidRDefault="008F3111" w:rsidP="006843F2">
      <w:pPr>
        <w:pStyle w:val="Heading2"/>
      </w:pPr>
    </w:p>
    <w:p w:rsidR="00E3005B" w:rsidRDefault="006F350C" w:rsidP="00E3005B">
      <w:r>
        <w:rPr>
          <w:rStyle w:val="Emphasis"/>
        </w:rPr>
        <w:t>New Iberia</w:t>
      </w:r>
      <w:r w:rsidR="00421241">
        <w:rPr>
          <w:rStyle w:val="Emphasis"/>
        </w:rPr>
        <w:t>, LA</w:t>
      </w:r>
      <w:r w:rsidR="008F3111" w:rsidRPr="006843F2">
        <w:rPr>
          <w:rStyle w:val="Emphasis"/>
        </w:rPr>
        <w:t>,</w:t>
      </w:r>
      <w:r w:rsidR="006843F2" w:rsidRPr="006843F2">
        <w:rPr>
          <w:rStyle w:val="Emphasis"/>
        </w:rPr>
        <w:t xml:space="preserve"> </w:t>
      </w:r>
      <w:sdt>
        <w:sdtPr>
          <w:rPr>
            <w:rStyle w:val="Emphasis"/>
          </w:rPr>
          <w:alias w:val="Date"/>
          <w:tag w:val="Date"/>
          <w:id w:val="434909307"/>
          <w:placeholder>
            <w:docPart w:val="317A35C7CDF34873B8049D160F7420F9"/>
          </w:placeholder>
          <w:date w:fullDate="2013-11-05T00:00:00Z">
            <w:dateFormat w:val="MMMM d, yyyy"/>
            <w:lid w:val="en-US"/>
            <w:storeMappedDataAs w:val="dateTime"/>
            <w:calendar w:val="gregorian"/>
          </w:date>
        </w:sdtPr>
        <w:sdtEndPr>
          <w:rPr>
            <w:rStyle w:val="Emphasis"/>
          </w:rPr>
        </w:sdtEndPr>
        <w:sdtContent>
          <w:r w:rsidR="005A445D">
            <w:rPr>
              <w:rStyle w:val="Emphasis"/>
            </w:rPr>
            <w:t>November 5, 2013</w:t>
          </w:r>
        </w:sdtContent>
      </w:sdt>
      <w:r w:rsidR="008F3111" w:rsidRPr="006843F2">
        <w:rPr>
          <w:rStyle w:val="Emphasis"/>
        </w:rPr>
        <w:t>:</w:t>
      </w:r>
      <w:r w:rsidR="008F3111" w:rsidRPr="006843F2">
        <w:t xml:space="preserve"> </w:t>
      </w:r>
      <w:r w:rsidR="000153B0" w:rsidRPr="006843F2">
        <w:t xml:space="preserve"> </w:t>
      </w:r>
      <w:r w:rsidR="00E3005B">
        <w:t xml:space="preserve">The UL Lafayette Public History Program invites the community of </w:t>
      </w:r>
      <w:r>
        <w:t>New Iberia</w:t>
      </w:r>
      <w:r w:rsidR="00E3005B">
        <w:t xml:space="preserve"> to attend a public forum at 6:00 p.m. on </w:t>
      </w:r>
      <w:r>
        <w:t>Thursday</w:t>
      </w:r>
      <w:r w:rsidR="00E3005B">
        <w:t xml:space="preserve">, </w:t>
      </w:r>
      <w:r>
        <w:t>November 14 at the Iberia Parish Library- Main Branch</w:t>
      </w:r>
      <w:r w:rsidR="00E3005B">
        <w:t>.  Graduate students will present the program’s latest project, Acadiana Historical, and invite suggestions for future historical content.</w:t>
      </w:r>
    </w:p>
    <w:p w:rsidR="00E3005B" w:rsidRDefault="00E3005B" w:rsidP="00E3005B"/>
    <w:p w:rsidR="00E3005B" w:rsidRDefault="00E3005B" w:rsidP="00E3005B">
      <w:r>
        <w:t xml:space="preserve">Launched in spring 2013, Acadiana Historical is an initiative of the program that provides the community with access to the region’s diverse and unique history.  Current Acadiana Historical stories cover topics ranging from Lafayette sites listed on the National Register of Historic Places to the Michel Prudhomme House in Opelousas.  New virtual tours to be launched in December include Plantations of Acadiana, Historic Cemeteries of Lafayette Parish, the Solomon Northup Trail, and Public Art in Lafayette.   </w:t>
      </w:r>
    </w:p>
    <w:p w:rsidR="00E3005B" w:rsidRDefault="00E3005B" w:rsidP="00E3005B"/>
    <w:p w:rsidR="00E3005B" w:rsidRDefault="00E3005B" w:rsidP="00E3005B">
      <w:r>
        <w:t xml:space="preserve">The project can be accessed through </w:t>
      </w:r>
      <w:r w:rsidRPr="00EC4B8D">
        <w:t>www.acadianahistorical.org</w:t>
      </w:r>
      <w:r>
        <w:t xml:space="preserve"> and the free Acadiana Historical app for smartphones.  The app is available for both Androids and iPhones.  The Acadiana Historical app allows users to discover the region’s history as they explore Acadiana.  While walking through downtown Lafayette, Shannon Martin used the app to delve beyond the walls of the Old City Hall and into the building’s past.  “If it wasn’t for Acadiana Historical, I never would have known about the imprint of the coin from 1889 in one of the bricks,” said Martin.  “Connecting with our community’s history gives me a great sense of time and place.  It shows the past is always present.”  Visitors to the website can tour the historic sites of Acadiana from the comfort of their home.</w:t>
      </w:r>
    </w:p>
    <w:p w:rsidR="00E3005B" w:rsidRDefault="00E3005B" w:rsidP="00E3005B"/>
    <w:p w:rsidR="00E3005B" w:rsidRDefault="00E3005B" w:rsidP="00E3005B">
      <w:r>
        <w:t xml:space="preserve">Be sure to attend the Acadiana Historical meeting to see a demonstration of the project and a change to suggest future content!     </w:t>
      </w:r>
    </w:p>
    <w:p w:rsidR="00A55433" w:rsidRDefault="00A55433" w:rsidP="00E3005B">
      <w:pPr>
        <w:pStyle w:val="BodyText"/>
      </w:pPr>
    </w:p>
    <w:sectPr w:rsidR="00A55433" w:rsidSect="00A55433">
      <w:headerReference w:type="default" r:id="rId11"/>
      <w:footerReference w:type="default" r:id="rId12"/>
      <w:footerReference w:type="first" r:id="rId13"/>
      <w:pgSz w:w="12240" w:h="15840" w:code="1"/>
      <w:pgMar w:top="965" w:right="1800" w:bottom="1440" w:left="965"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E90" w:rsidRDefault="00995E90">
      <w:r>
        <w:separator/>
      </w:r>
    </w:p>
  </w:endnote>
  <w:endnote w:type="continuationSeparator" w:id="0">
    <w:p w:rsidR="00995E90" w:rsidRDefault="0099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433" w:rsidRDefault="00A55433">
    <w:pPr>
      <w:pStyle w:val="Footer"/>
    </w:pPr>
    <w:r>
      <w:fldChar w:fldCharType="begin"/>
    </w:r>
    <w:r>
      <w:instrText>if</w:instrText>
    </w:r>
    <w:r w:rsidR="00A140E0">
      <w:fldChar w:fldCharType="begin"/>
    </w:r>
    <w:r w:rsidR="00A140E0">
      <w:instrText>numpages</w:instrText>
    </w:r>
    <w:r w:rsidR="00A140E0">
      <w:fldChar w:fldCharType="separate"/>
    </w:r>
    <w:r w:rsidR="00E3005B">
      <w:rPr>
        <w:noProof/>
      </w:rPr>
      <w:instrText>1</w:instrText>
    </w:r>
    <w:r w:rsidR="00A140E0">
      <w:rPr>
        <w:noProof/>
      </w:rPr>
      <w:fldChar w:fldCharType="end"/>
    </w:r>
    <w:r>
      <w:instrText>&gt;</w:instrText>
    </w:r>
    <w:r w:rsidR="00A140E0">
      <w:fldChar w:fldCharType="begin"/>
    </w:r>
    <w:r w:rsidR="00A140E0">
      <w:instrText>page</w:instrText>
    </w:r>
    <w:r w:rsidR="00A140E0">
      <w:fldChar w:fldCharType="separate"/>
    </w:r>
    <w:r w:rsidR="00E3005B">
      <w:rPr>
        <w:noProof/>
      </w:rPr>
      <w:instrText>2</w:instrText>
    </w:r>
    <w:r w:rsidR="00A140E0">
      <w:rPr>
        <w:noProof/>
      </w:rPr>
      <w:fldChar w:fldCharType="end"/>
    </w:r>
    <w:r>
      <w:instrText>"more"</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433" w:rsidRDefault="00A55433">
    <w:pPr>
      <w:pStyle w:val="Date"/>
    </w:pPr>
    <w:r>
      <w:t xml:space="preserve">For </w:t>
    </w:r>
    <w:r w:rsidR="00E3005B">
      <w:t xml:space="preserve">Immediate </w:t>
    </w:r>
    <w:r>
      <w:t xml:space="preserve">Release </w:t>
    </w:r>
  </w:p>
  <w:p w:rsidR="00A55433" w:rsidRDefault="00A55433" w:rsidP="001F3931">
    <w:pPr>
      <w:pStyle w:val="FooterFirst"/>
      <w:jc w:val="right"/>
    </w:pPr>
    <w:r>
      <w:fldChar w:fldCharType="begin"/>
    </w:r>
    <w:r>
      <w:instrText>if</w:instrText>
    </w:r>
    <w:r w:rsidR="00A140E0">
      <w:fldChar w:fldCharType="begin"/>
    </w:r>
    <w:r w:rsidR="00A140E0">
      <w:instrText>numpages</w:instrText>
    </w:r>
    <w:r w:rsidR="00A140E0">
      <w:fldChar w:fldCharType="separate"/>
    </w:r>
    <w:r w:rsidR="005B65D4">
      <w:rPr>
        <w:noProof/>
      </w:rPr>
      <w:instrText>1</w:instrText>
    </w:r>
    <w:r w:rsidR="00A140E0">
      <w:rPr>
        <w:noProof/>
      </w:rPr>
      <w:fldChar w:fldCharType="end"/>
    </w:r>
    <w:r>
      <w:instrText>&gt;</w:instrText>
    </w:r>
    <w:r w:rsidR="00A140E0">
      <w:fldChar w:fldCharType="begin"/>
    </w:r>
    <w:r w:rsidR="00A140E0">
      <w:instrText>page</w:instrText>
    </w:r>
    <w:r w:rsidR="00A140E0">
      <w:fldChar w:fldCharType="separate"/>
    </w:r>
    <w:r w:rsidR="005B65D4">
      <w:rPr>
        <w:noProof/>
      </w:rPr>
      <w:instrText>1</w:instrText>
    </w:r>
    <w:r w:rsidR="00A140E0">
      <w:rPr>
        <w:noProof/>
      </w:rPr>
      <w:fldChar w:fldCharType="end"/>
    </w:r>
    <w:r>
      <w:instrText>"more"</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E90" w:rsidRDefault="00995E90">
      <w:r>
        <w:separator/>
      </w:r>
    </w:p>
  </w:footnote>
  <w:footnote w:type="continuationSeparator" w:id="0">
    <w:p w:rsidR="00995E90" w:rsidRDefault="00995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433" w:rsidRDefault="00A55433">
    <w:pPr>
      <w:pStyle w:val="Header"/>
    </w:pPr>
    <w:r>
      <w:t xml:space="preserve">Page </w:t>
    </w:r>
    <w:r w:rsidR="00A140E0">
      <w:fldChar w:fldCharType="begin"/>
    </w:r>
    <w:r w:rsidR="00A140E0">
      <w:instrText xml:space="preserve"> PAGE \* Arabic \* MERGEFORMAT </w:instrText>
    </w:r>
    <w:r w:rsidR="00A140E0">
      <w:fldChar w:fldCharType="separate"/>
    </w:r>
    <w:r w:rsidR="00E3005B">
      <w:rPr>
        <w:noProof/>
      </w:rPr>
      <w:t>2</w:t>
    </w:r>
    <w:r w:rsidR="00A140E0">
      <w:rPr>
        <w:noProof/>
      </w:rPr>
      <w:fldChar w:fldCharType="end"/>
    </w:r>
    <w:r>
      <w:tab/>
    </w:r>
    <w:r>
      <w:tab/>
    </w:r>
    <w:sdt>
      <w:sdtPr>
        <w:alias w:val="Headline"/>
        <w:tag w:val="Headline"/>
        <w:id w:val="434909376"/>
        <w:placeholder>
          <w:docPart w:val="317A35C7CDF34873B8049D160F7420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3005B">
          <w:t>ACADIANA HISTORICAL: ULOCKING THE PAST WITH A SMARTPHONE</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1E48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28F6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6426E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D5A3E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nsid w:val="FFFFFF89"/>
    <w:multiLevelType w:val="singleLevel"/>
    <w:tmpl w:val="3912DF0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2">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2"/>
  </w:num>
  <w:num w:numId="3">
    <w:abstractNumId w:val="11"/>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05B"/>
    <w:rsid w:val="000153B0"/>
    <w:rsid w:val="00037C90"/>
    <w:rsid w:val="000B70CC"/>
    <w:rsid w:val="001F3931"/>
    <w:rsid w:val="00421241"/>
    <w:rsid w:val="00470F92"/>
    <w:rsid w:val="005A445D"/>
    <w:rsid w:val="005B65D4"/>
    <w:rsid w:val="006843F2"/>
    <w:rsid w:val="006F350C"/>
    <w:rsid w:val="007F2549"/>
    <w:rsid w:val="007F2FD2"/>
    <w:rsid w:val="008F3111"/>
    <w:rsid w:val="00995E90"/>
    <w:rsid w:val="00A140E0"/>
    <w:rsid w:val="00A55433"/>
    <w:rsid w:val="00AE5C97"/>
    <w:rsid w:val="00C10C75"/>
    <w:rsid w:val="00CD456A"/>
    <w:rsid w:val="00D73818"/>
    <w:rsid w:val="00E15CA2"/>
    <w:rsid w:val="00E3005B"/>
    <w:rsid w:val="00E37C8E"/>
    <w:rsid w:val="00ED2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Title" w:semiHidden="0" w:unhideWhenUsed="0" w:qFormat="1"/>
    <w:lsdException w:name="Body Text" w:qFormat="1"/>
    <w:lsdException w:name="Subtitle" w:semiHidden="0" w:unhideWhenUsed="0" w:qFormat="1"/>
    <w:lsdException w:name="Date" w:semiHidden="0" w:unhideWhenUsed="0" w:qFormat="1"/>
    <w:lsdException w:name="Strong"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rmal"/>
    <w:qFormat/>
    <w:rsid w:val="007F2549"/>
    <w:rPr>
      <w:sz w:val="18"/>
      <w:szCs w:val="18"/>
    </w:rPr>
  </w:style>
  <w:style w:type="character" w:styleId="Hyperlink">
    <w:name w:val="Hyperlink"/>
    <w:basedOn w:val="DefaultParagraphFont"/>
    <w:unhideWhenUsed/>
    <w:rsid w:val="00E300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Title" w:semiHidden="0" w:unhideWhenUsed="0" w:qFormat="1"/>
    <w:lsdException w:name="Body Text" w:qFormat="1"/>
    <w:lsdException w:name="Subtitle" w:semiHidden="0" w:unhideWhenUsed="0" w:qFormat="1"/>
    <w:lsdException w:name="Date" w:semiHidden="0" w:unhideWhenUsed="0" w:qFormat="1"/>
    <w:lsdException w:name="Strong"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rmal"/>
    <w:qFormat/>
    <w:rsid w:val="007F2549"/>
    <w:rPr>
      <w:sz w:val="18"/>
      <w:szCs w:val="18"/>
    </w:rPr>
  </w:style>
  <w:style w:type="character" w:styleId="Hyperlink">
    <w:name w:val="Hyperlink"/>
    <w:basedOn w:val="DefaultParagraphFont"/>
    <w:unhideWhenUsed/>
    <w:rsid w:val="00E300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Carriker@Louisiana.ed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c2461\AppData\Roaming\Microsoft\Templates\MS_Prof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6A34B0EFE743968C82FBAF1005064B"/>
        <w:category>
          <w:name w:val="General"/>
          <w:gallery w:val="placeholder"/>
        </w:category>
        <w:types>
          <w:type w:val="bbPlcHdr"/>
        </w:types>
        <w:behaviors>
          <w:behavior w:val="content"/>
        </w:behaviors>
        <w:guid w:val="{8A63C5E1-E890-4843-9E5F-0B57FCE4C3A7}"/>
      </w:docPartPr>
      <w:docPartBody>
        <w:p w:rsidR="00C05D56" w:rsidRDefault="00EA0506">
          <w:pPr>
            <w:pStyle w:val="926A34B0EFE743968C82FBAF1005064B"/>
          </w:pPr>
          <w:r w:rsidRPr="007F2549">
            <w:t>[Company Name]</w:t>
          </w:r>
        </w:p>
      </w:docPartBody>
    </w:docPart>
    <w:docPart>
      <w:docPartPr>
        <w:name w:val="63E04387B57F40388D1C7236B938CF52"/>
        <w:category>
          <w:name w:val="General"/>
          <w:gallery w:val="placeholder"/>
        </w:category>
        <w:types>
          <w:type w:val="bbPlcHdr"/>
        </w:types>
        <w:behaviors>
          <w:behavior w:val="content"/>
        </w:behaviors>
        <w:guid w:val="{D700DA68-1990-43D4-862A-64698036C7B2}"/>
      </w:docPartPr>
      <w:docPartBody>
        <w:p w:rsidR="00C05D56" w:rsidRDefault="00EA0506">
          <w:pPr>
            <w:pStyle w:val="63E04387B57F40388D1C7236B938CF52"/>
          </w:pPr>
          <w:r>
            <w:t>[Headline]</w:t>
          </w:r>
        </w:p>
      </w:docPartBody>
    </w:docPart>
    <w:docPart>
      <w:docPartPr>
        <w:name w:val="317A35C7CDF34873B8049D160F7420F9"/>
        <w:category>
          <w:name w:val="General"/>
          <w:gallery w:val="placeholder"/>
        </w:category>
        <w:types>
          <w:type w:val="bbPlcHdr"/>
        </w:types>
        <w:behaviors>
          <w:behavior w:val="content"/>
        </w:behaviors>
        <w:guid w:val="{42BC93D4-FF07-4C70-9F1F-0B3CEB38172E}"/>
      </w:docPartPr>
      <w:docPartBody>
        <w:p w:rsidR="00C05D56" w:rsidRDefault="00EA0506">
          <w:pPr>
            <w:pStyle w:val="317A35C7CDF34873B8049D160F7420F9"/>
          </w:pPr>
          <w:r w:rsidRPr="006843F2">
            <w:rPr>
              <w:rStyle w:val="Emphasis"/>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506"/>
    <w:rsid w:val="00527CC3"/>
    <w:rsid w:val="00C05D56"/>
    <w:rsid w:val="00EA0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3A6233464A4FB69E9E2045C87EAE81">
    <w:name w:val="F53A6233464A4FB69E9E2045C87EAE81"/>
  </w:style>
  <w:style w:type="paragraph" w:customStyle="1" w:styleId="17018BEFE4984870B565951E1D31B000">
    <w:name w:val="17018BEFE4984870B565951E1D31B000"/>
  </w:style>
  <w:style w:type="paragraph" w:customStyle="1" w:styleId="6119F05F672247E29EC97C1BE57F3CDF">
    <w:name w:val="6119F05F672247E29EC97C1BE57F3CDF"/>
  </w:style>
  <w:style w:type="paragraph" w:customStyle="1" w:styleId="8537006A0C5048F28A2CEE149F2A9130">
    <w:name w:val="8537006A0C5048F28A2CEE149F2A9130"/>
  </w:style>
  <w:style w:type="paragraph" w:customStyle="1" w:styleId="A2FC610F7B4A48048511C1B1B3E1764B">
    <w:name w:val="A2FC610F7B4A48048511C1B1B3E1764B"/>
  </w:style>
  <w:style w:type="paragraph" w:customStyle="1" w:styleId="CD9F2AABC4B74BE7A1FEF5C295EE315D">
    <w:name w:val="CD9F2AABC4B74BE7A1FEF5C295EE315D"/>
  </w:style>
  <w:style w:type="paragraph" w:customStyle="1" w:styleId="96DC427028CC4F6F9EEF4934CF493448">
    <w:name w:val="96DC427028CC4F6F9EEF4934CF493448"/>
  </w:style>
  <w:style w:type="paragraph" w:customStyle="1" w:styleId="926A34B0EFE743968C82FBAF1005064B">
    <w:name w:val="926A34B0EFE743968C82FBAF1005064B"/>
  </w:style>
  <w:style w:type="paragraph" w:customStyle="1" w:styleId="63E04387B57F40388D1C7236B938CF52">
    <w:name w:val="63E04387B57F40388D1C7236B938CF52"/>
  </w:style>
  <w:style w:type="paragraph" w:customStyle="1" w:styleId="E69343B31734419898790DE44207C9A0">
    <w:name w:val="E69343B31734419898790DE44207C9A0"/>
  </w:style>
  <w:style w:type="character" w:styleId="Emphasis">
    <w:name w:val="Emphasis"/>
    <w:qFormat/>
    <w:rPr>
      <w:rFonts w:asciiTheme="majorHAnsi" w:hAnsiTheme="majorHAnsi"/>
      <w:b/>
      <w:spacing w:val="-10"/>
    </w:rPr>
  </w:style>
  <w:style w:type="paragraph" w:customStyle="1" w:styleId="E0BCDB9D74F64207A8788FDCCE9CE178">
    <w:name w:val="E0BCDB9D74F64207A8788FDCCE9CE178"/>
  </w:style>
  <w:style w:type="paragraph" w:customStyle="1" w:styleId="317A35C7CDF34873B8049D160F7420F9">
    <w:name w:val="317A35C7CDF34873B8049D160F7420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3A6233464A4FB69E9E2045C87EAE81">
    <w:name w:val="F53A6233464A4FB69E9E2045C87EAE81"/>
  </w:style>
  <w:style w:type="paragraph" w:customStyle="1" w:styleId="17018BEFE4984870B565951E1D31B000">
    <w:name w:val="17018BEFE4984870B565951E1D31B000"/>
  </w:style>
  <w:style w:type="paragraph" w:customStyle="1" w:styleId="6119F05F672247E29EC97C1BE57F3CDF">
    <w:name w:val="6119F05F672247E29EC97C1BE57F3CDF"/>
  </w:style>
  <w:style w:type="paragraph" w:customStyle="1" w:styleId="8537006A0C5048F28A2CEE149F2A9130">
    <w:name w:val="8537006A0C5048F28A2CEE149F2A9130"/>
  </w:style>
  <w:style w:type="paragraph" w:customStyle="1" w:styleId="A2FC610F7B4A48048511C1B1B3E1764B">
    <w:name w:val="A2FC610F7B4A48048511C1B1B3E1764B"/>
  </w:style>
  <w:style w:type="paragraph" w:customStyle="1" w:styleId="CD9F2AABC4B74BE7A1FEF5C295EE315D">
    <w:name w:val="CD9F2AABC4B74BE7A1FEF5C295EE315D"/>
  </w:style>
  <w:style w:type="paragraph" w:customStyle="1" w:styleId="96DC427028CC4F6F9EEF4934CF493448">
    <w:name w:val="96DC427028CC4F6F9EEF4934CF493448"/>
  </w:style>
  <w:style w:type="paragraph" w:customStyle="1" w:styleId="926A34B0EFE743968C82FBAF1005064B">
    <w:name w:val="926A34B0EFE743968C82FBAF1005064B"/>
  </w:style>
  <w:style w:type="paragraph" w:customStyle="1" w:styleId="63E04387B57F40388D1C7236B938CF52">
    <w:name w:val="63E04387B57F40388D1C7236B938CF52"/>
  </w:style>
  <w:style w:type="paragraph" w:customStyle="1" w:styleId="E69343B31734419898790DE44207C9A0">
    <w:name w:val="E69343B31734419898790DE44207C9A0"/>
  </w:style>
  <w:style w:type="character" w:styleId="Emphasis">
    <w:name w:val="Emphasis"/>
    <w:qFormat/>
    <w:rPr>
      <w:rFonts w:asciiTheme="majorHAnsi" w:hAnsiTheme="majorHAnsi"/>
      <w:b/>
      <w:spacing w:val="-10"/>
    </w:rPr>
  </w:style>
  <w:style w:type="paragraph" w:customStyle="1" w:styleId="E0BCDB9D74F64207A8788FDCCE9CE178">
    <w:name w:val="E0BCDB9D74F64207A8788FDCCE9CE178"/>
  </w:style>
  <w:style w:type="paragraph" w:customStyle="1" w:styleId="317A35C7CDF34873B8049D160F7420F9">
    <w:name w:val="317A35C7CDF34873B8049D160F7420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883509-D02B-45F6-956C-53660F535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MS_ProfPR</Template>
  <TotalTime>1</TotalTime>
  <Pages>1</Pages>
  <Words>318</Words>
  <Characters>1816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Press release (Professional design)</vt:lpstr>
    </vt:vector>
  </TitlesOfParts>
  <Company>University of Louisiana at Lafayette</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(Professional design)</dc:title>
  <dc:subject>Acadiana Historical</dc:subject>
  <dc:creator>Carriker Robert M</dc:creator>
  <dc:description>ACADIANA HISTORICAL: ULOCKING THE PAST WITH A SMARTPHONE</dc:description>
  <cp:lastModifiedBy>celine alis</cp:lastModifiedBy>
  <cp:revision>2</cp:revision>
  <cp:lastPrinted>2013-10-24T14:37:00Z</cp:lastPrinted>
  <dcterms:created xsi:type="dcterms:W3CDTF">2013-11-06T17:39:00Z</dcterms:created>
  <dcterms:modified xsi:type="dcterms:W3CDTF">2013-11-06T17:39:00Z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