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FD8" w:rsidRPr="00256FD8" w:rsidRDefault="00C5140E">
      <w:pPr>
        <w:sectPr w:rsidR="00256FD8" w:rsidRPr="00256FD8" w:rsidSect="00256FD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C126FFA" wp14:editId="5A5EA096">
                <wp:simplePos x="0" y="0"/>
                <wp:positionH relativeFrom="column">
                  <wp:posOffset>-9525</wp:posOffset>
                </wp:positionH>
                <wp:positionV relativeFrom="paragraph">
                  <wp:posOffset>1943100</wp:posOffset>
                </wp:positionV>
                <wp:extent cx="5276850" cy="2371725"/>
                <wp:effectExtent l="0" t="0" r="0" b="952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2F7D" w:rsidRPr="00A2019E" w:rsidRDefault="00E92F7D" w:rsidP="00E92F7D">
                            <w:pPr>
                              <w:widowControl w:val="0"/>
                              <w:spacing w:line="312" w:lineRule="auto"/>
                              <w:jc w:val="center"/>
                              <w:rPr>
                                <w:b/>
                                <w:color w:val="493A17"/>
                                <w:sz w:val="48"/>
                                <w:lang w:val="en"/>
                              </w:rPr>
                            </w:pPr>
                            <w:r w:rsidRPr="00A2019E">
                              <w:rPr>
                                <w:b/>
                                <w:color w:val="493A17"/>
                                <w:sz w:val="48"/>
                                <w:lang w:val="en"/>
                              </w:rPr>
                              <w:t>NOVEMBER 24</w:t>
                            </w:r>
                            <w:r w:rsidRPr="00A2019E">
                              <w:rPr>
                                <w:b/>
                                <w:color w:val="493A17"/>
                                <w:sz w:val="4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A2019E">
                              <w:rPr>
                                <w:b/>
                                <w:color w:val="493A17"/>
                                <w:sz w:val="48"/>
                                <w:lang w:val="en"/>
                              </w:rPr>
                              <w:t xml:space="preserve"> 2014</w:t>
                            </w:r>
                          </w:p>
                          <w:p w:rsidR="00256FD8" w:rsidRPr="008B2A2A" w:rsidRDefault="00E92F7D" w:rsidP="00E92F7D">
                            <w:pPr>
                              <w:widowControl w:val="0"/>
                              <w:spacing w:line="312" w:lineRule="auto"/>
                              <w:jc w:val="center"/>
                              <w:rPr>
                                <w:b/>
                                <w:color w:val="493A17"/>
                                <w:sz w:val="36"/>
                                <w:lang w:val="en"/>
                              </w:rPr>
                            </w:pPr>
                            <w:r w:rsidRPr="008B2A2A">
                              <w:rPr>
                                <w:b/>
                                <w:color w:val="493A17"/>
                                <w:sz w:val="36"/>
                                <w:lang w:val="en"/>
                              </w:rPr>
                              <w:t>9 AM TO 2:30 PM</w:t>
                            </w:r>
                            <w:r w:rsidR="00C5140E">
                              <w:rPr>
                                <w:b/>
                                <w:color w:val="493A17"/>
                                <w:sz w:val="36"/>
                                <w:lang w:val="en"/>
                              </w:rPr>
                              <w:t xml:space="preserve"> EST</w:t>
                            </w:r>
                          </w:p>
                          <w:p w:rsidR="00E92F7D" w:rsidRDefault="00C5140E" w:rsidP="00E92F7D">
                            <w:pPr>
                              <w:widowControl w:val="0"/>
                              <w:spacing w:line="312" w:lineRule="auto"/>
                              <w:jc w:val="center"/>
                              <w:rPr>
                                <w:color w:val="493A17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color w:val="493A17"/>
                                <w:sz w:val="22"/>
                                <w:lang w:val="en"/>
                              </w:rPr>
                              <w:t>Leaving Fowler Town Park at 9AM</w:t>
                            </w:r>
                          </w:p>
                          <w:p w:rsidR="00E92F7D" w:rsidRDefault="00E92F7D" w:rsidP="00E92F7D">
                            <w:pPr>
                              <w:widowControl w:val="0"/>
                              <w:spacing w:line="312" w:lineRule="auto"/>
                              <w:jc w:val="center"/>
                              <w:rPr>
                                <w:color w:val="493A17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color w:val="493A17"/>
                                <w:sz w:val="22"/>
                                <w:lang w:val="en"/>
                              </w:rPr>
                              <w:t>Lunch at Ceres Solutions LLP</w:t>
                            </w:r>
                          </w:p>
                          <w:p w:rsidR="00E92F7D" w:rsidRDefault="00E92F7D" w:rsidP="00E92F7D">
                            <w:pPr>
                              <w:widowControl w:val="0"/>
                              <w:spacing w:line="312" w:lineRule="auto"/>
                              <w:jc w:val="center"/>
                              <w:rPr>
                                <w:color w:val="493A17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color w:val="493A17"/>
                                <w:sz w:val="22"/>
                                <w:lang w:val="en"/>
                              </w:rPr>
                              <w:t>(Templeton plant)</w:t>
                            </w:r>
                          </w:p>
                          <w:p w:rsidR="00C5140E" w:rsidRDefault="00533A32" w:rsidP="00527770">
                            <w:pPr>
                              <w:widowControl w:val="0"/>
                              <w:spacing w:line="312" w:lineRule="auto"/>
                              <w:jc w:val="center"/>
                              <w:rPr>
                                <w:color w:val="493A17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color w:val="493A17"/>
                                <w:sz w:val="22"/>
                                <w:lang w:val="en"/>
                              </w:rPr>
                              <w:t>Return to Fowler Town Park by 2:30</w:t>
                            </w:r>
                            <w:r w:rsidR="00C5140E">
                              <w:rPr>
                                <w:color w:val="493A17"/>
                                <w:sz w:val="22"/>
                                <w:lang w:val="en"/>
                              </w:rPr>
                              <w:t>PM</w:t>
                            </w:r>
                          </w:p>
                          <w:p w:rsidR="00C5140E" w:rsidRPr="00527770" w:rsidRDefault="00C5140E" w:rsidP="00E92F7D">
                            <w:pPr>
                              <w:widowControl w:val="0"/>
                              <w:spacing w:line="312" w:lineRule="auto"/>
                              <w:jc w:val="center"/>
                              <w:rPr>
                                <w:b/>
                                <w:i/>
                                <w:color w:val="493A17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527770">
                              <w:rPr>
                                <w:b/>
                                <w:i/>
                                <w:color w:val="493A17"/>
                                <w:sz w:val="32"/>
                                <w:szCs w:val="32"/>
                                <w:lang w:val="en"/>
                              </w:rPr>
                              <w:t xml:space="preserve">Join us </w:t>
                            </w:r>
                            <w:r w:rsidR="00527770">
                              <w:rPr>
                                <w:b/>
                                <w:i/>
                                <w:color w:val="493A17"/>
                                <w:sz w:val="32"/>
                                <w:szCs w:val="32"/>
                                <w:lang w:val="en"/>
                              </w:rPr>
                              <w:t>as we discuss and visit a variety of best management practices that are essential for</w:t>
                            </w:r>
                            <w:r w:rsidRPr="00527770">
                              <w:rPr>
                                <w:b/>
                                <w:i/>
                                <w:color w:val="493A17"/>
                                <w:sz w:val="32"/>
                                <w:szCs w:val="32"/>
                                <w:lang w:val="en"/>
                              </w:rPr>
                              <w:t xml:space="preserve"> watershed conservation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.75pt;margin-top:153pt;width:415.5pt;height:186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" filled="f" stroked="f" insetpen="t">
                <v:textbox inset="2.88pt,2.88pt,2.88pt,2.88pt">
                  <w:txbxContent>
                    <w:p w:rsidR="00E92F7D" w:rsidRPr="00A2019E" w:rsidRDefault="00E92F7D" w:rsidP="00E92F7D">
                      <w:pPr>
                        <w:widowControl w:val="0"/>
                        <w:spacing w:line="312" w:lineRule="auto"/>
                        <w:jc w:val="center"/>
                        <w:rPr>
                          <w:b/>
                          <w:color w:val="493A17"/>
                          <w:sz w:val="48"/>
                          <w:lang w:val="en"/>
                        </w:rPr>
                      </w:pPr>
                      <w:r w:rsidRPr="00A2019E">
                        <w:rPr>
                          <w:b/>
                          <w:color w:val="493A17"/>
                          <w:sz w:val="48"/>
                          <w:lang w:val="en"/>
                        </w:rPr>
                        <w:t>NOVEMBER 24</w:t>
                      </w:r>
                      <w:r w:rsidRPr="00A2019E">
                        <w:rPr>
                          <w:b/>
                          <w:color w:val="493A17"/>
                          <w:sz w:val="48"/>
                          <w:vertAlign w:val="superscript"/>
                          <w:lang w:val="en"/>
                        </w:rPr>
                        <w:t>TH</w:t>
                      </w:r>
                      <w:r w:rsidRPr="00A2019E">
                        <w:rPr>
                          <w:b/>
                          <w:color w:val="493A17"/>
                          <w:sz w:val="48"/>
                          <w:lang w:val="en"/>
                        </w:rPr>
                        <w:t xml:space="preserve"> 2014</w:t>
                      </w:r>
                    </w:p>
                    <w:p w:rsidR="00256FD8" w:rsidRPr="008B2A2A" w:rsidRDefault="00E92F7D" w:rsidP="00E92F7D">
                      <w:pPr>
                        <w:widowControl w:val="0"/>
                        <w:spacing w:line="312" w:lineRule="auto"/>
                        <w:jc w:val="center"/>
                        <w:rPr>
                          <w:b/>
                          <w:color w:val="493A17"/>
                          <w:sz w:val="36"/>
                          <w:lang w:val="en"/>
                        </w:rPr>
                      </w:pPr>
                      <w:r w:rsidRPr="008B2A2A">
                        <w:rPr>
                          <w:b/>
                          <w:color w:val="493A17"/>
                          <w:sz w:val="36"/>
                          <w:lang w:val="en"/>
                        </w:rPr>
                        <w:t>9 AM TO 2:30 PM</w:t>
                      </w:r>
                      <w:r w:rsidR="00C5140E">
                        <w:rPr>
                          <w:b/>
                          <w:color w:val="493A17"/>
                          <w:sz w:val="36"/>
                          <w:lang w:val="en"/>
                        </w:rPr>
                        <w:t xml:space="preserve"> EST</w:t>
                      </w:r>
                    </w:p>
                    <w:p w:rsidR="00E92F7D" w:rsidRDefault="00C5140E" w:rsidP="00E92F7D">
                      <w:pPr>
                        <w:widowControl w:val="0"/>
                        <w:spacing w:line="312" w:lineRule="auto"/>
                        <w:jc w:val="center"/>
                        <w:rPr>
                          <w:color w:val="493A17"/>
                          <w:sz w:val="22"/>
                          <w:lang w:val="en"/>
                        </w:rPr>
                      </w:pPr>
                      <w:r>
                        <w:rPr>
                          <w:color w:val="493A17"/>
                          <w:sz w:val="22"/>
                          <w:lang w:val="en"/>
                        </w:rPr>
                        <w:t>Leaving Fowler Town Park at 9AM</w:t>
                      </w:r>
                    </w:p>
                    <w:p w:rsidR="00E92F7D" w:rsidRDefault="00E92F7D" w:rsidP="00E92F7D">
                      <w:pPr>
                        <w:widowControl w:val="0"/>
                        <w:spacing w:line="312" w:lineRule="auto"/>
                        <w:jc w:val="center"/>
                        <w:rPr>
                          <w:color w:val="493A17"/>
                          <w:sz w:val="22"/>
                          <w:lang w:val="en"/>
                        </w:rPr>
                      </w:pPr>
                      <w:r>
                        <w:rPr>
                          <w:color w:val="493A17"/>
                          <w:sz w:val="22"/>
                          <w:lang w:val="en"/>
                        </w:rPr>
                        <w:t>Lunch at Ceres Solutions LLP</w:t>
                      </w:r>
                    </w:p>
                    <w:p w:rsidR="00E92F7D" w:rsidRDefault="00E92F7D" w:rsidP="00E92F7D">
                      <w:pPr>
                        <w:widowControl w:val="0"/>
                        <w:spacing w:line="312" w:lineRule="auto"/>
                        <w:jc w:val="center"/>
                        <w:rPr>
                          <w:color w:val="493A17"/>
                          <w:sz w:val="22"/>
                          <w:lang w:val="en"/>
                        </w:rPr>
                      </w:pPr>
                      <w:r>
                        <w:rPr>
                          <w:color w:val="493A17"/>
                          <w:sz w:val="22"/>
                          <w:lang w:val="en"/>
                        </w:rPr>
                        <w:t>(Templeton plant)</w:t>
                      </w:r>
                    </w:p>
                    <w:p w:rsidR="00C5140E" w:rsidRDefault="00533A32" w:rsidP="00527770">
                      <w:pPr>
                        <w:widowControl w:val="0"/>
                        <w:spacing w:line="312" w:lineRule="auto"/>
                        <w:jc w:val="center"/>
                        <w:rPr>
                          <w:color w:val="493A17"/>
                          <w:sz w:val="22"/>
                          <w:lang w:val="en"/>
                        </w:rPr>
                      </w:pPr>
                      <w:r>
                        <w:rPr>
                          <w:color w:val="493A17"/>
                          <w:sz w:val="22"/>
                          <w:lang w:val="en"/>
                        </w:rPr>
                        <w:t>Return to Fowler Town Park by 2:30</w:t>
                      </w:r>
                      <w:r w:rsidR="00C5140E">
                        <w:rPr>
                          <w:color w:val="493A17"/>
                          <w:sz w:val="22"/>
                          <w:lang w:val="en"/>
                        </w:rPr>
                        <w:t>PM</w:t>
                      </w:r>
                    </w:p>
                    <w:p w:rsidR="00C5140E" w:rsidRPr="00527770" w:rsidRDefault="00C5140E" w:rsidP="00E92F7D">
                      <w:pPr>
                        <w:widowControl w:val="0"/>
                        <w:spacing w:line="312" w:lineRule="auto"/>
                        <w:jc w:val="center"/>
                        <w:rPr>
                          <w:b/>
                          <w:i/>
                          <w:color w:val="493A17"/>
                          <w:sz w:val="32"/>
                          <w:szCs w:val="32"/>
                          <w:lang w:val="en"/>
                        </w:rPr>
                      </w:pPr>
                      <w:r w:rsidRPr="00527770">
                        <w:rPr>
                          <w:b/>
                          <w:i/>
                          <w:color w:val="493A17"/>
                          <w:sz w:val="32"/>
                          <w:szCs w:val="32"/>
                          <w:lang w:val="en"/>
                        </w:rPr>
                        <w:t xml:space="preserve">Join us </w:t>
                      </w:r>
                      <w:r w:rsidR="00527770">
                        <w:rPr>
                          <w:b/>
                          <w:i/>
                          <w:color w:val="493A17"/>
                          <w:sz w:val="32"/>
                          <w:szCs w:val="32"/>
                          <w:lang w:val="en"/>
                        </w:rPr>
                        <w:t>as we discuss and visit a variety of best management practices that are essential for</w:t>
                      </w:r>
                      <w:r w:rsidRPr="00527770">
                        <w:rPr>
                          <w:b/>
                          <w:i/>
                          <w:color w:val="493A17"/>
                          <w:sz w:val="32"/>
                          <w:szCs w:val="32"/>
                          <w:lang w:val="en"/>
                        </w:rPr>
                        <w:t xml:space="preserve"> watershed conservation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B43815E" wp14:editId="67C6DC0C">
                <wp:simplePos x="0" y="0"/>
                <wp:positionH relativeFrom="column">
                  <wp:posOffset>-9525</wp:posOffset>
                </wp:positionH>
                <wp:positionV relativeFrom="paragraph">
                  <wp:posOffset>4124325</wp:posOffset>
                </wp:positionV>
                <wp:extent cx="5276850" cy="2771775"/>
                <wp:effectExtent l="0" t="0" r="0" b="952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2">
                        <w:txbxContent>
                          <w:p w:rsidR="00533A32" w:rsidRPr="00533A32" w:rsidRDefault="00533A32" w:rsidP="00533A32">
                            <w:pPr>
                              <w:pStyle w:val="BodyText03"/>
                              <w:rPr>
                                <w:b/>
                                <w:sz w:val="32"/>
                              </w:rPr>
                            </w:pPr>
                            <w:r w:rsidRPr="00533A32">
                              <w:rPr>
                                <w:sz w:val="32"/>
                              </w:rPr>
                              <w:t xml:space="preserve"> </w:t>
                            </w:r>
                            <w:r w:rsidRPr="00533A32">
                              <w:rPr>
                                <w:b/>
                                <w:sz w:val="32"/>
                              </w:rPr>
                              <w:t>Stops will include:</w:t>
                            </w:r>
                          </w:p>
                          <w:p w:rsidR="00533A32" w:rsidRPr="00533A32" w:rsidRDefault="00533A32" w:rsidP="00533A32">
                            <w:pPr>
                              <w:pStyle w:val="BodyText03"/>
                              <w:spacing w:before="0" w:line="240" w:lineRule="auto"/>
                              <w:rPr>
                                <w:sz w:val="24"/>
                              </w:rPr>
                            </w:pPr>
                            <w:r w:rsidRPr="00533A32">
                              <w:rPr>
                                <w:b/>
                                <w:sz w:val="32"/>
                              </w:rPr>
                              <w:t xml:space="preserve">A Two-Stage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</w:t>
                            </w:r>
                            <w:r w:rsidRPr="00533A32">
                              <w:rPr>
                                <w:b/>
                                <w:sz w:val="32"/>
                              </w:rPr>
                              <w:t>itch</w:t>
                            </w:r>
                            <w:r>
                              <w:rPr>
                                <w:sz w:val="28"/>
                              </w:rPr>
                              <w:t xml:space="preserve"> –</w:t>
                            </w:r>
                            <w:r w:rsidRPr="00533A32">
                              <w:rPr>
                                <w:sz w:val="24"/>
                              </w:rPr>
                              <w:t xml:space="preserve"> Kent Wa</w:t>
                            </w:r>
                            <w:r w:rsidR="008637D2">
                              <w:rPr>
                                <w:sz w:val="24"/>
                              </w:rPr>
                              <w:t xml:space="preserve">msley - The Nature Conservancy </w:t>
                            </w:r>
                          </w:p>
                          <w:p w:rsidR="00A2019E" w:rsidRDefault="00A2019E" w:rsidP="00533A32">
                            <w:pPr>
                              <w:pStyle w:val="BodyText03"/>
                              <w:spacing w:before="0" w:line="240" w:lineRule="auto"/>
                              <w:rPr>
                                <w:sz w:val="24"/>
                              </w:rPr>
                            </w:pPr>
                          </w:p>
                          <w:p w:rsidR="00533A32" w:rsidRDefault="00533A32" w:rsidP="00533A32">
                            <w:pPr>
                              <w:pStyle w:val="BodyText03"/>
                              <w:spacing w:before="0" w:line="240" w:lineRule="auto"/>
                              <w:rPr>
                                <w:sz w:val="24"/>
                              </w:rPr>
                            </w:pPr>
                            <w:r w:rsidRPr="00533A32">
                              <w:rPr>
                                <w:b/>
                                <w:sz w:val="28"/>
                              </w:rPr>
                              <w:t>Cover Crop Fields with Soil Pits</w:t>
                            </w:r>
                            <w:r>
                              <w:rPr>
                                <w:sz w:val="24"/>
                              </w:rPr>
                              <w:t xml:space="preserve"> – Barry Fisher – Indiana NRCS State Soil</w:t>
                            </w:r>
                          </w:p>
                          <w:p w:rsidR="00533A32" w:rsidRDefault="00533A32" w:rsidP="00533A32">
                            <w:pPr>
                              <w:pStyle w:val="BodyText03"/>
                              <w:spacing w:before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</w:t>
                            </w:r>
                            <w:r w:rsidR="00FB3CC9"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4"/>
                              </w:rPr>
                              <w:t>Health specialist</w:t>
                            </w:r>
                          </w:p>
                          <w:p w:rsidR="00A2019E" w:rsidRDefault="00A2019E" w:rsidP="00533A32">
                            <w:pPr>
                              <w:pStyle w:val="BodyText03"/>
                              <w:spacing w:before="0" w:line="240" w:lineRule="auto"/>
                              <w:rPr>
                                <w:sz w:val="24"/>
                              </w:rPr>
                            </w:pPr>
                          </w:p>
                          <w:p w:rsidR="008B2A2A" w:rsidRDefault="008B2A2A" w:rsidP="00533A32">
                            <w:pPr>
                              <w:pStyle w:val="BodyText03"/>
                              <w:spacing w:before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B2A2A">
                              <w:rPr>
                                <w:b/>
                                <w:sz w:val="28"/>
                              </w:rPr>
                              <w:t>Quick stops to l</w:t>
                            </w:r>
                            <w:r w:rsidR="00E3348D">
                              <w:rPr>
                                <w:b/>
                                <w:sz w:val="28"/>
                              </w:rPr>
                              <w:t>ook at Waterways, Filter Strips</w:t>
                            </w:r>
                            <w:r w:rsidRPr="008B2A2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3348D">
                              <w:rPr>
                                <w:b/>
                                <w:sz w:val="28"/>
                              </w:rPr>
                              <w:t>and Wildlife areas</w:t>
                            </w:r>
                          </w:p>
                          <w:p w:rsidR="00A2019E" w:rsidRPr="008B2A2A" w:rsidRDefault="00A2019E" w:rsidP="00533A32">
                            <w:pPr>
                              <w:pStyle w:val="BodyText03"/>
                              <w:spacing w:before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2019E" w:rsidRDefault="008B2A2A" w:rsidP="00533A32">
                            <w:pPr>
                              <w:pStyle w:val="BodyText03"/>
                              <w:spacing w:before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A2019E">
                              <w:rPr>
                                <w:b/>
                                <w:sz w:val="28"/>
                              </w:rPr>
                              <w:t>Lunch at Ceres Solutions in Templeton with a look at some of their latest Technology and Equipment</w:t>
                            </w:r>
                          </w:p>
                          <w:p w:rsidR="00533A32" w:rsidRPr="00A2019E" w:rsidRDefault="008B2A2A" w:rsidP="00533A32">
                            <w:pPr>
                              <w:pStyle w:val="BodyText03"/>
                              <w:spacing w:before="0" w:line="240" w:lineRule="auto"/>
                              <w:rPr>
                                <w:sz w:val="24"/>
                              </w:rPr>
                            </w:pPr>
                            <w:r w:rsidRPr="00A2019E">
                              <w:rPr>
                                <w:sz w:val="24"/>
                              </w:rPr>
                              <w:t xml:space="preserve"> (No fee for the lunch – Ceres Solutions will provide your lunch)</w:t>
                            </w:r>
                          </w:p>
                          <w:p w:rsidR="00533A32" w:rsidRPr="00533A32" w:rsidRDefault="00256FD8" w:rsidP="00533A32">
                            <w:pPr>
                              <w:pStyle w:val="BodyText03"/>
                              <w:spacing w:before="0" w:line="240" w:lineRule="auto"/>
                              <w:rPr>
                                <w:sz w:val="28"/>
                              </w:rPr>
                            </w:pPr>
                            <w:r w:rsidRPr="00533A32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256FD8" w:rsidRDefault="00256FD8" w:rsidP="00533A32">
                            <w:pPr>
                              <w:pStyle w:val="BodyText03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.75pt;margin-top:324.75pt;width:415.5pt;height:218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" filled="f" fillcolor="#cd4313" stroked="f" insetpen="t">
                <v:textbox style="mso-next-textbox:#Text Box 27" inset="2.88pt,2.88pt,2.88pt,2.88pt">
                  <w:txbxContent>
                    <w:p w:rsidR="00533A32" w:rsidRPr="00533A32" w:rsidRDefault="00533A32" w:rsidP="00533A32">
                      <w:pPr>
                        <w:pStyle w:val="BodyText03"/>
                        <w:rPr>
                          <w:b/>
                          <w:sz w:val="32"/>
                        </w:rPr>
                      </w:pPr>
                      <w:r w:rsidRPr="00533A32">
                        <w:rPr>
                          <w:sz w:val="32"/>
                        </w:rPr>
                        <w:t xml:space="preserve"> </w:t>
                      </w:r>
                      <w:r w:rsidRPr="00533A32">
                        <w:rPr>
                          <w:b/>
                          <w:sz w:val="32"/>
                        </w:rPr>
                        <w:t>Stops will include:</w:t>
                      </w:r>
                    </w:p>
                    <w:p w:rsidR="00533A32" w:rsidRPr="00533A32" w:rsidRDefault="00533A32" w:rsidP="00533A32">
                      <w:pPr>
                        <w:pStyle w:val="BodyText03"/>
                        <w:spacing w:before="0" w:line="240" w:lineRule="auto"/>
                        <w:rPr>
                          <w:sz w:val="24"/>
                        </w:rPr>
                      </w:pPr>
                      <w:r w:rsidRPr="00533A32">
                        <w:rPr>
                          <w:b/>
                          <w:sz w:val="32"/>
                        </w:rPr>
                        <w:t xml:space="preserve">A Two-Stage </w:t>
                      </w:r>
                      <w:r>
                        <w:rPr>
                          <w:b/>
                          <w:sz w:val="32"/>
                        </w:rPr>
                        <w:t>D</w:t>
                      </w:r>
                      <w:r w:rsidRPr="00533A32">
                        <w:rPr>
                          <w:b/>
                          <w:sz w:val="32"/>
                        </w:rPr>
                        <w:t>itch</w:t>
                      </w:r>
                      <w:r>
                        <w:rPr>
                          <w:sz w:val="28"/>
                        </w:rPr>
                        <w:t xml:space="preserve"> –</w:t>
                      </w:r>
                      <w:r w:rsidRPr="00533A32">
                        <w:rPr>
                          <w:sz w:val="24"/>
                        </w:rPr>
                        <w:t xml:space="preserve"> Kent Wa</w:t>
                      </w:r>
                      <w:r w:rsidR="008637D2">
                        <w:rPr>
                          <w:sz w:val="24"/>
                        </w:rPr>
                        <w:t xml:space="preserve">msley - The Nature Conservancy </w:t>
                      </w:r>
                    </w:p>
                    <w:p w:rsidR="00A2019E" w:rsidRDefault="00A2019E" w:rsidP="00533A32">
                      <w:pPr>
                        <w:pStyle w:val="BodyText03"/>
                        <w:spacing w:before="0" w:line="240" w:lineRule="auto"/>
                        <w:rPr>
                          <w:sz w:val="24"/>
                        </w:rPr>
                      </w:pPr>
                    </w:p>
                    <w:p w:rsidR="00533A32" w:rsidRDefault="00533A32" w:rsidP="00533A32">
                      <w:pPr>
                        <w:pStyle w:val="BodyText03"/>
                        <w:spacing w:before="0" w:line="240" w:lineRule="auto"/>
                        <w:rPr>
                          <w:sz w:val="24"/>
                        </w:rPr>
                      </w:pPr>
                      <w:r w:rsidRPr="00533A32">
                        <w:rPr>
                          <w:b/>
                          <w:sz w:val="28"/>
                        </w:rPr>
                        <w:t>Cover Crop Fields with Soil Pits</w:t>
                      </w:r>
                      <w:r>
                        <w:rPr>
                          <w:sz w:val="24"/>
                        </w:rPr>
                        <w:t xml:space="preserve"> – Barry Fisher – Indiana NRCS State Soil</w:t>
                      </w:r>
                    </w:p>
                    <w:p w:rsidR="00533A32" w:rsidRDefault="00533A32" w:rsidP="00533A32">
                      <w:pPr>
                        <w:pStyle w:val="BodyText03"/>
                        <w:spacing w:before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</w:t>
                      </w:r>
                      <w:r w:rsidR="00FB3CC9">
                        <w:rPr>
                          <w:sz w:val="24"/>
                        </w:rPr>
                        <w:t xml:space="preserve">                             </w:t>
                      </w:r>
                      <w:r>
                        <w:rPr>
                          <w:sz w:val="24"/>
                        </w:rPr>
                        <w:t>Health specialist</w:t>
                      </w:r>
                    </w:p>
                    <w:p w:rsidR="00A2019E" w:rsidRDefault="00A2019E" w:rsidP="00533A32">
                      <w:pPr>
                        <w:pStyle w:val="BodyText03"/>
                        <w:spacing w:before="0" w:line="240" w:lineRule="auto"/>
                        <w:rPr>
                          <w:sz w:val="24"/>
                        </w:rPr>
                      </w:pPr>
                    </w:p>
                    <w:p w:rsidR="008B2A2A" w:rsidRDefault="008B2A2A" w:rsidP="00533A32">
                      <w:pPr>
                        <w:pStyle w:val="BodyText03"/>
                        <w:spacing w:before="0" w:line="240" w:lineRule="auto"/>
                        <w:rPr>
                          <w:b/>
                          <w:sz w:val="28"/>
                        </w:rPr>
                      </w:pPr>
                      <w:r w:rsidRPr="008B2A2A">
                        <w:rPr>
                          <w:b/>
                          <w:sz w:val="28"/>
                        </w:rPr>
                        <w:t>Quick stops to l</w:t>
                      </w:r>
                      <w:r w:rsidR="00E3348D">
                        <w:rPr>
                          <w:b/>
                          <w:sz w:val="28"/>
                        </w:rPr>
                        <w:t>ook at Waterways, Filter Strips</w:t>
                      </w:r>
                      <w:r w:rsidRPr="008B2A2A">
                        <w:rPr>
                          <w:b/>
                          <w:sz w:val="28"/>
                        </w:rPr>
                        <w:t xml:space="preserve"> </w:t>
                      </w:r>
                      <w:r w:rsidR="00E3348D">
                        <w:rPr>
                          <w:b/>
                          <w:sz w:val="28"/>
                        </w:rPr>
                        <w:t>and Wildlife areas</w:t>
                      </w:r>
                    </w:p>
                    <w:p w:rsidR="00A2019E" w:rsidRPr="008B2A2A" w:rsidRDefault="00A2019E" w:rsidP="00533A32">
                      <w:pPr>
                        <w:pStyle w:val="BodyText03"/>
                        <w:spacing w:before="0" w:line="240" w:lineRule="auto"/>
                        <w:rPr>
                          <w:b/>
                          <w:sz w:val="28"/>
                        </w:rPr>
                      </w:pPr>
                    </w:p>
                    <w:p w:rsidR="00A2019E" w:rsidRDefault="008B2A2A" w:rsidP="00533A32">
                      <w:pPr>
                        <w:pStyle w:val="BodyText03"/>
                        <w:spacing w:before="0" w:line="240" w:lineRule="auto"/>
                        <w:rPr>
                          <w:b/>
                          <w:sz w:val="28"/>
                        </w:rPr>
                      </w:pPr>
                      <w:r w:rsidRPr="00A2019E">
                        <w:rPr>
                          <w:b/>
                          <w:sz w:val="28"/>
                        </w:rPr>
                        <w:t>Lunch at Ceres Solutions in Templeton with a look at some of their latest Technology and Equipment</w:t>
                      </w:r>
                    </w:p>
                    <w:p w:rsidR="00533A32" w:rsidRPr="00A2019E" w:rsidRDefault="008B2A2A" w:rsidP="00533A32">
                      <w:pPr>
                        <w:pStyle w:val="BodyText03"/>
                        <w:spacing w:before="0" w:line="240" w:lineRule="auto"/>
                        <w:rPr>
                          <w:sz w:val="24"/>
                        </w:rPr>
                      </w:pPr>
                      <w:r w:rsidRPr="00A2019E">
                        <w:rPr>
                          <w:sz w:val="24"/>
                        </w:rPr>
                        <w:t xml:space="preserve"> (No fee for the lunch – Ceres Solutions will provide your lunch)</w:t>
                      </w:r>
                    </w:p>
                    <w:p w:rsidR="00533A32" w:rsidRPr="00533A32" w:rsidRDefault="00256FD8" w:rsidP="00533A32">
                      <w:pPr>
                        <w:pStyle w:val="BodyText03"/>
                        <w:spacing w:before="0" w:line="240" w:lineRule="auto"/>
                        <w:rPr>
                          <w:sz w:val="28"/>
                        </w:rPr>
                      </w:pPr>
                      <w:r w:rsidRPr="00533A32">
                        <w:rPr>
                          <w:sz w:val="28"/>
                        </w:rPr>
                        <w:t xml:space="preserve"> </w:t>
                      </w:r>
                    </w:p>
                    <w:p w:rsidR="00256FD8" w:rsidRDefault="00256FD8" w:rsidP="00533A32">
                      <w:pPr>
                        <w:pStyle w:val="BodyText03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B0451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2F49D96" wp14:editId="0D4E6C8C">
                <wp:simplePos x="0" y="0"/>
                <wp:positionH relativeFrom="column">
                  <wp:posOffset>2695574</wp:posOffset>
                </wp:positionH>
                <wp:positionV relativeFrom="paragraph">
                  <wp:posOffset>7315200</wp:posOffset>
                </wp:positionV>
                <wp:extent cx="3419475" cy="1485900"/>
                <wp:effectExtent l="0" t="0" r="9525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6FD8" w:rsidRDefault="00FB3CC9" w:rsidP="000B0451">
                            <w:pPr>
                              <w:pStyle w:val="Address01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B0451">
                              <w:rPr>
                                <w:sz w:val="28"/>
                                <w:szCs w:val="24"/>
                              </w:rPr>
                              <w:t>Questions or to RSVP by November</w:t>
                            </w:r>
                            <w:r w:rsidR="000B045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451">
                              <w:rPr>
                                <w:sz w:val="28"/>
                                <w:szCs w:val="24"/>
                              </w:rPr>
                              <w:t>20th:</w:t>
                            </w:r>
                          </w:p>
                          <w:p w:rsidR="000B0451" w:rsidRPr="000B0451" w:rsidRDefault="000B0451" w:rsidP="000B0451">
                            <w:pPr>
                              <w:pStyle w:val="Address01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FB3CC9" w:rsidRPr="000B0451" w:rsidRDefault="00FB3CC9" w:rsidP="000B0451">
                            <w:pPr>
                              <w:pStyle w:val="Address01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B0451">
                              <w:rPr>
                                <w:sz w:val="28"/>
                                <w:szCs w:val="24"/>
                              </w:rPr>
                              <w:t>Benton County SWCD – Jon Charlesworth @ 765-884-1090 ext. 107</w:t>
                            </w:r>
                          </w:p>
                          <w:p w:rsidR="00FB3CC9" w:rsidRPr="000B0451" w:rsidRDefault="00FB3CC9" w:rsidP="000B0451">
                            <w:pPr>
                              <w:pStyle w:val="Address01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B0451">
                              <w:rPr>
                                <w:sz w:val="28"/>
                                <w:szCs w:val="24"/>
                              </w:rPr>
                              <w:t>Or</w:t>
                            </w:r>
                          </w:p>
                          <w:p w:rsidR="00FB3CC9" w:rsidRPr="000B0451" w:rsidRDefault="00FB3CC9" w:rsidP="000B0451">
                            <w:pPr>
                              <w:pStyle w:val="Address01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B0451">
                              <w:rPr>
                                <w:sz w:val="28"/>
                                <w:szCs w:val="24"/>
                              </w:rPr>
                              <w:t xml:space="preserve">Warren County SWCD – Deb </w:t>
                            </w:r>
                            <w:r w:rsidR="000B0451" w:rsidRPr="000B0451">
                              <w:rPr>
                                <w:sz w:val="28"/>
                                <w:szCs w:val="24"/>
                              </w:rPr>
                              <w:t>Orr- Lane @ 765-762-2443 ext.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2.25pt;margin-top:8in;width:269.25pt;height:11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" filled="f" fillcolor="#cd4313" stroked="f" insetpen="t">
                <v:textbox inset="2.88pt,2.88pt,2.88pt,2.88pt">
                  <w:txbxContent>
                    <w:p w:rsidR="00256FD8" w:rsidRDefault="00FB3CC9" w:rsidP="000B0451">
                      <w:pPr>
                        <w:pStyle w:val="Address01"/>
                        <w:jc w:val="center"/>
                        <w:rPr>
                          <w:sz w:val="28"/>
                          <w:szCs w:val="24"/>
                        </w:rPr>
                      </w:pPr>
                      <w:r w:rsidRPr="000B0451">
                        <w:rPr>
                          <w:sz w:val="28"/>
                          <w:szCs w:val="24"/>
                        </w:rPr>
                        <w:t>Questions or to RSVP by November</w:t>
                      </w:r>
                      <w:r w:rsidR="000B0451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0B0451">
                        <w:rPr>
                          <w:sz w:val="28"/>
                          <w:szCs w:val="24"/>
                        </w:rPr>
                        <w:t>20th:</w:t>
                      </w:r>
                    </w:p>
                    <w:p w:rsidR="000B0451" w:rsidRPr="000B0451" w:rsidRDefault="000B0451" w:rsidP="000B0451">
                      <w:pPr>
                        <w:pStyle w:val="Address01"/>
                        <w:jc w:val="center"/>
                        <w:rPr>
                          <w:sz w:val="28"/>
                          <w:szCs w:val="24"/>
                        </w:rPr>
                      </w:pPr>
                    </w:p>
                    <w:p w:rsidR="00FB3CC9" w:rsidRPr="000B0451" w:rsidRDefault="00FB3CC9" w:rsidP="000B0451">
                      <w:pPr>
                        <w:pStyle w:val="Address01"/>
                        <w:jc w:val="center"/>
                        <w:rPr>
                          <w:sz w:val="28"/>
                          <w:szCs w:val="24"/>
                        </w:rPr>
                      </w:pPr>
                      <w:r w:rsidRPr="000B0451">
                        <w:rPr>
                          <w:sz w:val="28"/>
                          <w:szCs w:val="24"/>
                        </w:rPr>
                        <w:t>Benton County SWCD – Jon Charlesworth @ 765-884-1090 ext. 107</w:t>
                      </w:r>
                    </w:p>
                    <w:p w:rsidR="00FB3CC9" w:rsidRPr="000B0451" w:rsidRDefault="00FB3CC9" w:rsidP="000B0451">
                      <w:pPr>
                        <w:pStyle w:val="Address01"/>
                        <w:jc w:val="center"/>
                        <w:rPr>
                          <w:sz w:val="28"/>
                          <w:szCs w:val="24"/>
                        </w:rPr>
                      </w:pPr>
                      <w:r w:rsidRPr="000B0451">
                        <w:rPr>
                          <w:sz w:val="28"/>
                          <w:szCs w:val="24"/>
                        </w:rPr>
                        <w:t>Or</w:t>
                      </w:r>
                    </w:p>
                    <w:p w:rsidR="00FB3CC9" w:rsidRPr="000B0451" w:rsidRDefault="00FB3CC9" w:rsidP="000B0451">
                      <w:pPr>
                        <w:pStyle w:val="Address01"/>
                        <w:jc w:val="center"/>
                        <w:rPr>
                          <w:sz w:val="28"/>
                          <w:szCs w:val="24"/>
                        </w:rPr>
                      </w:pPr>
                      <w:r w:rsidRPr="000B0451">
                        <w:rPr>
                          <w:sz w:val="28"/>
                          <w:szCs w:val="24"/>
                        </w:rPr>
                        <w:t xml:space="preserve">Warren County SWCD – Deb </w:t>
                      </w:r>
                      <w:r w:rsidR="000B0451" w:rsidRPr="000B0451">
                        <w:rPr>
                          <w:sz w:val="28"/>
                          <w:szCs w:val="24"/>
                        </w:rPr>
                        <w:t>Orr- Lane @ 765-762-2443 ext. 3</w:t>
                      </w:r>
                    </w:p>
                  </w:txbxContent>
                </v:textbox>
              </v:shape>
            </w:pict>
          </mc:Fallback>
        </mc:AlternateContent>
      </w:r>
      <w:r w:rsidR="00533A32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A6DD4D" wp14:editId="60848D6A">
                <wp:simplePos x="0" y="0"/>
                <wp:positionH relativeFrom="column">
                  <wp:posOffset>3390265</wp:posOffset>
                </wp:positionH>
                <wp:positionV relativeFrom="paragraph">
                  <wp:posOffset>6343650</wp:posOffset>
                </wp:positionV>
                <wp:extent cx="1743075" cy="400050"/>
                <wp:effectExtent l="0" t="0" r="9525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1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66.95pt;margin-top:499.5pt;width:137.25pt;height:3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" filled="f" fillcolor="#cd4313" stroked="f" insetpen="t">
                <v:textbox style="mso-next-textbox:#Text Box 18" inset="2.88pt,2.88pt,2.88pt,2.88pt">
                  <w:txbxContent/>
                </v:textbox>
              </v:shape>
            </w:pict>
          </mc:Fallback>
        </mc:AlternateContent>
      </w:r>
      <w:r w:rsidR="00E92F7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8320F6C" wp14:editId="13867C00">
                <wp:simplePos x="0" y="0"/>
                <wp:positionH relativeFrom="column">
                  <wp:posOffset>-666750</wp:posOffset>
                </wp:positionH>
                <wp:positionV relativeFrom="paragraph">
                  <wp:posOffset>7200900</wp:posOffset>
                </wp:positionV>
                <wp:extent cx="2943225" cy="1600200"/>
                <wp:effectExtent l="0" t="0" r="952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6FD8" w:rsidRPr="00DB2750" w:rsidRDefault="00E92F7D" w:rsidP="00256FD8">
                            <w:pPr>
                              <w:pStyle w:val="BodyText02"/>
                              <w:rPr>
                                <w:sz w:val="28"/>
                              </w:rPr>
                            </w:pPr>
                            <w:proofErr w:type="gramStart"/>
                            <w:r w:rsidRPr="00DB2750">
                              <w:rPr>
                                <w:sz w:val="28"/>
                              </w:rPr>
                              <w:t>Sponsored by the BIG PINE CREEK WATERSHED PROJECT STEERING COMMITTEE and your Benton &amp; Warren County Soil &amp; Water Conservation Districts.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52.5pt;margin-top:567pt;width:231.75pt;height:12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" filled="f" fillcolor="#cd4313" stroked="f" insetpen="t">
                <v:textbox inset="2.88pt,2.88pt,2.88pt,2.88pt">
                  <w:txbxContent>
                    <w:p w:rsidR="00256FD8" w:rsidRPr="00DB2750" w:rsidRDefault="00E92F7D" w:rsidP="00256FD8">
                      <w:pPr>
                        <w:pStyle w:val="BodyText02"/>
                        <w:rPr>
                          <w:sz w:val="28"/>
                        </w:rPr>
                      </w:pPr>
                      <w:proofErr w:type="gramStart"/>
                      <w:r w:rsidRPr="00DB2750">
                        <w:rPr>
                          <w:sz w:val="28"/>
                        </w:rPr>
                        <w:t>Sponsored by the BIG PINE CREEK WATERSHED PROJECT STEERING COMMITTEE and your Benton &amp; Warren County Soil &amp; Water Conservation Districts.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F231D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94FD6B5" wp14:editId="76EC94E6">
                <wp:simplePos x="0" y="0"/>
                <wp:positionH relativeFrom="column">
                  <wp:posOffset>-127000</wp:posOffset>
                </wp:positionH>
                <wp:positionV relativeFrom="paragraph">
                  <wp:posOffset>114300</wp:posOffset>
                </wp:positionV>
                <wp:extent cx="5600700" cy="1266825"/>
                <wp:effectExtent l="0" t="0" r="3175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6FD8" w:rsidRDefault="0092335D" w:rsidP="00256FD8">
                            <w:pPr>
                              <w:pStyle w:val="HEADLINEHERE01"/>
                            </w:pPr>
                            <w:r>
                              <w:t>BIG PINE CREEK WATERSHED</w:t>
                            </w:r>
                          </w:p>
                          <w:p w:rsidR="00256FD8" w:rsidRDefault="00C5140E" w:rsidP="00256FD8">
                            <w:pPr>
                              <w:pStyle w:val="SUBHEAD01"/>
                            </w:pPr>
                            <w:r>
                              <w:t>Best Management Practice</w:t>
                            </w:r>
                            <w:r w:rsidR="0092335D">
                              <w:t xml:space="preserve"> Bus Tour</w:t>
                            </w:r>
                          </w:p>
                          <w:p w:rsidR="00256FD8" w:rsidRDefault="00256FD8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0pt;margin-top:9pt;width:441pt;height:99.7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" filled="f" stroked="f" insetpen="t">
                <v:textbox inset="2.88pt,2.88pt,2.88pt,2.88pt">
                  <w:txbxContent>
                    <w:p w:rsidR="00256FD8" w:rsidRDefault="0092335D" w:rsidP="00256FD8">
                      <w:pPr>
                        <w:pStyle w:val="HEADLINEHERE01"/>
                      </w:pPr>
                      <w:r>
                        <w:t>BIG PINE CREEK WATERSHED</w:t>
                      </w:r>
                    </w:p>
                    <w:p w:rsidR="00256FD8" w:rsidRDefault="00C5140E" w:rsidP="00256FD8">
                      <w:pPr>
                        <w:pStyle w:val="SUBHEAD01"/>
                      </w:pPr>
                      <w:r>
                        <w:t>Best Management Practice</w:t>
                      </w:r>
                      <w:r w:rsidR="0092335D">
                        <w:t xml:space="preserve"> Bus Tour</w:t>
                      </w:r>
                    </w:p>
                    <w:p w:rsidR="00256FD8" w:rsidRDefault="00256FD8">
                      <w:pPr>
                        <w:jc w:val="center"/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31D">
        <w:rPr>
          <w:noProof/>
        </w:rPr>
        <w:drawing>
          <wp:anchor distT="0" distB="0" distL="114300" distR="114300" simplePos="0" relativeHeight="251665408" behindDoc="1" locked="0" layoutInCell="1" allowOverlap="1" wp14:anchorId="6D192FC4" wp14:editId="7A4A67EA">
            <wp:simplePos x="0" y="0"/>
            <wp:positionH relativeFrom="column">
              <wp:posOffset>-1155700</wp:posOffset>
            </wp:positionH>
            <wp:positionV relativeFrom="paragraph">
              <wp:posOffset>-857250</wp:posOffset>
            </wp:positionV>
            <wp:extent cx="7772400" cy="10058400"/>
            <wp:effectExtent l="0" t="0" r="0" b="0"/>
            <wp:wrapNone/>
            <wp:docPr id="37" name="Picture 37" descr="Flyer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lyer_VE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31D">
        <w:rPr>
          <w:noProof/>
        </w:rPr>
        <w:drawing>
          <wp:anchor distT="36576" distB="36576" distL="36576" distR="36576" simplePos="0" relativeHeight="251650048" behindDoc="0" locked="0" layoutInCell="1" allowOverlap="1" wp14:anchorId="138163A3" wp14:editId="65D81FC8">
            <wp:simplePos x="0" y="0"/>
            <wp:positionH relativeFrom="column">
              <wp:posOffset>4343400</wp:posOffset>
            </wp:positionH>
            <wp:positionV relativeFrom="paragraph">
              <wp:posOffset>914400</wp:posOffset>
            </wp:positionV>
            <wp:extent cx="1600200" cy="1885950"/>
            <wp:effectExtent l="0" t="0" r="0" b="0"/>
            <wp:wrapNone/>
            <wp:docPr id="13" name="Picture 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31D">
        <w:rPr>
          <w:noProof/>
        </w:rPr>
        <w:drawing>
          <wp:anchor distT="36576" distB="36576" distL="36576" distR="36576" simplePos="0" relativeHeight="251649024" behindDoc="0" locked="0" layoutInCell="1" allowOverlap="1" wp14:anchorId="2F482502" wp14:editId="7DC08009">
            <wp:simplePos x="0" y="0"/>
            <wp:positionH relativeFrom="column">
              <wp:posOffset>7829550</wp:posOffset>
            </wp:positionH>
            <wp:positionV relativeFrom="paragraph">
              <wp:posOffset>5029200</wp:posOffset>
            </wp:positionV>
            <wp:extent cx="1026160" cy="960755"/>
            <wp:effectExtent l="0" t="0" r="0" b="0"/>
            <wp:wrapNone/>
            <wp:docPr id="12" name="Picture 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FD8" w:rsidRPr="00256FD8" w:rsidRDefault="00256FD8" w:rsidP="00527770"/>
    <w:sectPr w:rsidR="00256FD8" w:rsidRPr="00256FD8" w:rsidSect="00256F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5D"/>
    <w:rsid w:val="000B0451"/>
    <w:rsid w:val="00224E59"/>
    <w:rsid w:val="00256FD8"/>
    <w:rsid w:val="003F231D"/>
    <w:rsid w:val="00527770"/>
    <w:rsid w:val="00533A32"/>
    <w:rsid w:val="008637D2"/>
    <w:rsid w:val="008B2A2A"/>
    <w:rsid w:val="008C059A"/>
    <w:rsid w:val="0092335D"/>
    <w:rsid w:val="00A2019E"/>
    <w:rsid w:val="00C5140E"/>
    <w:rsid w:val="00DB2750"/>
    <w:rsid w:val="00E3348D"/>
    <w:rsid w:val="00E92F7D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8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jc w:val="center"/>
      <w:outlineLvl w:val="0"/>
    </w:pPr>
    <w:rPr>
      <w:b/>
      <w:color w:val="800000"/>
      <w:sz w:val="22"/>
      <w:lang w:val="en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color w:val="800000"/>
      <w:lang w:val="en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dobe Jenson Pro" w:hAnsi="Adobe Jenson Pro"/>
      <w:b/>
      <w:color w:val="CD4313"/>
      <w:sz w:val="64"/>
      <w:lang w:val="en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color w:val="800000"/>
      <w:sz w:val="24"/>
      <w:lang w:val="e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color w:val="8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before="240" w:line="244" w:lineRule="auto"/>
    </w:pPr>
    <w:rPr>
      <w:rFonts w:ascii="Adobe Jenson Pro" w:hAnsi="Adobe Jenson Pro"/>
      <w:b/>
      <w:color w:val="64412F"/>
      <w:sz w:val="22"/>
      <w:lang w:val="en"/>
    </w:rPr>
  </w:style>
  <w:style w:type="paragraph" w:styleId="BodyText2">
    <w:name w:val="Body Text 2"/>
    <w:basedOn w:val="Normal"/>
    <w:link w:val="BodyText2Char"/>
    <w:pPr>
      <w:widowControl w:val="0"/>
      <w:spacing w:before="240" w:line="360" w:lineRule="auto"/>
    </w:pPr>
    <w:rPr>
      <w:b/>
      <w:color w:val="800000"/>
      <w:sz w:val="22"/>
      <w:lang w:val="en"/>
    </w:rPr>
  </w:style>
  <w:style w:type="paragraph" w:styleId="BodyText3">
    <w:name w:val="Body Text 3"/>
    <w:basedOn w:val="Normal"/>
    <w:link w:val="BodyText3Char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  <w:lang w:val="en"/>
    </w:rPr>
  </w:style>
  <w:style w:type="paragraph" w:customStyle="1" w:styleId="HEADLINEHERE01">
    <w:name w:val="HEADLINE HERE 01"/>
    <w:basedOn w:val="Heading1"/>
    <w:link w:val="HEADLINEHERE01Char"/>
    <w:qFormat/>
    <w:rsid w:val="00256FD8"/>
    <w:rPr>
      <w:sz w:val="60"/>
    </w:rPr>
  </w:style>
  <w:style w:type="paragraph" w:customStyle="1" w:styleId="SUBHEAD01">
    <w:name w:val="SUBHEAD 01"/>
    <w:basedOn w:val="Normal"/>
    <w:link w:val="SUBHEAD01Char"/>
    <w:qFormat/>
    <w:rsid w:val="00256FD8"/>
    <w:pPr>
      <w:jc w:val="center"/>
    </w:pPr>
    <w:rPr>
      <w:color w:val="800000"/>
      <w:sz w:val="36"/>
    </w:rPr>
  </w:style>
  <w:style w:type="character" w:customStyle="1" w:styleId="Heading1Char">
    <w:name w:val="Heading 1 Char"/>
    <w:basedOn w:val="DefaultParagraphFont"/>
    <w:link w:val="Heading1"/>
    <w:rsid w:val="00256FD8"/>
    <w:rPr>
      <w:b/>
      <w:color w:val="800000"/>
      <w:kern w:val="28"/>
      <w:sz w:val="22"/>
      <w:lang w:val="en"/>
    </w:rPr>
  </w:style>
  <w:style w:type="character" w:customStyle="1" w:styleId="HEADLINEHERE01Char">
    <w:name w:val="HEADLINE HERE 01 Char"/>
    <w:basedOn w:val="Heading1Char"/>
    <w:link w:val="HEADLINEHERE01"/>
    <w:rsid w:val="00256FD8"/>
    <w:rPr>
      <w:b/>
      <w:color w:val="800000"/>
      <w:kern w:val="28"/>
      <w:sz w:val="60"/>
      <w:lang w:val="en"/>
    </w:rPr>
  </w:style>
  <w:style w:type="paragraph" w:customStyle="1" w:styleId="BodyText01">
    <w:name w:val="Body Text 01"/>
    <w:basedOn w:val="BodyText2"/>
    <w:link w:val="BodyText01Char"/>
    <w:qFormat/>
    <w:rsid w:val="00256FD8"/>
    <w:rPr>
      <w:b w:val="0"/>
      <w:color w:val="493A17"/>
    </w:rPr>
  </w:style>
  <w:style w:type="character" w:customStyle="1" w:styleId="SUBHEAD01Char">
    <w:name w:val="SUBHEAD 01 Char"/>
    <w:basedOn w:val="DefaultParagraphFont"/>
    <w:link w:val="SUBHEAD01"/>
    <w:rsid w:val="00256FD8"/>
    <w:rPr>
      <w:color w:val="800000"/>
      <w:kern w:val="28"/>
      <w:sz w:val="36"/>
    </w:rPr>
  </w:style>
  <w:style w:type="paragraph" w:customStyle="1" w:styleId="BodyText02">
    <w:name w:val="Body Text 02"/>
    <w:basedOn w:val="BodyText3"/>
    <w:link w:val="BodyText02Char"/>
    <w:qFormat/>
    <w:rsid w:val="00256FD8"/>
    <w:pPr>
      <w:spacing w:line="336" w:lineRule="auto"/>
      <w:jc w:val="left"/>
    </w:pPr>
    <w:rPr>
      <w:rFonts w:ascii="Times New Roman" w:hAnsi="Times New Roman"/>
      <w:i/>
      <w:color w:val="FFF8D9"/>
      <w:sz w:val="24"/>
    </w:rPr>
  </w:style>
  <w:style w:type="character" w:customStyle="1" w:styleId="BodyText2Char">
    <w:name w:val="Body Text 2 Char"/>
    <w:basedOn w:val="DefaultParagraphFont"/>
    <w:link w:val="BodyText2"/>
    <w:rsid w:val="00256FD8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256FD8"/>
    <w:rPr>
      <w:b/>
      <w:color w:val="493A17"/>
      <w:kern w:val="28"/>
      <w:sz w:val="22"/>
      <w:lang w:val="en"/>
    </w:rPr>
  </w:style>
  <w:style w:type="paragraph" w:customStyle="1" w:styleId="PlaceText01">
    <w:name w:val="Place Text 01"/>
    <w:basedOn w:val="BodyText3"/>
    <w:link w:val="PlaceText01Char"/>
    <w:qFormat/>
    <w:rsid w:val="00256FD8"/>
    <w:pPr>
      <w:spacing w:line="250" w:lineRule="auto"/>
      <w:jc w:val="right"/>
    </w:pPr>
    <w:rPr>
      <w:rFonts w:ascii="Times New Roman" w:hAnsi="Times New Roman"/>
      <w:color w:val="FFF8D9"/>
      <w:sz w:val="24"/>
    </w:rPr>
  </w:style>
  <w:style w:type="character" w:customStyle="1" w:styleId="BodyText3Char">
    <w:name w:val="Body Text 3 Char"/>
    <w:basedOn w:val="DefaultParagraphFont"/>
    <w:link w:val="BodyText3"/>
    <w:rsid w:val="00256FD8"/>
    <w:rPr>
      <w:rFonts w:ascii="Adobe Jenson Pro" w:hAnsi="Adobe Jenson Pro"/>
      <w:b/>
      <w:color w:val="800000"/>
      <w:kern w:val="28"/>
      <w:sz w:val="28"/>
      <w:lang w:val="en"/>
    </w:rPr>
  </w:style>
  <w:style w:type="character" w:customStyle="1" w:styleId="BodyText02Char">
    <w:name w:val="Body Text 02 Char"/>
    <w:basedOn w:val="BodyText3Char"/>
    <w:link w:val="BodyText02"/>
    <w:rsid w:val="00256FD8"/>
    <w:rPr>
      <w:rFonts w:ascii="Adobe Jenson Pro" w:hAnsi="Adobe Jenson Pro"/>
      <w:b/>
      <w:color w:val="800000"/>
      <w:kern w:val="28"/>
      <w:sz w:val="28"/>
      <w:lang w:val="en"/>
    </w:rPr>
  </w:style>
  <w:style w:type="paragraph" w:customStyle="1" w:styleId="Address01">
    <w:name w:val="Address 01"/>
    <w:basedOn w:val="Normal"/>
    <w:link w:val="Address01Char"/>
    <w:qFormat/>
    <w:rsid w:val="00256FD8"/>
    <w:pPr>
      <w:widowControl w:val="0"/>
      <w:jc w:val="right"/>
    </w:pPr>
    <w:rPr>
      <w:b/>
      <w:color w:val="FFF8D9"/>
      <w:lang w:val="en"/>
    </w:rPr>
  </w:style>
  <w:style w:type="character" w:customStyle="1" w:styleId="PlaceText01Char">
    <w:name w:val="Place Text 01 Char"/>
    <w:basedOn w:val="BodyText3Char"/>
    <w:link w:val="PlaceText01"/>
    <w:rsid w:val="00256FD8"/>
    <w:rPr>
      <w:rFonts w:ascii="Adobe Jenson Pro" w:hAnsi="Adobe Jenson Pro"/>
      <w:b/>
      <w:color w:val="FFF8D9"/>
      <w:kern w:val="28"/>
      <w:sz w:val="24"/>
      <w:lang w:val="en"/>
    </w:rPr>
  </w:style>
  <w:style w:type="paragraph" w:customStyle="1" w:styleId="HEADLINE01">
    <w:name w:val="HEADLINE 01"/>
    <w:basedOn w:val="Heading5"/>
    <w:link w:val="HEADLINE01Char"/>
    <w:qFormat/>
    <w:rsid w:val="00256FD8"/>
  </w:style>
  <w:style w:type="character" w:customStyle="1" w:styleId="Address01Char">
    <w:name w:val="Address 01 Char"/>
    <w:basedOn w:val="DefaultParagraphFont"/>
    <w:link w:val="Address01"/>
    <w:rsid w:val="00256FD8"/>
    <w:rPr>
      <w:b/>
      <w:color w:val="FFF8D9"/>
      <w:kern w:val="28"/>
      <w:lang w:val="en"/>
    </w:rPr>
  </w:style>
  <w:style w:type="paragraph" w:customStyle="1" w:styleId="SUBHEAD02">
    <w:name w:val="SUBHEAD 02"/>
    <w:basedOn w:val="Normal"/>
    <w:link w:val="SUBHEAD02Char"/>
    <w:qFormat/>
    <w:rsid w:val="00256FD8"/>
    <w:pPr>
      <w:jc w:val="center"/>
    </w:pPr>
    <w:rPr>
      <w:color w:val="800000"/>
      <w:sz w:val="24"/>
    </w:rPr>
  </w:style>
  <w:style w:type="character" w:customStyle="1" w:styleId="Heading5Char">
    <w:name w:val="Heading 5 Char"/>
    <w:basedOn w:val="DefaultParagraphFont"/>
    <w:link w:val="Heading5"/>
    <w:rsid w:val="00256FD8"/>
    <w:rPr>
      <w:b/>
      <w:color w:val="800000"/>
      <w:kern w:val="28"/>
      <w:sz w:val="36"/>
    </w:rPr>
  </w:style>
  <w:style w:type="character" w:customStyle="1" w:styleId="HEADLINE01Char">
    <w:name w:val="HEADLINE 01 Char"/>
    <w:basedOn w:val="Heading5Char"/>
    <w:link w:val="HEADLINE01"/>
    <w:rsid w:val="00256FD8"/>
    <w:rPr>
      <w:b/>
      <w:color w:val="800000"/>
      <w:kern w:val="28"/>
      <w:sz w:val="36"/>
    </w:rPr>
  </w:style>
  <w:style w:type="paragraph" w:customStyle="1" w:styleId="BodyText03">
    <w:name w:val="Body Text 03"/>
    <w:basedOn w:val="BodyText01"/>
    <w:link w:val="BodyText03Char"/>
    <w:qFormat/>
    <w:rsid w:val="00256FD8"/>
  </w:style>
  <w:style w:type="character" w:customStyle="1" w:styleId="SUBHEAD02Char">
    <w:name w:val="SUBHEAD 02 Char"/>
    <w:basedOn w:val="DefaultParagraphFont"/>
    <w:link w:val="SUBHEAD02"/>
    <w:rsid w:val="00256FD8"/>
    <w:rPr>
      <w:color w:val="800000"/>
      <w:kern w:val="28"/>
      <w:sz w:val="24"/>
    </w:rPr>
  </w:style>
  <w:style w:type="paragraph" w:customStyle="1" w:styleId="caption01">
    <w:name w:val="caption 01"/>
    <w:basedOn w:val="Normal"/>
    <w:link w:val="caption01Char"/>
    <w:qFormat/>
    <w:rsid w:val="00256FD8"/>
    <w:rPr>
      <w:i/>
      <w:color w:val="800000"/>
      <w:sz w:val="18"/>
      <w:lang w:val="en"/>
    </w:rPr>
  </w:style>
  <w:style w:type="character" w:customStyle="1" w:styleId="BodyText03Char">
    <w:name w:val="Body Text 03 Char"/>
    <w:basedOn w:val="BodyText01Char"/>
    <w:link w:val="BodyText03"/>
    <w:rsid w:val="00256FD8"/>
    <w:rPr>
      <w:b/>
      <w:color w:val="493A17"/>
      <w:kern w:val="28"/>
      <w:sz w:val="22"/>
      <w:lang w:val="en"/>
    </w:rPr>
  </w:style>
  <w:style w:type="paragraph" w:customStyle="1" w:styleId="quotehere01">
    <w:name w:val="quote here 01"/>
    <w:basedOn w:val="BodyText3"/>
    <w:link w:val="quotehere01Char"/>
    <w:qFormat/>
    <w:rsid w:val="00256FD8"/>
    <w:pPr>
      <w:spacing w:line="336" w:lineRule="auto"/>
      <w:jc w:val="left"/>
    </w:pPr>
    <w:rPr>
      <w:rFonts w:ascii="Times New Roman" w:hAnsi="Times New Roman"/>
      <w:i/>
      <w:color w:val="FFF8D9"/>
      <w:sz w:val="24"/>
    </w:rPr>
  </w:style>
  <w:style w:type="character" w:customStyle="1" w:styleId="caption01Char">
    <w:name w:val="caption 01 Char"/>
    <w:basedOn w:val="DefaultParagraphFont"/>
    <w:link w:val="caption01"/>
    <w:rsid w:val="00256FD8"/>
    <w:rPr>
      <w:i/>
      <w:color w:val="800000"/>
      <w:kern w:val="28"/>
      <w:sz w:val="18"/>
      <w:lang w:val="en"/>
    </w:rPr>
  </w:style>
  <w:style w:type="character" w:customStyle="1" w:styleId="quotehere01Char">
    <w:name w:val="quote here 01 Char"/>
    <w:basedOn w:val="BodyText3Char"/>
    <w:link w:val="quotehere01"/>
    <w:rsid w:val="00256FD8"/>
    <w:rPr>
      <w:rFonts w:ascii="Adobe Jenson Pro" w:hAnsi="Adobe Jenson Pro"/>
      <w:b/>
      <w:i/>
      <w:color w:val="FFF8D9"/>
      <w:kern w:val="28"/>
      <w:sz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7D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8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jc w:val="center"/>
      <w:outlineLvl w:val="0"/>
    </w:pPr>
    <w:rPr>
      <w:b/>
      <w:color w:val="800000"/>
      <w:sz w:val="22"/>
      <w:lang w:val="en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color w:val="800000"/>
      <w:lang w:val="en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dobe Jenson Pro" w:hAnsi="Adobe Jenson Pro"/>
      <w:b/>
      <w:color w:val="CD4313"/>
      <w:sz w:val="64"/>
      <w:lang w:val="en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color w:val="800000"/>
      <w:sz w:val="24"/>
      <w:lang w:val="e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color w:val="8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before="240" w:line="244" w:lineRule="auto"/>
    </w:pPr>
    <w:rPr>
      <w:rFonts w:ascii="Adobe Jenson Pro" w:hAnsi="Adobe Jenson Pro"/>
      <w:b/>
      <w:color w:val="64412F"/>
      <w:sz w:val="22"/>
      <w:lang w:val="en"/>
    </w:rPr>
  </w:style>
  <w:style w:type="paragraph" w:styleId="BodyText2">
    <w:name w:val="Body Text 2"/>
    <w:basedOn w:val="Normal"/>
    <w:link w:val="BodyText2Char"/>
    <w:pPr>
      <w:widowControl w:val="0"/>
      <w:spacing w:before="240" w:line="360" w:lineRule="auto"/>
    </w:pPr>
    <w:rPr>
      <w:b/>
      <w:color w:val="800000"/>
      <w:sz w:val="22"/>
      <w:lang w:val="en"/>
    </w:rPr>
  </w:style>
  <w:style w:type="paragraph" w:styleId="BodyText3">
    <w:name w:val="Body Text 3"/>
    <w:basedOn w:val="Normal"/>
    <w:link w:val="BodyText3Char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  <w:lang w:val="en"/>
    </w:rPr>
  </w:style>
  <w:style w:type="paragraph" w:customStyle="1" w:styleId="HEADLINEHERE01">
    <w:name w:val="HEADLINE HERE 01"/>
    <w:basedOn w:val="Heading1"/>
    <w:link w:val="HEADLINEHERE01Char"/>
    <w:qFormat/>
    <w:rsid w:val="00256FD8"/>
    <w:rPr>
      <w:sz w:val="60"/>
    </w:rPr>
  </w:style>
  <w:style w:type="paragraph" w:customStyle="1" w:styleId="SUBHEAD01">
    <w:name w:val="SUBHEAD 01"/>
    <w:basedOn w:val="Normal"/>
    <w:link w:val="SUBHEAD01Char"/>
    <w:qFormat/>
    <w:rsid w:val="00256FD8"/>
    <w:pPr>
      <w:jc w:val="center"/>
    </w:pPr>
    <w:rPr>
      <w:color w:val="800000"/>
      <w:sz w:val="36"/>
    </w:rPr>
  </w:style>
  <w:style w:type="character" w:customStyle="1" w:styleId="Heading1Char">
    <w:name w:val="Heading 1 Char"/>
    <w:basedOn w:val="DefaultParagraphFont"/>
    <w:link w:val="Heading1"/>
    <w:rsid w:val="00256FD8"/>
    <w:rPr>
      <w:b/>
      <w:color w:val="800000"/>
      <w:kern w:val="28"/>
      <w:sz w:val="22"/>
      <w:lang w:val="en"/>
    </w:rPr>
  </w:style>
  <w:style w:type="character" w:customStyle="1" w:styleId="HEADLINEHERE01Char">
    <w:name w:val="HEADLINE HERE 01 Char"/>
    <w:basedOn w:val="Heading1Char"/>
    <w:link w:val="HEADLINEHERE01"/>
    <w:rsid w:val="00256FD8"/>
    <w:rPr>
      <w:b/>
      <w:color w:val="800000"/>
      <w:kern w:val="28"/>
      <w:sz w:val="60"/>
      <w:lang w:val="en"/>
    </w:rPr>
  </w:style>
  <w:style w:type="paragraph" w:customStyle="1" w:styleId="BodyText01">
    <w:name w:val="Body Text 01"/>
    <w:basedOn w:val="BodyText2"/>
    <w:link w:val="BodyText01Char"/>
    <w:qFormat/>
    <w:rsid w:val="00256FD8"/>
    <w:rPr>
      <w:b w:val="0"/>
      <w:color w:val="493A17"/>
    </w:rPr>
  </w:style>
  <w:style w:type="character" w:customStyle="1" w:styleId="SUBHEAD01Char">
    <w:name w:val="SUBHEAD 01 Char"/>
    <w:basedOn w:val="DefaultParagraphFont"/>
    <w:link w:val="SUBHEAD01"/>
    <w:rsid w:val="00256FD8"/>
    <w:rPr>
      <w:color w:val="800000"/>
      <w:kern w:val="28"/>
      <w:sz w:val="36"/>
    </w:rPr>
  </w:style>
  <w:style w:type="paragraph" w:customStyle="1" w:styleId="BodyText02">
    <w:name w:val="Body Text 02"/>
    <w:basedOn w:val="BodyText3"/>
    <w:link w:val="BodyText02Char"/>
    <w:qFormat/>
    <w:rsid w:val="00256FD8"/>
    <w:pPr>
      <w:spacing w:line="336" w:lineRule="auto"/>
      <w:jc w:val="left"/>
    </w:pPr>
    <w:rPr>
      <w:rFonts w:ascii="Times New Roman" w:hAnsi="Times New Roman"/>
      <w:i/>
      <w:color w:val="FFF8D9"/>
      <w:sz w:val="24"/>
    </w:rPr>
  </w:style>
  <w:style w:type="character" w:customStyle="1" w:styleId="BodyText2Char">
    <w:name w:val="Body Text 2 Char"/>
    <w:basedOn w:val="DefaultParagraphFont"/>
    <w:link w:val="BodyText2"/>
    <w:rsid w:val="00256FD8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256FD8"/>
    <w:rPr>
      <w:b/>
      <w:color w:val="493A17"/>
      <w:kern w:val="28"/>
      <w:sz w:val="22"/>
      <w:lang w:val="en"/>
    </w:rPr>
  </w:style>
  <w:style w:type="paragraph" w:customStyle="1" w:styleId="PlaceText01">
    <w:name w:val="Place Text 01"/>
    <w:basedOn w:val="BodyText3"/>
    <w:link w:val="PlaceText01Char"/>
    <w:qFormat/>
    <w:rsid w:val="00256FD8"/>
    <w:pPr>
      <w:spacing w:line="250" w:lineRule="auto"/>
      <w:jc w:val="right"/>
    </w:pPr>
    <w:rPr>
      <w:rFonts w:ascii="Times New Roman" w:hAnsi="Times New Roman"/>
      <w:color w:val="FFF8D9"/>
      <w:sz w:val="24"/>
    </w:rPr>
  </w:style>
  <w:style w:type="character" w:customStyle="1" w:styleId="BodyText3Char">
    <w:name w:val="Body Text 3 Char"/>
    <w:basedOn w:val="DefaultParagraphFont"/>
    <w:link w:val="BodyText3"/>
    <w:rsid w:val="00256FD8"/>
    <w:rPr>
      <w:rFonts w:ascii="Adobe Jenson Pro" w:hAnsi="Adobe Jenson Pro"/>
      <w:b/>
      <w:color w:val="800000"/>
      <w:kern w:val="28"/>
      <w:sz w:val="28"/>
      <w:lang w:val="en"/>
    </w:rPr>
  </w:style>
  <w:style w:type="character" w:customStyle="1" w:styleId="BodyText02Char">
    <w:name w:val="Body Text 02 Char"/>
    <w:basedOn w:val="BodyText3Char"/>
    <w:link w:val="BodyText02"/>
    <w:rsid w:val="00256FD8"/>
    <w:rPr>
      <w:rFonts w:ascii="Adobe Jenson Pro" w:hAnsi="Adobe Jenson Pro"/>
      <w:b/>
      <w:color w:val="800000"/>
      <w:kern w:val="28"/>
      <w:sz w:val="28"/>
      <w:lang w:val="en"/>
    </w:rPr>
  </w:style>
  <w:style w:type="paragraph" w:customStyle="1" w:styleId="Address01">
    <w:name w:val="Address 01"/>
    <w:basedOn w:val="Normal"/>
    <w:link w:val="Address01Char"/>
    <w:qFormat/>
    <w:rsid w:val="00256FD8"/>
    <w:pPr>
      <w:widowControl w:val="0"/>
      <w:jc w:val="right"/>
    </w:pPr>
    <w:rPr>
      <w:b/>
      <w:color w:val="FFF8D9"/>
      <w:lang w:val="en"/>
    </w:rPr>
  </w:style>
  <w:style w:type="character" w:customStyle="1" w:styleId="PlaceText01Char">
    <w:name w:val="Place Text 01 Char"/>
    <w:basedOn w:val="BodyText3Char"/>
    <w:link w:val="PlaceText01"/>
    <w:rsid w:val="00256FD8"/>
    <w:rPr>
      <w:rFonts w:ascii="Adobe Jenson Pro" w:hAnsi="Adobe Jenson Pro"/>
      <w:b/>
      <w:color w:val="FFF8D9"/>
      <w:kern w:val="28"/>
      <w:sz w:val="24"/>
      <w:lang w:val="en"/>
    </w:rPr>
  </w:style>
  <w:style w:type="paragraph" w:customStyle="1" w:styleId="HEADLINE01">
    <w:name w:val="HEADLINE 01"/>
    <w:basedOn w:val="Heading5"/>
    <w:link w:val="HEADLINE01Char"/>
    <w:qFormat/>
    <w:rsid w:val="00256FD8"/>
  </w:style>
  <w:style w:type="character" w:customStyle="1" w:styleId="Address01Char">
    <w:name w:val="Address 01 Char"/>
    <w:basedOn w:val="DefaultParagraphFont"/>
    <w:link w:val="Address01"/>
    <w:rsid w:val="00256FD8"/>
    <w:rPr>
      <w:b/>
      <w:color w:val="FFF8D9"/>
      <w:kern w:val="28"/>
      <w:lang w:val="en"/>
    </w:rPr>
  </w:style>
  <w:style w:type="paragraph" w:customStyle="1" w:styleId="SUBHEAD02">
    <w:name w:val="SUBHEAD 02"/>
    <w:basedOn w:val="Normal"/>
    <w:link w:val="SUBHEAD02Char"/>
    <w:qFormat/>
    <w:rsid w:val="00256FD8"/>
    <w:pPr>
      <w:jc w:val="center"/>
    </w:pPr>
    <w:rPr>
      <w:color w:val="800000"/>
      <w:sz w:val="24"/>
    </w:rPr>
  </w:style>
  <w:style w:type="character" w:customStyle="1" w:styleId="Heading5Char">
    <w:name w:val="Heading 5 Char"/>
    <w:basedOn w:val="DefaultParagraphFont"/>
    <w:link w:val="Heading5"/>
    <w:rsid w:val="00256FD8"/>
    <w:rPr>
      <w:b/>
      <w:color w:val="800000"/>
      <w:kern w:val="28"/>
      <w:sz w:val="36"/>
    </w:rPr>
  </w:style>
  <w:style w:type="character" w:customStyle="1" w:styleId="HEADLINE01Char">
    <w:name w:val="HEADLINE 01 Char"/>
    <w:basedOn w:val="Heading5Char"/>
    <w:link w:val="HEADLINE01"/>
    <w:rsid w:val="00256FD8"/>
    <w:rPr>
      <w:b/>
      <w:color w:val="800000"/>
      <w:kern w:val="28"/>
      <w:sz w:val="36"/>
    </w:rPr>
  </w:style>
  <w:style w:type="paragraph" w:customStyle="1" w:styleId="BodyText03">
    <w:name w:val="Body Text 03"/>
    <w:basedOn w:val="BodyText01"/>
    <w:link w:val="BodyText03Char"/>
    <w:qFormat/>
    <w:rsid w:val="00256FD8"/>
  </w:style>
  <w:style w:type="character" w:customStyle="1" w:styleId="SUBHEAD02Char">
    <w:name w:val="SUBHEAD 02 Char"/>
    <w:basedOn w:val="DefaultParagraphFont"/>
    <w:link w:val="SUBHEAD02"/>
    <w:rsid w:val="00256FD8"/>
    <w:rPr>
      <w:color w:val="800000"/>
      <w:kern w:val="28"/>
      <w:sz w:val="24"/>
    </w:rPr>
  </w:style>
  <w:style w:type="paragraph" w:customStyle="1" w:styleId="caption01">
    <w:name w:val="caption 01"/>
    <w:basedOn w:val="Normal"/>
    <w:link w:val="caption01Char"/>
    <w:qFormat/>
    <w:rsid w:val="00256FD8"/>
    <w:rPr>
      <w:i/>
      <w:color w:val="800000"/>
      <w:sz w:val="18"/>
      <w:lang w:val="en"/>
    </w:rPr>
  </w:style>
  <w:style w:type="character" w:customStyle="1" w:styleId="BodyText03Char">
    <w:name w:val="Body Text 03 Char"/>
    <w:basedOn w:val="BodyText01Char"/>
    <w:link w:val="BodyText03"/>
    <w:rsid w:val="00256FD8"/>
    <w:rPr>
      <w:b/>
      <w:color w:val="493A17"/>
      <w:kern w:val="28"/>
      <w:sz w:val="22"/>
      <w:lang w:val="en"/>
    </w:rPr>
  </w:style>
  <w:style w:type="paragraph" w:customStyle="1" w:styleId="quotehere01">
    <w:name w:val="quote here 01"/>
    <w:basedOn w:val="BodyText3"/>
    <w:link w:val="quotehere01Char"/>
    <w:qFormat/>
    <w:rsid w:val="00256FD8"/>
    <w:pPr>
      <w:spacing w:line="336" w:lineRule="auto"/>
      <w:jc w:val="left"/>
    </w:pPr>
    <w:rPr>
      <w:rFonts w:ascii="Times New Roman" w:hAnsi="Times New Roman"/>
      <w:i/>
      <w:color w:val="FFF8D9"/>
      <w:sz w:val="24"/>
    </w:rPr>
  </w:style>
  <w:style w:type="character" w:customStyle="1" w:styleId="caption01Char">
    <w:name w:val="caption 01 Char"/>
    <w:basedOn w:val="DefaultParagraphFont"/>
    <w:link w:val="caption01"/>
    <w:rsid w:val="00256FD8"/>
    <w:rPr>
      <w:i/>
      <w:color w:val="800000"/>
      <w:kern w:val="28"/>
      <w:sz w:val="18"/>
      <w:lang w:val="en"/>
    </w:rPr>
  </w:style>
  <w:style w:type="character" w:customStyle="1" w:styleId="quotehere01Char">
    <w:name w:val="quote here 01 Char"/>
    <w:basedOn w:val="BodyText3Char"/>
    <w:link w:val="quotehere01"/>
    <w:rsid w:val="00256FD8"/>
    <w:rPr>
      <w:rFonts w:ascii="Adobe Jenson Pro" w:hAnsi="Adobe Jenson Pro"/>
      <w:b/>
      <w:i/>
      <w:color w:val="FFF8D9"/>
      <w:kern w:val="28"/>
      <w:sz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7D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.lane\AppData\Roaming\Microsoft\Templates\HP_TradElegance_flyer_vert_TP103796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HP_TradElegance_flyer_vert_TP10379620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debra.lane</dc:creator>
  <cp:lastModifiedBy>jon.charlesworth</cp:lastModifiedBy>
  <cp:revision>2</cp:revision>
  <cp:lastPrinted>2006-08-16T16:58:00Z</cp:lastPrinted>
  <dcterms:created xsi:type="dcterms:W3CDTF">2014-10-30T12:49:00Z</dcterms:created>
  <dcterms:modified xsi:type="dcterms:W3CDTF">2014-10-30T12:49:00Z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TC103796209990</vt:lpwstr>
  </property>
</Properties>
</file>