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67" w:rsidRDefault="00225A1E">
      <w:pPr>
        <w:pStyle w:val="BodyText"/>
        <w:rPr>
          <w:b/>
          <w:sz w:val="60"/>
        </w:rPr>
      </w:pPr>
      <w:bookmarkStart w:id="0" w:name="_GoBack"/>
      <w:bookmarkEnd w:id="0"/>
      <w:r>
        <w:rPr>
          <w:b/>
          <w:sz w:val="60"/>
        </w:rPr>
        <w:t xml:space="preserve">PARENTS </w:t>
      </w:r>
      <w:r w:rsidR="00001A6A">
        <w:rPr>
          <w:b/>
          <w:sz w:val="60"/>
        </w:rPr>
        <w:t>YOU ARE CORDIALLY INVITED TO ATTEND…</w:t>
      </w:r>
    </w:p>
    <w:p w:rsidR="00203367" w:rsidRDefault="00203367">
      <w:pPr>
        <w:pStyle w:val="BodyText"/>
      </w:pPr>
    </w:p>
    <w:p w:rsidR="00203367" w:rsidRPr="00313DFB" w:rsidRDefault="00313DFB" w:rsidP="00313DFB">
      <w:pPr>
        <w:jc w:val="center"/>
        <w:rPr>
          <w:sz w:val="56"/>
        </w:rPr>
      </w:pPr>
      <w:r>
        <w:rPr>
          <w:noProof/>
          <w:sz w:val="56"/>
        </w:rPr>
        <w:drawing>
          <wp:inline distT="0" distB="0" distL="0" distR="0" wp14:anchorId="1516DD65" wp14:editId="29382B75">
            <wp:extent cx="3977640" cy="26517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ca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367" w:rsidRDefault="00203367">
      <w:pPr>
        <w:jc w:val="center"/>
        <w:rPr>
          <w:i/>
          <w:sz w:val="36"/>
        </w:rPr>
      </w:pPr>
    </w:p>
    <w:sdt>
      <w:sdtPr>
        <w:rPr>
          <w:sz w:val="44"/>
        </w:rPr>
        <w:id w:val="160183071"/>
        <w:placeholder>
          <w:docPart w:val="923C3104366747BE91011A6D6F3C16ED"/>
        </w:placeholder>
        <w:comboBox>
          <w:listItem w:value="Choose an item."/>
        </w:comboBox>
      </w:sdtPr>
      <w:sdtEndPr/>
      <w:sdtContent>
        <w:p w:rsidR="00203367" w:rsidRDefault="00BD40AC" w:rsidP="00BD40AC">
          <w:pPr>
            <w:jc w:val="center"/>
            <w:rPr>
              <w:sz w:val="44"/>
            </w:rPr>
          </w:pPr>
          <w:r>
            <w:rPr>
              <w:sz w:val="44"/>
            </w:rPr>
            <w:t>Calvin Coolidge Senior High School</w:t>
          </w:r>
          <w:r w:rsidR="00550616">
            <w:rPr>
              <w:sz w:val="44"/>
            </w:rPr>
            <w:t>’s</w:t>
          </w:r>
        </w:p>
      </w:sdtContent>
    </w:sdt>
    <w:sdt>
      <w:sdtPr>
        <w:rPr>
          <w:sz w:val="44"/>
        </w:rPr>
        <w:id w:val="160183070"/>
        <w:placeholder>
          <w:docPart w:val="923C3104366747BE91011A6D6F3C16ED"/>
        </w:placeholder>
        <w:comboBox>
          <w:listItem w:value="Choose an item."/>
        </w:comboBox>
      </w:sdtPr>
      <w:sdtEndPr/>
      <w:sdtContent>
        <w:p w:rsidR="00203367" w:rsidRDefault="00550616">
          <w:pPr>
            <w:jc w:val="center"/>
            <w:rPr>
              <w:sz w:val="56"/>
            </w:rPr>
          </w:pPr>
          <w:r>
            <w:rPr>
              <w:sz w:val="44"/>
            </w:rPr>
            <w:t xml:space="preserve">Middle School </w:t>
          </w:r>
          <w:r w:rsidR="00BD40AC">
            <w:rPr>
              <w:sz w:val="44"/>
            </w:rPr>
            <w:t xml:space="preserve">Open House </w:t>
          </w:r>
        </w:p>
      </w:sdtContent>
    </w:sdt>
    <w:p w:rsidR="00680CA0" w:rsidRDefault="00BD40AC" w:rsidP="00680CA0">
      <w:pPr>
        <w:jc w:val="center"/>
        <w:rPr>
          <w:sz w:val="32"/>
        </w:rPr>
      </w:pPr>
      <w:r>
        <w:rPr>
          <w:sz w:val="32"/>
        </w:rPr>
        <w:t xml:space="preserve">  </w:t>
      </w:r>
    </w:p>
    <w:p w:rsidR="00680CA0" w:rsidRPr="00680CA0" w:rsidRDefault="00680CA0" w:rsidP="00680CA0">
      <w:pPr>
        <w:jc w:val="center"/>
        <w:rPr>
          <w:sz w:val="44"/>
          <w:szCs w:val="44"/>
        </w:rPr>
      </w:pPr>
      <w:r w:rsidRPr="00680CA0">
        <w:rPr>
          <w:sz w:val="44"/>
          <w:szCs w:val="44"/>
        </w:rPr>
        <w:t>December 15, 2014</w:t>
      </w:r>
      <w:r w:rsidRPr="00680CA0">
        <w:rPr>
          <w:sz w:val="44"/>
          <w:szCs w:val="44"/>
        </w:rPr>
        <w:tab/>
        <w:t>5:00pm -7:00pm</w:t>
      </w:r>
    </w:p>
    <w:p w:rsidR="00203367" w:rsidRDefault="00C82AE3">
      <w:pPr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203200</wp:posOffset>
                </wp:positionV>
                <wp:extent cx="5486400" cy="1209675"/>
                <wp:effectExtent l="0" t="0" r="19050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67" w:rsidRPr="00225A1E" w:rsidRDefault="00BC650D" w:rsidP="00680C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Coolidge Colt Panel</w:t>
                            </w:r>
                          </w:p>
                          <w:p w:rsidR="00313DFB" w:rsidRPr="00225A1E" w:rsidRDefault="00313DFB" w:rsidP="00680C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225A1E">
                              <w:rPr>
                                <w:sz w:val="32"/>
                                <w:szCs w:val="32"/>
                              </w:rPr>
                              <w:t>Mini Lesson Class</w:t>
                            </w:r>
                            <w:r w:rsidR="00C82AE3" w:rsidRPr="00225A1E">
                              <w:rPr>
                                <w:sz w:val="32"/>
                                <w:szCs w:val="32"/>
                              </w:rPr>
                              <w:t>room</w:t>
                            </w:r>
                            <w:r w:rsidRPr="00225A1E">
                              <w:rPr>
                                <w:sz w:val="32"/>
                                <w:szCs w:val="32"/>
                              </w:rPr>
                              <w:t xml:space="preserve"> Rotation</w:t>
                            </w:r>
                          </w:p>
                          <w:p w:rsidR="00550616" w:rsidRPr="00550616" w:rsidRDefault="00550616" w:rsidP="005506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Receive </w:t>
                            </w:r>
                            <w:r w:rsidR="00C82AE3" w:rsidRPr="00550616">
                              <w:rPr>
                                <w:sz w:val="32"/>
                                <w:szCs w:val="32"/>
                              </w:rPr>
                              <w:t>2 T</w:t>
                            </w:r>
                            <w:r w:rsidR="00680CA0" w:rsidRPr="00550616">
                              <w:rPr>
                                <w:sz w:val="32"/>
                                <w:szCs w:val="32"/>
                              </w:rPr>
                              <w:t xml:space="preserve">ickets to the </w:t>
                            </w:r>
                            <w:r w:rsidR="00313DFB" w:rsidRPr="00550616">
                              <w:rPr>
                                <w:sz w:val="32"/>
                                <w:szCs w:val="32"/>
                              </w:rPr>
                              <w:t>Basketball Game</w:t>
                            </w:r>
                            <w:r w:rsidR="008B0648">
                              <w:rPr>
                                <w:sz w:val="32"/>
                                <w:szCs w:val="32"/>
                              </w:rPr>
                              <w:t xml:space="preserve"> with parent</w:t>
                            </w:r>
                          </w:p>
                          <w:p w:rsidR="00313DFB" w:rsidRPr="00550616" w:rsidRDefault="00550616" w:rsidP="00550616">
                            <w:pPr>
                              <w:pStyle w:val="ListParagraph"/>
                              <w:rPr>
                                <w:sz w:val="22"/>
                                <w:szCs w:val="22"/>
                              </w:rPr>
                            </w:pPr>
                            <w:r w:rsidRPr="0055061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50616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="008B0648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8B0648" w:rsidRPr="00550616">
                              <w:rPr>
                                <w:sz w:val="22"/>
                                <w:szCs w:val="22"/>
                              </w:rPr>
                              <w:t>ame</w:t>
                            </w:r>
                            <w:proofErr w:type="gramEnd"/>
                            <w:r w:rsidRPr="00550616">
                              <w:rPr>
                                <w:sz w:val="22"/>
                                <w:szCs w:val="22"/>
                              </w:rPr>
                              <w:t xml:space="preserve"> night *Coolidge vs. Phelps)</w:t>
                            </w:r>
                          </w:p>
                          <w:p w:rsidR="00680CA0" w:rsidRPr="00225A1E" w:rsidRDefault="00680C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pt;margin-top:16pt;width:6in;height:9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" o:allowincell="f">
                <v:textbox>
                  <w:txbxContent>
                    <w:p w:rsidR="00203367" w:rsidRPr="00225A1E" w:rsidRDefault="00BC650D" w:rsidP="00680C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Coolidge Colt Panel</w:t>
                      </w:r>
                    </w:p>
                    <w:p w:rsidR="00313DFB" w:rsidRPr="00225A1E" w:rsidRDefault="00313DFB" w:rsidP="00680C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225A1E">
                        <w:rPr>
                          <w:sz w:val="32"/>
                          <w:szCs w:val="32"/>
                        </w:rPr>
                        <w:t>Mini Lesson Class</w:t>
                      </w:r>
                      <w:r w:rsidR="00C82AE3" w:rsidRPr="00225A1E">
                        <w:rPr>
                          <w:sz w:val="32"/>
                          <w:szCs w:val="32"/>
                        </w:rPr>
                        <w:t>room</w:t>
                      </w:r>
                      <w:r w:rsidRPr="00225A1E">
                        <w:rPr>
                          <w:sz w:val="32"/>
                          <w:szCs w:val="32"/>
                        </w:rPr>
                        <w:t xml:space="preserve"> Rotation</w:t>
                      </w:r>
                    </w:p>
                    <w:p w:rsidR="00550616" w:rsidRPr="00550616" w:rsidRDefault="00550616" w:rsidP="005506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Receive </w:t>
                      </w:r>
                      <w:r w:rsidR="00C82AE3" w:rsidRPr="00550616">
                        <w:rPr>
                          <w:sz w:val="32"/>
                          <w:szCs w:val="32"/>
                        </w:rPr>
                        <w:t>2 T</w:t>
                      </w:r>
                      <w:r w:rsidR="00680CA0" w:rsidRPr="00550616">
                        <w:rPr>
                          <w:sz w:val="32"/>
                          <w:szCs w:val="32"/>
                        </w:rPr>
                        <w:t xml:space="preserve">ickets to the </w:t>
                      </w:r>
                      <w:r w:rsidR="00313DFB" w:rsidRPr="00550616">
                        <w:rPr>
                          <w:sz w:val="32"/>
                          <w:szCs w:val="32"/>
                        </w:rPr>
                        <w:t>Basketball Game</w:t>
                      </w:r>
                      <w:r w:rsidR="008B0648">
                        <w:rPr>
                          <w:sz w:val="32"/>
                          <w:szCs w:val="32"/>
                        </w:rPr>
                        <w:t xml:space="preserve"> with parent</w:t>
                      </w:r>
                    </w:p>
                    <w:p w:rsidR="00313DFB" w:rsidRPr="00550616" w:rsidRDefault="00550616" w:rsidP="00550616">
                      <w:pPr>
                        <w:pStyle w:val="ListParagraph"/>
                        <w:rPr>
                          <w:sz w:val="22"/>
                          <w:szCs w:val="22"/>
                        </w:rPr>
                      </w:pPr>
                      <w:r w:rsidRPr="00550616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550616">
                        <w:rPr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="008B0648">
                        <w:rPr>
                          <w:sz w:val="22"/>
                          <w:szCs w:val="22"/>
                        </w:rPr>
                        <w:t>s</w:t>
                      </w:r>
                      <w:r w:rsidR="008B0648" w:rsidRPr="00550616">
                        <w:rPr>
                          <w:sz w:val="22"/>
                          <w:szCs w:val="22"/>
                        </w:rPr>
                        <w:t>ame</w:t>
                      </w:r>
                      <w:proofErr w:type="gramEnd"/>
                      <w:r w:rsidRPr="00550616">
                        <w:rPr>
                          <w:sz w:val="22"/>
                          <w:szCs w:val="22"/>
                        </w:rPr>
                        <w:t xml:space="preserve"> night *Coolidge vs. Phelps)</w:t>
                      </w:r>
                    </w:p>
                    <w:p w:rsidR="00680CA0" w:rsidRPr="00225A1E" w:rsidRDefault="00680CA0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3367" w:rsidRDefault="00203367">
      <w:pPr>
        <w:pStyle w:val="Heading1"/>
      </w:pPr>
    </w:p>
    <w:p w:rsidR="00203367" w:rsidRDefault="00203367">
      <w:pPr>
        <w:pStyle w:val="Heading1"/>
      </w:pPr>
    </w:p>
    <w:p w:rsidR="00203367" w:rsidRDefault="00203367">
      <w:pPr>
        <w:pStyle w:val="Heading1"/>
      </w:pPr>
    </w:p>
    <w:p w:rsidR="00203367" w:rsidRDefault="00203367">
      <w:pPr>
        <w:pStyle w:val="Heading1"/>
      </w:pPr>
    </w:p>
    <w:p w:rsidR="00203367" w:rsidRDefault="00203367">
      <w:pPr>
        <w:pStyle w:val="Heading1"/>
      </w:pPr>
    </w:p>
    <w:p w:rsidR="00203367" w:rsidRPr="00680CA0" w:rsidRDefault="00203367">
      <w:pPr>
        <w:pStyle w:val="Heading1"/>
        <w:rPr>
          <w:b/>
        </w:rPr>
      </w:pPr>
    </w:p>
    <w:p w:rsidR="00203367" w:rsidRDefault="00001A6A">
      <w:pPr>
        <w:pStyle w:val="BodyText2"/>
        <w:jc w:val="center"/>
        <w:rPr>
          <w:sz w:val="44"/>
        </w:rPr>
      </w:pPr>
      <w:r w:rsidRPr="00680CA0">
        <w:rPr>
          <w:b/>
          <w:sz w:val="44"/>
        </w:rPr>
        <w:t>For more information:</w:t>
      </w:r>
      <w:r>
        <w:rPr>
          <w:sz w:val="44"/>
        </w:rPr>
        <w:t xml:space="preserve"> </w:t>
      </w:r>
      <w:sdt>
        <w:sdtPr>
          <w:rPr>
            <w:sz w:val="44"/>
          </w:rPr>
          <w:id w:val="160183074"/>
          <w:placeholder>
            <w:docPart w:val="923C3104366747BE91011A6D6F3C16ED"/>
          </w:placeholder>
          <w:comboBox>
            <w:listItem w:value="Choose an item."/>
          </w:comboBox>
        </w:sdtPr>
        <w:sdtEndPr/>
        <w:sdtContent>
          <w:r w:rsidR="00680CA0">
            <w:rPr>
              <w:sz w:val="44"/>
            </w:rPr>
            <w:t>contact Sereta Moore 202-270-2940 or Sereta.moore@dc.gov</w:t>
          </w:r>
        </w:sdtContent>
      </w:sdt>
    </w:p>
    <w:sectPr w:rsidR="002033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A098E"/>
    <w:multiLevelType w:val="hybridMultilevel"/>
    <w:tmpl w:val="6A0A8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31217"/>
    <w:multiLevelType w:val="hybridMultilevel"/>
    <w:tmpl w:val="4BDA6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C62AB"/>
    <w:multiLevelType w:val="hybridMultilevel"/>
    <w:tmpl w:val="B1C66AFE"/>
    <w:lvl w:ilvl="0" w:tplc="0A548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AC"/>
    <w:rsid w:val="00001A6A"/>
    <w:rsid w:val="00203367"/>
    <w:rsid w:val="00225A1E"/>
    <w:rsid w:val="002A042A"/>
    <w:rsid w:val="00313DFB"/>
    <w:rsid w:val="00550616"/>
    <w:rsid w:val="00680CA0"/>
    <w:rsid w:val="008B0648"/>
    <w:rsid w:val="00AB504B"/>
    <w:rsid w:val="00BC650D"/>
    <w:rsid w:val="00BD40AC"/>
    <w:rsid w:val="00C8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56"/>
    </w:rPr>
  </w:style>
  <w:style w:type="paragraph" w:styleId="BodyText2">
    <w:name w:val="Body Text 2"/>
    <w:basedOn w:val="Normal"/>
    <w:semiHidden/>
    <w:rPr>
      <w:sz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6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01A6A"/>
    <w:rPr>
      <w:color w:val="808080"/>
    </w:rPr>
  </w:style>
  <w:style w:type="paragraph" w:styleId="ListParagraph">
    <w:name w:val="List Paragraph"/>
    <w:basedOn w:val="Normal"/>
    <w:uiPriority w:val="34"/>
    <w:qFormat/>
    <w:rsid w:val="00680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56"/>
    </w:rPr>
  </w:style>
  <w:style w:type="paragraph" w:styleId="BodyText2">
    <w:name w:val="Body Text 2"/>
    <w:basedOn w:val="Normal"/>
    <w:semiHidden/>
    <w:rPr>
      <w:sz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6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01A6A"/>
    <w:rPr>
      <w:color w:val="808080"/>
    </w:rPr>
  </w:style>
  <w:style w:type="paragraph" w:styleId="ListParagraph">
    <w:name w:val="List Paragraph"/>
    <w:basedOn w:val="Normal"/>
    <w:uiPriority w:val="34"/>
    <w:qFormat/>
    <w:rsid w:val="0068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emans03\AppData\Roaming\Microsoft\Templates\EdWorld_Event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3C3104366747BE91011A6D6F3C1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7A790-0530-4C32-93F0-46FCF2A2610A}"/>
      </w:docPartPr>
      <w:docPartBody>
        <w:p w:rsidR="00C7558A" w:rsidRDefault="009166ED">
          <w:pPr>
            <w:pStyle w:val="923C3104366747BE91011A6D6F3C16ED"/>
          </w:pPr>
          <w:r w:rsidRPr="00BE1B9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ED"/>
    <w:rsid w:val="001D3ACA"/>
    <w:rsid w:val="009166ED"/>
    <w:rsid w:val="00A71A3F"/>
    <w:rsid w:val="00C7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23C3104366747BE91011A6D6F3C16ED">
    <w:name w:val="923C3104366747BE91011A6D6F3C16E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23C3104366747BE91011A6D6F3C16ED">
    <w:name w:val="923C3104366747BE91011A6D6F3C16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6AFC69C-35E0-4C56-8C12-7493936ED3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\Users\colemans03\AppData\Roaming\Microsoft\Templates\EdWorld_EventFlyer.dotx</Template>
  <TotalTime>0</TotalTime>
  <Pages>1</Pages>
  <Words>35</Words>
  <Characters>206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CORDIALLY INVITED TO ATTEND…</vt:lpstr>
    </vt:vector>
  </TitlesOfParts>
  <Company>DC Government</Company>
  <LinksUpToDate>false</LinksUpToDate>
  <CharactersWithSpaces>240</CharactersWithSpaces>
  <SharedDoc>false</SharedDoc>
  <HLinks>
    <vt:vector size="6" baseType="variant">
      <vt:variant>
        <vt:i4>8257614</vt:i4>
      </vt:variant>
      <vt:variant>
        <vt:i4>1062</vt:i4>
      </vt:variant>
      <vt:variant>
        <vt:i4>1025</vt:i4>
      </vt:variant>
      <vt:variant>
        <vt:i4>1</vt:i4>
      </vt:variant>
      <vt:variant>
        <vt:lpwstr>C:\Documents and Settings\pestrada\Desktop\img_b.jpg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CORDIALLY INVITED TO ATTEND…</dc:title>
  <dc:creator>ServUS</dc:creator>
  <cp:lastModifiedBy>Teacher</cp:lastModifiedBy>
  <cp:revision>2</cp:revision>
  <cp:lastPrinted>2014-12-04T19:02:00Z</cp:lastPrinted>
  <dcterms:created xsi:type="dcterms:W3CDTF">2014-12-12T00:12:00Z</dcterms:created>
  <dcterms:modified xsi:type="dcterms:W3CDTF">2014-12-12T00:12:00Z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TC018755919991</vt:lpwstr>
  </property>
</Properties>
</file>