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C" w:rsidRPr="009749CB" w:rsidRDefault="00F2254C">
      <w:pPr>
        <w:rPr>
          <w:b/>
        </w:rPr>
      </w:pPr>
      <w:r>
        <w:rPr>
          <w:b/>
        </w:rPr>
        <w:t xml:space="preserve">North Perth </w:t>
      </w:r>
      <w:r w:rsidRPr="009749CB">
        <w:rPr>
          <w:b/>
        </w:rPr>
        <w:t xml:space="preserve">Merchants                                       </w:t>
      </w:r>
    </w:p>
    <w:p w:rsidR="00F2254C" w:rsidRPr="009749CB" w:rsidRDefault="00F2254C">
      <w:r w:rsidRPr="009749CB">
        <w:t xml:space="preserve">The Perth County Visitors Association (PCVA) is happy to offer your group the opportunity to joint </w:t>
      </w:r>
      <w:r>
        <w:t xml:space="preserve">market North Perth </w:t>
      </w:r>
      <w:r w:rsidRPr="009749CB">
        <w:t xml:space="preserve">as a whole in the Perth County Tour and Travel Guide. </w:t>
      </w:r>
    </w:p>
    <w:p w:rsidR="00F2254C" w:rsidRPr="009749CB" w:rsidRDefault="00F2254C">
      <w:r w:rsidRPr="009749CB">
        <w:t xml:space="preserve">The PCVA is offering each merchant the </w:t>
      </w:r>
      <w:r>
        <w:t xml:space="preserve">opportunity </w:t>
      </w:r>
      <w:r w:rsidRPr="009749CB">
        <w:t xml:space="preserve">to buy into the Tour and Travel Guide </w:t>
      </w:r>
      <w:r>
        <w:t xml:space="preserve">and become a marketing partner </w:t>
      </w:r>
      <w:r w:rsidRPr="009749CB">
        <w:t xml:space="preserve">with the PCVA for </w:t>
      </w:r>
      <w:r>
        <w:t>2013 for $105.00</w:t>
      </w:r>
      <w:r w:rsidRPr="009749CB">
        <w:t xml:space="preserve">. </w:t>
      </w:r>
      <w:r w:rsidRPr="001B299B">
        <w:rPr>
          <w:b/>
        </w:rPr>
        <w:t>We are able to offer this deep discount because of the generosity of the North</w:t>
      </w:r>
      <w:r>
        <w:rPr>
          <w:b/>
        </w:rPr>
        <w:t xml:space="preserve"> Perth Chamber of Commerce, </w:t>
      </w:r>
      <w:r w:rsidRPr="001B299B">
        <w:rPr>
          <w:b/>
        </w:rPr>
        <w:t xml:space="preserve">Listowel BIA and Downtown Merchants Association. </w:t>
      </w:r>
    </w:p>
    <w:p w:rsidR="00F2254C" w:rsidRPr="001B299B" w:rsidRDefault="00F2254C" w:rsidP="001B299B">
      <w:pPr>
        <w:rPr>
          <w:b/>
        </w:rPr>
      </w:pPr>
      <w:r>
        <w:rPr>
          <w:b/>
        </w:rPr>
        <w:t>What is included for the $105.00</w:t>
      </w:r>
      <w:r w:rsidRPr="009749CB">
        <w:rPr>
          <w:b/>
        </w:rPr>
        <w:t>?</w:t>
      </w:r>
    </w:p>
    <w:p w:rsidR="00F2254C" w:rsidRDefault="00F2254C" w:rsidP="00C9690A">
      <w:pPr>
        <w:jc w:val="both"/>
        <w:rPr>
          <w:rFonts w:ascii="Tahoma" w:hAnsi="Tahoma" w:cs="Tahoma"/>
          <w:sz w:val="20"/>
          <w:szCs w:val="20"/>
        </w:rPr>
      </w:pPr>
      <w:r w:rsidRPr="009749CB">
        <w:t xml:space="preserve">A Photo </w:t>
      </w:r>
      <w:r>
        <w:t xml:space="preserve">Highlight listing in the guide, </w:t>
      </w:r>
      <w:r w:rsidRPr="009749CB">
        <w:t xml:space="preserve">which includes a picture of your business and listing in the back of the guide. </w:t>
      </w:r>
      <w:r>
        <w:t xml:space="preserve"> Example below:</w:t>
      </w:r>
      <w:r w:rsidRPr="00C9690A">
        <w:rPr>
          <w:noProof/>
        </w:rPr>
        <w:t xml:space="preserve"> </w:t>
      </w:r>
    </w:p>
    <w:p w:rsidR="00F2254C" w:rsidRPr="00C9690A" w:rsidRDefault="00F2254C" w:rsidP="00C9690A">
      <w:pPr>
        <w:rPr>
          <w:rFonts w:ascii="Tahoma" w:hAnsi="Tahoma" w:cs="Tahoma"/>
          <w:b/>
          <w:sz w:val="20"/>
          <w:szCs w:val="20"/>
        </w:rPr>
      </w:pPr>
      <w:r w:rsidRPr="00CA562F">
        <w:rPr>
          <w:b/>
          <w:noProof/>
        </w:rPr>
        <w:pict>
          <v:shape id="Picture 1" o:spid="_x0000_i1026" type="#_x0000_t75" style="width:183pt;height:137.25pt;visibility:visible">
            <v:imagedata r:id="rId5" o:title=""/>
          </v:shape>
        </w:pict>
      </w:r>
    </w:p>
    <w:p w:rsidR="00F2254C" w:rsidRPr="00C9690A" w:rsidRDefault="00F2254C" w:rsidP="00C9690A">
      <w:pPr>
        <w:rPr>
          <w:rFonts w:ascii="Tahoma" w:hAnsi="Tahoma" w:cs="Tahoma"/>
          <w:b/>
          <w:sz w:val="20"/>
          <w:szCs w:val="20"/>
        </w:rPr>
      </w:pPr>
      <w:r w:rsidRPr="00C9690A">
        <w:rPr>
          <w:rFonts w:ascii="Tahoma" w:hAnsi="Tahoma" w:cs="Tahoma"/>
          <w:b/>
          <w:sz w:val="20"/>
          <w:szCs w:val="20"/>
        </w:rPr>
        <w:t xml:space="preserve">Dairy Queen </w:t>
      </w:r>
    </w:p>
    <w:p w:rsidR="00F2254C" w:rsidRPr="00C9690A" w:rsidRDefault="00F2254C" w:rsidP="00C9690A">
      <w:pPr>
        <w:rPr>
          <w:rFonts w:ascii="Tahoma" w:hAnsi="Tahoma" w:cs="Tahoma"/>
          <w:b/>
          <w:sz w:val="20"/>
          <w:szCs w:val="20"/>
        </w:rPr>
      </w:pPr>
      <w:r w:rsidRPr="00C9690A">
        <w:rPr>
          <w:rFonts w:ascii="Tahoma" w:hAnsi="Tahoma" w:cs="Tahoma"/>
          <w:b/>
          <w:sz w:val="20"/>
          <w:szCs w:val="20"/>
        </w:rPr>
        <w:t xml:space="preserve">160 Mitchell Rd. S., </w:t>
      </w:r>
    </w:p>
    <w:p w:rsidR="00F2254C" w:rsidRPr="00C9690A" w:rsidRDefault="00F2254C" w:rsidP="00C9690A">
      <w:pPr>
        <w:rPr>
          <w:rFonts w:ascii="Tahoma" w:hAnsi="Tahoma" w:cs="Tahoma"/>
          <w:b/>
          <w:sz w:val="20"/>
          <w:szCs w:val="20"/>
        </w:rPr>
      </w:pPr>
      <w:r w:rsidRPr="00C9690A">
        <w:rPr>
          <w:rFonts w:ascii="Tahoma" w:hAnsi="Tahoma" w:cs="Tahoma"/>
          <w:b/>
          <w:sz w:val="20"/>
          <w:szCs w:val="20"/>
        </w:rPr>
        <w:t xml:space="preserve">Listowel On </w:t>
      </w:r>
    </w:p>
    <w:p w:rsidR="00F2254C" w:rsidRPr="00C9690A" w:rsidRDefault="00F2254C" w:rsidP="00C9690A">
      <w:pPr>
        <w:rPr>
          <w:rFonts w:ascii="Tahoma" w:hAnsi="Tahoma" w:cs="Tahoma"/>
          <w:b/>
          <w:sz w:val="20"/>
          <w:szCs w:val="20"/>
        </w:rPr>
      </w:pPr>
      <w:r w:rsidRPr="00C9690A">
        <w:rPr>
          <w:rFonts w:ascii="Tahoma" w:hAnsi="Tahoma" w:cs="Tahoma"/>
          <w:b/>
          <w:sz w:val="20"/>
          <w:szCs w:val="20"/>
        </w:rPr>
        <w:t>519-291-1401</w:t>
      </w:r>
    </w:p>
    <w:p w:rsidR="00F2254C" w:rsidRPr="00C9690A" w:rsidRDefault="00F2254C" w:rsidP="00C9690A">
      <w:pPr>
        <w:rPr>
          <w:rFonts w:ascii="Tahoma" w:hAnsi="Tahoma" w:cs="Tahoma"/>
          <w:b/>
          <w:sz w:val="20"/>
          <w:szCs w:val="20"/>
        </w:rPr>
      </w:pPr>
      <w:r w:rsidRPr="00C9690A">
        <w:rPr>
          <w:rFonts w:ascii="Tahoma" w:hAnsi="Tahoma" w:cs="Tahoma"/>
          <w:b/>
          <w:sz w:val="20"/>
          <w:szCs w:val="20"/>
        </w:rPr>
        <w:t>Come in and try one of our combo deals with a choice of burger, chicken or sandwich. To save a few dollars order from our Sweet Deals menu, with over 20,000 meal combinations. If you want something sweet choose from one of our 20+ blizzard soft serve blends or try an Orange Julius smoothie in store now. Winter- 11AM - 8PM Summer- 11AM - 10PM</w:t>
      </w:r>
    </w:p>
    <w:p w:rsidR="00F2254C" w:rsidRPr="00C9690A" w:rsidRDefault="00F2254C" w:rsidP="00C9690A">
      <w:pPr>
        <w:autoSpaceDE w:val="0"/>
        <w:autoSpaceDN w:val="0"/>
        <w:adjustRightInd w:val="0"/>
        <w:spacing w:after="0" w:line="240" w:lineRule="auto"/>
      </w:pPr>
    </w:p>
    <w:p w:rsidR="00F2254C" w:rsidRPr="009749CB" w:rsidRDefault="00F2254C" w:rsidP="007030B9">
      <w:pPr>
        <w:pStyle w:val="ListParagraph"/>
      </w:pPr>
    </w:p>
    <w:p w:rsidR="00F2254C" w:rsidRDefault="00F2254C" w:rsidP="006A1323">
      <w:pPr>
        <w:pStyle w:val="ListParagraph"/>
        <w:numPr>
          <w:ilvl w:val="0"/>
          <w:numId w:val="1"/>
        </w:numPr>
      </w:pPr>
      <w:r w:rsidRPr="009749CB">
        <w:t>A micro site for your business on our website and hotlinks to your own website.</w:t>
      </w:r>
      <w:r>
        <w:t xml:space="preserve"> </w:t>
      </w:r>
    </w:p>
    <w:p w:rsidR="00F2254C" w:rsidRDefault="00F2254C" w:rsidP="001B299B">
      <w:pPr>
        <w:pStyle w:val="ListParagraph"/>
      </w:pPr>
    </w:p>
    <w:p w:rsidR="00F2254C" w:rsidRDefault="00F2254C" w:rsidP="006A1323">
      <w:pPr>
        <w:pStyle w:val="ListParagraph"/>
        <w:numPr>
          <w:ilvl w:val="0"/>
          <w:numId w:val="1"/>
        </w:numPr>
      </w:pPr>
      <w:r>
        <w:t xml:space="preserve">Our website is very user friendly and have well over 5,000,000 hits per year. We also have a very active event calendar for all of Perth County. </w:t>
      </w:r>
    </w:p>
    <w:p w:rsidR="00F2254C" w:rsidRPr="009749CB" w:rsidRDefault="00F2254C" w:rsidP="00930F2B">
      <w:pPr>
        <w:pStyle w:val="ListParagraph"/>
      </w:pPr>
    </w:p>
    <w:p w:rsidR="00F2254C" w:rsidRDefault="00F2254C" w:rsidP="00B17B3A">
      <w:pPr>
        <w:pStyle w:val="ListParagraph"/>
      </w:pPr>
      <w:r w:rsidRPr="001D3907">
        <w:rPr>
          <w:noProof/>
        </w:rPr>
        <w:pict>
          <v:shape id="Picture 3" o:spid="_x0000_i1029" type="#_x0000_t75" style="width:433.5pt;height:243.75pt;visibility:visible">
            <v:imagedata r:id="rId6" o:title=""/>
          </v:shape>
        </w:pict>
      </w:r>
    </w:p>
    <w:p w:rsidR="00F2254C" w:rsidRPr="009749CB" w:rsidRDefault="00F2254C" w:rsidP="00B17B3A">
      <w:pPr>
        <w:pStyle w:val="ListParagraph"/>
      </w:pPr>
    </w:p>
    <w:p w:rsidR="00F2254C" w:rsidRDefault="00F2254C" w:rsidP="009749CB">
      <w:pPr>
        <w:pStyle w:val="ListParagraph"/>
      </w:pPr>
    </w:p>
    <w:p w:rsidR="00F2254C" w:rsidRPr="009749CB" w:rsidRDefault="00F2254C" w:rsidP="009749CB">
      <w:r w:rsidRPr="009749CB">
        <w:t>To mention a few of</w:t>
      </w:r>
      <w:r>
        <w:t xml:space="preserve"> the opportunities of being a marketing partner </w:t>
      </w:r>
      <w:r w:rsidRPr="009749CB">
        <w:t>with the PCVA are the Perth County Welcome Centre and Artisan Market, Motorcycle Map/Forbidden Ride Event ,</w:t>
      </w:r>
      <w:r>
        <w:t xml:space="preserve"> All Female Wicked Ride, </w:t>
      </w:r>
      <w:r w:rsidRPr="009749CB">
        <w:t xml:space="preserve"> Buy Local Buy Fresh Map, Savour Stratford Perth County Culinary Event, Shakespeare to the Shoreline program, Ontario Motor coach Association, and Arts and Culture Initiative. </w:t>
      </w:r>
    </w:p>
    <w:p w:rsidR="00F2254C" w:rsidRDefault="00F2254C">
      <w:r w:rsidRPr="009749CB">
        <w:t xml:space="preserve">There are many other benefits </w:t>
      </w:r>
      <w:r>
        <w:t xml:space="preserve">to be a member with the PCVA. </w:t>
      </w:r>
      <w:r w:rsidRPr="009749CB">
        <w:t xml:space="preserve">If you would like to see the membership package and what you will receive it can be found at </w:t>
      </w:r>
      <w:r w:rsidRPr="00C9690A">
        <w:t>http://www.visitperth.ca/partnership.html</w:t>
      </w:r>
    </w:p>
    <w:p w:rsidR="00F2254C" w:rsidRPr="009749CB" w:rsidRDefault="00F2254C">
      <w:r w:rsidRPr="009749CB">
        <w:t xml:space="preserve">If you are interested in this offer please email me at </w:t>
      </w:r>
      <w:hyperlink r:id="rId7" w:history="1">
        <w:r w:rsidRPr="009749CB">
          <w:rPr>
            <w:rStyle w:val="Hyperlink"/>
          </w:rPr>
          <w:t>info@visitperth.ca</w:t>
        </w:r>
      </w:hyperlink>
      <w:r w:rsidRPr="009749CB">
        <w:t xml:space="preserve"> or call me at 519-603-3724. </w:t>
      </w:r>
    </w:p>
    <w:p w:rsidR="00F2254C" w:rsidRDefault="00F2254C">
      <w:r w:rsidRPr="009749CB">
        <w:t xml:space="preserve">Or </w:t>
      </w:r>
      <w:r>
        <w:t xml:space="preserve"> you can go to:</w:t>
      </w:r>
      <w:r w:rsidRPr="00C9690A">
        <w:t xml:space="preserve"> </w:t>
      </w:r>
      <w:hyperlink r:id="rId8" w:history="1">
        <w:r w:rsidRPr="00B703C8">
          <w:rPr>
            <w:rStyle w:val="Hyperlink"/>
          </w:rPr>
          <w:t>http://www.visitperth.ca/partner-form.html</w:t>
        </w:r>
      </w:hyperlink>
    </w:p>
    <w:p w:rsidR="00F2254C" w:rsidRPr="009749CB" w:rsidRDefault="00F2254C">
      <w:r>
        <w:t xml:space="preserve"> Fi</w:t>
      </w:r>
      <w:r w:rsidRPr="009749CB">
        <w:t>ll in you</w:t>
      </w:r>
      <w:r>
        <w:t>r form online to become a partner and pay for</w:t>
      </w:r>
      <w:r w:rsidRPr="009749CB">
        <w:t xml:space="preserve"> through PayPal or call the Welcome Centre</w:t>
      </w:r>
      <w:r>
        <w:t xml:space="preserve"> with your credit card info or </w:t>
      </w:r>
      <w:r w:rsidRPr="009749CB">
        <w:t xml:space="preserve">mail </w:t>
      </w:r>
      <w:r>
        <w:t xml:space="preserve">cheque </w:t>
      </w:r>
      <w:r w:rsidRPr="009749CB">
        <w:t xml:space="preserve">to: Po Box 340, Shakespeare, ON N0B 2P0 </w:t>
      </w:r>
      <w:r>
        <w:t xml:space="preserve"> </w:t>
      </w:r>
    </w:p>
    <w:p w:rsidR="00F2254C" w:rsidRPr="009749CB" w:rsidRDefault="00F2254C">
      <w:r w:rsidRPr="009749CB">
        <w:t>We look forward to wor</w:t>
      </w:r>
      <w:r>
        <w:t>king with you this coming year</w:t>
      </w:r>
      <w:r w:rsidRPr="009749CB">
        <w:t>!</w:t>
      </w:r>
    </w:p>
    <w:p w:rsidR="00F2254C" w:rsidRDefault="00F2254C" w:rsidP="009749CB">
      <w:pPr>
        <w:pStyle w:val="NoSpacing"/>
      </w:pPr>
      <w:r w:rsidRPr="009749CB">
        <w:t xml:space="preserve">Thank You </w:t>
      </w:r>
    </w:p>
    <w:p w:rsidR="00F2254C" w:rsidRDefault="00F2254C" w:rsidP="009749CB">
      <w:pPr>
        <w:pStyle w:val="NoSpacing"/>
      </w:pPr>
      <w:r w:rsidRPr="009749CB">
        <w:t xml:space="preserve">Cathy Bieman </w:t>
      </w:r>
    </w:p>
    <w:p w:rsidR="00F2254C" w:rsidRPr="009749CB" w:rsidRDefault="00F2254C" w:rsidP="009749CB">
      <w:pPr>
        <w:pStyle w:val="NoSpacing"/>
      </w:pPr>
      <w:r w:rsidRPr="009749CB">
        <w:t xml:space="preserve">519-603-3724-work </w:t>
      </w:r>
    </w:p>
    <w:p w:rsidR="00F2254C" w:rsidRDefault="00F2254C" w:rsidP="009749CB">
      <w:pPr>
        <w:pStyle w:val="NoSpacing"/>
      </w:pPr>
      <w:r>
        <w:t xml:space="preserve">519-801-5320- cell </w:t>
      </w:r>
    </w:p>
    <w:p w:rsidR="00F2254C" w:rsidRDefault="00F2254C" w:rsidP="009749CB">
      <w:pPr>
        <w:pStyle w:val="NoSpacing"/>
      </w:pPr>
      <w:hyperlink r:id="rId9" w:history="1">
        <w:r w:rsidRPr="00715694">
          <w:rPr>
            <w:rStyle w:val="Hyperlink"/>
          </w:rPr>
          <w:t>visitperth@cyg.net</w:t>
        </w:r>
      </w:hyperlink>
      <w:r>
        <w:t xml:space="preserve"> </w:t>
      </w:r>
    </w:p>
    <w:p w:rsidR="00F2254C" w:rsidRDefault="00F2254C" w:rsidP="009749CB">
      <w:pPr>
        <w:pStyle w:val="NoSpacing"/>
      </w:pPr>
      <w:r>
        <w:t>www.visitperth.ca</w:t>
      </w:r>
    </w:p>
    <w:p w:rsidR="00F2254C" w:rsidRDefault="00F2254C" w:rsidP="009749CB">
      <w:pPr>
        <w:pStyle w:val="NoSpacing"/>
      </w:pPr>
    </w:p>
    <w:p w:rsidR="00F2254C" w:rsidRDefault="00F2254C"/>
    <w:sectPr w:rsidR="00F2254C" w:rsidSect="0090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72B679F5"/>
    <w:multiLevelType w:val="hybridMultilevel"/>
    <w:tmpl w:val="53380A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85"/>
    <w:rsid w:val="00064572"/>
    <w:rsid w:val="000811A6"/>
    <w:rsid w:val="001606FB"/>
    <w:rsid w:val="001622C5"/>
    <w:rsid w:val="001668B7"/>
    <w:rsid w:val="001B299B"/>
    <w:rsid w:val="001D3907"/>
    <w:rsid w:val="00206617"/>
    <w:rsid w:val="0026486C"/>
    <w:rsid w:val="002D29FE"/>
    <w:rsid w:val="00367364"/>
    <w:rsid w:val="003A2A26"/>
    <w:rsid w:val="004840B9"/>
    <w:rsid w:val="004A6898"/>
    <w:rsid w:val="00691E8E"/>
    <w:rsid w:val="006A1323"/>
    <w:rsid w:val="007030B9"/>
    <w:rsid w:val="00715694"/>
    <w:rsid w:val="007A4E5D"/>
    <w:rsid w:val="00813D44"/>
    <w:rsid w:val="00884D7F"/>
    <w:rsid w:val="009036E4"/>
    <w:rsid w:val="00930F2B"/>
    <w:rsid w:val="009749CB"/>
    <w:rsid w:val="009C0783"/>
    <w:rsid w:val="00A12585"/>
    <w:rsid w:val="00A47A66"/>
    <w:rsid w:val="00B17B3A"/>
    <w:rsid w:val="00B703C8"/>
    <w:rsid w:val="00B727C7"/>
    <w:rsid w:val="00C037C0"/>
    <w:rsid w:val="00C8252A"/>
    <w:rsid w:val="00C9690A"/>
    <w:rsid w:val="00CA562F"/>
    <w:rsid w:val="00D333A2"/>
    <w:rsid w:val="00D5200F"/>
    <w:rsid w:val="00F2254C"/>
    <w:rsid w:val="00FD6BD3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3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32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A1323"/>
  </w:style>
  <w:style w:type="paragraph" w:styleId="BalloonText">
    <w:name w:val="Balloon Text"/>
    <w:basedOn w:val="Normal"/>
    <w:link w:val="BalloonTextChar"/>
    <w:uiPriority w:val="99"/>
    <w:semiHidden/>
    <w:rsid w:val="00C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perth.ca/partner-form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sitper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itperth@cyg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384</Words>
  <Characters>2193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Perth Merchants                                       </dc:title>
  <dc:subject/>
  <dc:creator>Cathy</dc:creator>
  <cp:keywords/>
  <dc:description/>
  <cp:lastModifiedBy>Chamber</cp:lastModifiedBy>
  <cp:revision>2</cp:revision>
  <cp:lastPrinted>2012-10-01T20:18:00Z</cp:lastPrinted>
  <dcterms:created xsi:type="dcterms:W3CDTF">2014-01-23T16:21:00Z</dcterms:created>
  <dcterms:modified xsi:type="dcterms:W3CDTF">2014-01-23T16:21:00Z</dcterms:modified>
</cp:coreProperties>
</file>